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B027" w14:textId="77777777" w:rsidR="00706ABD" w:rsidRPr="00C64960" w:rsidRDefault="00706ABD" w:rsidP="007B2B49"/>
    <w:p w14:paraId="15B4957F" w14:textId="6A6B836F" w:rsidR="00706ABD" w:rsidRPr="009E74ED" w:rsidRDefault="00C64960" w:rsidP="00102E07">
      <w:pPr>
        <w:pStyle w:val="Heading1NoNumber"/>
        <w:jc w:val="center"/>
        <w:rPr>
          <w:sz w:val="40"/>
          <w:szCs w:val="40"/>
        </w:rPr>
      </w:pPr>
      <w:r w:rsidRPr="009E74ED">
        <w:rPr>
          <w:sz w:val="40"/>
          <w:szCs w:val="40"/>
        </w:rPr>
        <w:t>Expression of Interest in Higher Degree Research</w:t>
      </w:r>
    </w:p>
    <w:p w14:paraId="641B3B3F" w14:textId="77777777" w:rsidR="005562A1" w:rsidRDefault="005562A1" w:rsidP="00706ABD"/>
    <w:p w14:paraId="35D226B4" w14:textId="4550E28D" w:rsidR="00706ABD" w:rsidRDefault="005562A1" w:rsidP="00E57B4C">
      <w:pPr>
        <w:ind w:left="2142"/>
      </w:pPr>
      <w:r>
        <w:t>Please select which program</w:t>
      </w:r>
      <w:r w:rsidR="00E57B4C">
        <w:t>*</w:t>
      </w:r>
      <w:r>
        <w:t xml:space="preserve"> you are applying for</w:t>
      </w:r>
      <w:r w:rsidR="00C64960" w:rsidRPr="00C64960">
        <w:t>:</w:t>
      </w:r>
    </w:p>
    <w:p w14:paraId="42F65958" w14:textId="4B101583" w:rsidR="00254FB6" w:rsidRPr="00C64960" w:rsidRDefault="00000000" w:rsidP="00E57B4C">
      <w:pPr>
        <w:ind w:left="2142"/>
        <w:rPr>
          <w:color w:val="000000"/>
        </w:rPr>
      </w:pPr>
      <w:sdt>
        <w:sdtPr>
          <w:rPr>
            <w:color w:val="000000"/>
          </w:rPr>
          <w:id w:val="-652298319"/>
          <w14:checkbox>
            <w14:checked w14:val="0"/>
            <w14:checkedState w14:val="2612" w14:font="MS Gothic"/>
            <w14:uncheckedState w14:val="2610" w14:font="MS Gothic"/>
          </w14:checkbox>
        </w:sdtPr>
        <w:sdtContent>
          <w:r w:rsidR="008C6F4A">
            <w:rPr>
              <w:rFonts w:ascii="MS Gothic" w:eastAsia="MS Gothic" w:hAnsi="MS Gothic" w:hint="eastAsia"/>
              <w:color w:val="000000"/>
            </w:rPr>
            <w:t>☐</w:t>
          </w:r>
        </w:sdtContent>
      </w:sdt>
      <w:r w:rsidR="00254FB6" w:rsidRPr="00C64960">
        <w:rPr>
          <w:color w:val="000000"/>
        </w:rPr>
        <w:t xml:space="preserve">  Master of Arts (MA) by Research</w:t>
      </w:r>
      <w:r w:rsidR="00254FB6">
        <w:rPr>
          <w:color w:val="000000"/>
        </w:rPr>
        <w:t xml:space="preserve"> </w:t>
      </w:r>
      <w:hyperlink r:id="rId8" w:history="1">
        <w:r w:rsidR="008C6F4A" w:rsidRPr="00A252EC">
          <w:rPr>
            <w:rStyle w:val="Hyperlink"/>
            <w:rFonts w:eastAsia="Times New Roman"/>
          </w:rPr>
          <w:t>(2353)</w:t>
        </w:r>
      </w:hyperlink>
    </w:p>
    <w:p w14:paraId="7FCE4A93" w14:textId="431617B5" w:rsidR="00254FB6" w:rsidRPr="00C64960" w:rsidRDefault="00000000" w:rsidP="00E57B4C">
      <w:pPr>
        <w:ind w:left="2142"/>
        <w:rPr>
          <w:color w:val="000000"/>
        </w:rPr>
      </w:pPr>
      <w:sdt>
        <w:sdtPr>
          <w:rPr>
            <w:color w:val="000000"/>
          </w:rPr>
          <w:id w:val="1933005023"/>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Master of Education (MEd) by Research</w:t>
      </w:r>
      <w:r w:rsidR="008C6F4A">
        <w:rPr>
          <w:color w:val="000000"/>
        </w:rPr>
        <w:t xml:space="preserve"> </w:t>
      </w:r>
      <w:hyperlink r:id="rId9" w:history="1">
        <w:r w:rsidR="008C6F4A" w:rsidRPr="006431BF">
          <w:rPr>
            <w:rStyle w:val="Hyperlink"/>
            <w:rFonts w:eastAsia="Times New Roman"/>
          </w:rPr>
          <w:t>(2354)</w:t>
        </w:r>
      </w:hyperlink>
    </w:p>
    <w:p w14:paraId="280FDFCA" w14:textId="419861C8" w:rsidR="00254FB6" w:rsidRPr="00C64960" w:rsidRDefault="00000000" w:rsidP="00E57B4C">
      <w:pPr>
        <w:ind w:left="2142"/>
        <w:rPr>
          <w:color w:val="000000"/>
        </w:rPr>
      </w:pPr>
      <w:sdt>
        <w:sdtPr>
          <w:rPr>
            <w:color w:val="000000"/>
          </w:rPr>
          <w:id w:val="-805391791"/>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Master of Philosophy (MPhil) Built Environment</w:t>
      </w:r>
      <w:r w:rsidR="008C6F4A">
        <w:rPr>
          <w:color w:val="000000"/>
        </w:rPr>
        <w:t xml:space="preserve"> </w:t>
      </w:r>
      <w:hyperlink r:id="rId10" w:history="1">
        <w:r w:rsidR="008C6F4A" w:rsidRPr="00827CCD">
          <w:rPr>
            <w:rStyle w:val="Hyperlink"/>
            <w:rFonts w:eastAsia="Times New Roman"/>
          </w:rPr>
          <w:t>(2222)</w:t>
        </w:r>
      </w:hyperlink>
    </w:p>
    <w:p w14:paraId="040921ED" w14:textId="0DEC0622" w:rsidR="00254FB6" w:rsidRPr="00C64960" w:rsidRDefault="00000000" w:rsidP="00E57B4C">
      <w:pPr>
        <w:ind w:left="2142"/>
        <w:rPr>
          <w:color w:val="000000"/>
        </w:rPr>
      </w:pPr>
      <w:sdt>
        <w:sdtPr>
          <w:rPr>
            <w:color w:val="000000"/>
          </w:rPr>
          <w:id w:val="812685773"/>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Doctor of Philosophy (PhD) Creative Practice</w:t>
      </w:r>
      <w:r w:rsidR="00042545">
        <w:rPr>
          <w:color w:val="000000"/>
        </w:rPr>
        <w:t xml:space="preserve"> </w:t>
      </w:r>
      <w:hyperlink r:id="rId11" w:history="1">
        <w:r w:rsidR="00042545" w:rsidRPr="00FA6F93">
          <w:rPr>
            <w:rStyle w:val="Hyperlink"/>
            <w:rFonts w:eastAsia="Times New Roman"/>
          </w:rPr>
          <w:t>(1273)</w:t>
        </w:r>
      </w:hyperlink>
    </w:p>
    <w:p w14:paraId="6D6736E5" w14:textId="32B3FCFA" w:rsidR="00254FB6" w:rsidRPr="00C64960" w:rsidRDefault="00000000" w:rsidP="00E57B4C">
      <w:pPr>
        <w:ind w:left="2142"/>
        <w:rPr>
          <w:color w:val="000000"/>
        </w:rPr>
      </w:pPr>
      <w:sdt>
        <w:sdtPr>
          <w:rPr>
            <w:color w:val="000000"/>
          </w:rPr>
          <w:id w:val="-1107809214"/>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Doctor of Philosophy (PhD) Education</w:t>
      </w:r>
      <w:r w:rsidR="00042545">
        <w:rPr>
          <w:color w:val="000000"/>
        </w:rPr>
        <w:t xml:space="preserve"> </w:t>
      </w:r>
      <w:hyperlink r:id="rId12" w:history="1">
        <w:r w:rsidR="00042545" w:rsidRPr="00FA6F93">
          <w:rPr>
            <w:rStyle w:val="Hyperlink"/>
            <w:rFonts w:eastAsia="Times New Roman"/>
          </w:rPr>
          <w:t>(1970)</w:t>
        </w:r>
      </w:hyperlink>
    </w:p>
    <w:p w14:paraId="2BB1D911" w14:textId="3DFCC642" w:rsidR="00254FB6" w:rsidRPr="00C64960" w:rsidRDefault="00000000" w:rsidP="00E57B4C">
      <w:pPr>
        <w:ind w:left="2142"/>
        <w:rPr>
          <w:color w:val="000000"/>
        </w:rPr>
      </w:pPr>
      <w:sdt>
        <w:sdtPr>
          <w:rPr>
            <w:color w:val="000000"/>
          </w:rPr>
          <w:id w:val="527611302"/>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Doctor of Philosophy (PhD) Humanities</w:t>
      </w:r>
      <w:r w:rsidR="00042545">
        <w:rPr>
          <w:color w:val="000000"/>
        </w:rPr>
        <w:t xml:space="preserve"> </w:t>
      </w:r>
      <w:hyperlink r:id="rId13" w:history="1">
        <w:r w:rsidR="00042545" w:rsidRPr="00AF0188">
          <w:rPr>
            <w:rStyle w:val="Hyperlink"/>
            <w:rFonts w:eastAsia="Times New Roman"/>
          </w:rPr>
          <w:t>(1271)</w:t>
        </w:r>
      </w:hyperlink>
    </w:p>
    <w:p w14:paraId="60E12DFA" w14:textId="254E97BD" w:rsidR="00254FB6" w:rsidRPr="00C64960" w:rsidRDefault="00000000" w:rsidP="00E57B4C">
      <w:pPr>
        <w:ind w:left="2142"/>
        <w:rPr>
          <w:color w:val="000000"/>
        </w:rPr>
      </w:pPr>
      <w:sdt>
        <w:sdtPr>
          <w:rPr>
            <w:color w:val="000000"/>
          </w:rPr>
          <w:id w:val="302509053"/>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Doctor of Philosophy (PhD) Social Sciences </w:t>
      </w:r>
      <w:hyperlink r:id="rId14" w:history="1">
        <w:r w:rsidR="00042545" w:rsidRPr="00AF0188">
          <w:rPr>
            <w:rStyle w:val="Hyperlink"/>
            <w:rFonts w:eastAsia="Times New Roman"/>
          </w:rPr>
          <w:t>(1272)</w:t>
        </w:r>
      </w:hyperlink>
    </w:p>
    <w:p w14:paraId="39ADB0A1" w14:textId="531FE542" w:rsidR="00254FB6" w:rsidRPr="00C64960" w:rsidRDefault="00000000" w:rsidP="00E57B4C">
      <w:pPr>
        <w:ind w:left="2142"/>
        <w:rPr>
          <w:color w:val="000000"/>
        </w:rPr>
      </w:pPr>
      <w:sdt>
        <w:sdtPr>
          <w:rPr>
            <w:color w:val="000000"/>
          </w:rPr>
          <w:id w:val="-1325042101"/>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Indigenous Studies (PhD)</w:t>
      </w:r>
      <w:r w:rsidR="00042545">
        <w:rPr>
          <w:color w:val="000000"/>
        </w:rPr>
        <w:t xml:space="preserve"> </w:t>
      </w:r>
      <w:hyperlink r:id="rId15" w:history="1">
        <w:r w:rsidR="00042545" w:rsidRPr="009B64AD">
          <w:rPr>
            <w:rStyle w:val="Hyperlink"/>
          </w:rPr>
          <w:t>(1110)</w:t>
        </w:r>
      </w:hyperlink>
    </w:p>
    <w:p w14:paraId="575DDE0A" w14:textId="09AAE647" w:rsidR="00254FB6" w:rsidRPr="00C64960" w:rsidRDefault="00000000" w:rsidP="00E57B4C">
      <w:pPr>
        <w:ind w:left="2142"/>
        <w:rPr>
          <w:color w:val="000000"/>
        </w:rPr>
      </w:pPr>
      <w:sdt>
        <w:sdtPr>
          <w:rPr>
            <w:color w:val="000000"/>
          </w:rPr>
          <w:id w:val="1830011491"/>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Doctor of Philosophy (PhD) Built Environment (Practice-based PhD)</w:t>
      </w:r>
      <w:r w:rsidR="00042545">
        <w:rPr>
          <w:color w:val="000000"/>
        </w:rPr>
        <w:t xml:space="preserve"> </w:t>
      </w:r>
      <w:hyperlink r:id="rId16" w:history="1">
        <w:r w:rsidR="00042545" w:rsidRPr="009B64AD">
          <w:rPr>
            <w:rStyle w:val="Hyperlink"/>
            <w:rFonts w:eastAsia="Times New Roman"/>
          </w:rPr>
          <w:t>(1122)</w:t>
        </w:r>
      </w:hyperlink>
    </w:p>
    <w:p w14:paraId="471BFF66" w14:textId="7C50E856" w:rsidR="00254FB6" w:rsidRPr="00C64960" w:rsidRDefault="00000000" w:rsidP="00E57B4C">
      <w:pPr>
        <w:ind w:left="2142"/>
        <w:rPr>
          <w:color w:val="000000"/>
        </w:rPr>
      </w:pPr>
      <w:sdt>
        <w:sdtPr>
          <w:rPr>
            <w:color w:val="000000"/>
          </w:rPr>
          <w:id w:val="-1290270530"/>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Doctor of Philosophy (PhD) Built Environment</w:t>
      </w:r>
      <w:r w:rsidR="00042545">
        <w:rPr>
          <w:color w:val="000000"/>
        </w:rPr>
        <w:t xml:space="preserve"> </w:t>
      </w:r>
      <w:hyperlink r:id="rId17" w:history="1">
        <w:r w:rsidR="00042545" w:rsidRPr="00565919">
          <w:rPr>
            <w:rStyle w:val="Hyperlink"/>
            <w:rFonts w:eastAsia="Times New Roman"/>
          </w:rPr>
          <w:t>(1120)</w:t>
        </w:r>
      </w:hyperlink>
    </w:p>
    <w:p w14:paraId="1821B6C3" w14:textId="46EE3470" w:rsidR="00254FB6" w:rsidRPr="00C64960" w:rsidRDefault="00000000" w:rsidP="00E57B4C">
      <w:pPr>
        <w:ind w:left="2142"/>
        <w:rPr>
          <w:color w:val="000000"/>
        </w:rPr>
      </w:pPr>
      <w:sdt>
        <w:sdtPr>
          <w:rPr>
            <w:color w:val="000000"/>
          </w:rPr>
          <w:id w:val="-1671554216"/>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Professional Doctorate in Public Policy and Governance</w:t>
      </w:r>
      <w:r w:rsidR="00042545">
        <w:rPr>
          <w:color w:val="000000"/>
        </w:rPr>
        <w:t xml:space="preserve"> </w:t>
      </w:r>
      <w:hyperlink r:id="rId18" w:history="1">
        <w:r w:rsidR="00042545" w:rsidRPr="002132BC">
          <w:rPr>
            <w:rStyle w:val="Hyperlink"/>
            <w:rFonts w:eastAsia="Times New Roman"/>
          </w:rPr>
          <w:t>(1746)</w:t>
        </w:r>
      </w:hyperlink>
    </w:p>
    <w:p w14:paraId="2A492033" w14:textId="5231E940" w:rsidR="00254FB6" w:rsidRDefault="00000000" w:rsidP="00E57B4C">
      <w:pPr>
        <w:ind w:left="2142"/>
        <w:rPr>
          <w:color w:val="000000"/>
        </w:rPr>
      </w:pPr>
      <w:sdt>
        <w:sdtPr>
          <w:rPr>
            <w:color w:val="000000"/>
          </w:rPr>
          <w:id w:val="1283686481"/>
          <w14:checkbox>
            <w14:checked w14:val="0"/>
            <w14:checkedState w14:val="2612" w14:font="MS Gothic"/>
            <w14:uncheckedState w14:val="2610" w14:font="MS Gothic"/>
          </w14:checkbox>
        </w:sdtPr>
        <w:sdtContent>
          <w:r w:rsidR="00254FB6">
            <w:rPr>
              <w:rFonts w:ascii="MS Gothic" w:eastAsia="MS Gothic" w:hAnsi="MS Gothic" w:hint="eastAsia"/>
              <w:color w:val="000000"/>
            </w:rPr>
            <w:t>☐</w:t>
          </w:r>
        </w:sdtContent>
      </w:sdt>
      <w:r w:rsidR="00254FB6" w:rsidRPr="00C64960">
        <w:rPr>
          <w:color w:val="000000"/>
        </w:rPr>
        <w:t xml:space="preserve">  Professional Doctorate in Social Work</w:t>
      </w:r>
      <w:r w:rsidR="00042545">
        <w:rPr>
          <w:color w:val="000000"/>
        </w:rPr>
        <w:t xml:space="preserve"> </w:t>
      </w:r>
      <w:hyperlink r:id="rId19" w:history="1">
        <w:r w:rsidR="00042545" w:rsidRPr="002132BC">
          <w:rPr>
            <w:rStyle w:val="Hyperlink"/>
            <w:rFonts w:eastAsia="Times New Roman"/>
          </w:rPr>
          <w:t>(1744)</w:t>
        </w:r>
      </w:hyperlink>
      <w:r w:rsidR="00E57B4C">
        <w:rPr>
          <w:rStyle w:val="Hyperlink"/>
          <w:rFonts w:eastAsia="Times New Roman"/>
        </w:rPr>
        <w:br/>
      </w:r>
    </w:p>
    <w:p w14:paraId="0BC973A5" w14:textId="450B6375" w:rsidR="00254FB6" w:rsidRPr="009E74ED" w:rsidRDefault="00597370" w:rsidP="00706ABD">
      <w:pPr>
        <w:rPr>
          <w:sz w:val="20"/>
          <w:szCs w:val="20"/>
        </w:rPr>
      </w:pPr>
      <w:r w:rsidRPr="009E74ED">
        <w:rPr>
          <w:sz w:val="20"/>
          <w:szCs w:val="20"/>
        </w:rPr>
        <w:t xml:space="preserve">*If the program you are applying for is not </w:t>
      </w:r>
      <w:r w:rsidR="002D4678">
        <w:rPr>
          <w:sz w:val="20"/>
          <w:szCs w:val="20"/>
        </w:rPr>
        <w:t>o</w:t>
      </w:r>
      <w:r w:rsidRPr="009E74ED">
        <w:rPr>
          <w:sz w:val="20"/>
          <w:szCs w:val="20"/>
        </w:rPr>
        <w:t>n this list</w:t>
      </w:r>
      <w:r w:rsidR="002D4678">
        <w:rPr>
          <w:sz w:val="20"/>
          <w:szCs w:val="20"/>
        </w:rPr>
        <w:t>,</w:t>
      </w:r>
      <w:r w:rsidRPr="009E74ED">
        <w:rPr>
          <w:sz w:val="20"/>
          <w:szCs w:val="20"/>
        </w:rPr>
        <w:t xml:space="preserve"> </w:t>
      </w:r>
      <w:r w:rsidR="00BB417C" w:rsidRPr="009E74ED">
        <w:rPr>
          <w:sz w:val="20"/>
          <w:szCs w:val="20"/>
        </w:rPr>
        <w:t>you will need to download a different EOI form</w:t>
      </w:r>
      <w:r w:rsidR="006E5E8B" w:rsidRPr="009E74ED">
        <w:rPr>
          <w:sz w:val="20"/>
          <w:szCs w:val="20"/>
        </w:rPr>
        <w:t xml:space="preserve"> from the </w:t>
      </w:r>
      <w:hyperlink r:id="rId20" w:history="1">
        <w:r w:rsidR="006E5E8B" w:rsidRPr="009E74ED">
          <w:rPr>
            <w:rStyle w:val="Hyperlink"/>
            <w:sz w:val="20"/>
            <w:szCs w:val="20"/>
          </w:rPr>
          <w:t>How to Apply</w:t>
        </w:r>
      </w:hyperlink>
      <w:r w:rsidR="006E5E8B" w:rsidRPr="009E74ED">
        <w:rPr>
          <w:sz w:val="20"/>
          <w:szCs w:val="20"/>
        </w:rPr>
        <w:t xml:space="preserve"> page of our website</w:t>
      </w:r>
      <w:r w:rsidR="00BB417C" w:rsidRPr="009E74ED">
        <w:rPr>
          <w:sz w:val="20"/>
          <w:szCs w:val="20"/>
        </w:rPr>
        <w:t>.</w:t>
      </w:r>
    </w:p>
    <w:p w14:paraId="539402AA" w14:textId="67B5613F" w:rsidR="00C64960" w:rsidRPr="00C64960" w:rsidRDefault="00C64960" w:rsidP="00706ABD"/>
    <w:tbl>
      <w:tblPr>
        <w:tblStyle w:val="TableGrid10"/>
        <w:tblW w:w="9809" w:type="dxa"/>
        <w:tblInd w:w="250" w:type="dxa"/>
        <w:tblLook w:val="04A0" w:firstRow="1" w:lastRow="0" w:firstColumn="1" w:lastColumn="0" w:noHBand="0" w:noVBand="1"/>
      </w:tblPr>
      <w:tblGrid>
        <w:gridCol w:w="2126"/>
        <w:gridCol w:w="2722"/>
        <w:gridCol w:w="1985"/>
        <w:gridCol w:w="142"/>
        <w:gridCol w:w="2834"/>
      </w:tblGrid>
      <w:tr w:rsidR="00C64960" w:rsidRPr="00C64960" w14:paraId="77FAB440" w14:textId="77777777" w:rsidTr="00C64960">
        <w:tc>
          <w:tcPr>
            <w:tcW w:w="9809" w:type="dxa"/>
            <w:gridSpan w:val="5"/>
            <w:shd w:val="clear" w:color="auto" w:fill="000000"/>
          </w:tcPr>
          <w:p w14:paraId="7B409756" w14:textId="77777777" w:rsidR="00C64960" w:rsidRPr="00C64960" w:rsidRDefault="00C64960" w:rsidP="00C64960">
            <w:pPr>
              <w:spacing w:after="200"/>
              <w:rPr>
                <w:b/>
                <w:color w:val="000000"/>
              </w:rPr>
            </w:pPr>
            <w:r w:rsidRPr="00C64960">
              <w:rPr>
                <w:b/>
                <w:color w:val="FFFFFF"/>
              </w:rPr>
              <w:t>1. Personal Details</w:t>
            </w:r>
          </w:p>
        </w:tc>
      </w:tr>
      <w:tr w:rsidR="00C64960" w:rsidRPr="00C64960" w14:paraId="0B6F98D8" w14:textId="77777777" w:rsidTr="00DA5DF1">
        <w:tc>
          <w:tcPr>
            <w:tcW w:w="2126" w:type="dxa"/>
          </w:tcPr>
          <w:p w14:paraId="67E1FEBF" w14:textId="77777777" w:rsidR="00C64960" w:rsidRPr="00DA5DF1" w:rsidRDefault="00C64960" w:rsidP="00C64960">
            <w:pPr>
              <w:spacing w:after="200"/>
              <w:rPr>
                <w:color w:val="000000"/>
              </w:rPr>
            </w:pPr>
            <w:r w:rsidRPr="00DA5DF1">
              <w:rPr>
                <w:color w:val="000000"/>
              </w:rPr>
              <w:t>Family Name</w:t>
            </w:r>
          </w:p>
        </w:tc>
        <w:tc>
          <w:tcPr>
            <w:tcW w:w="2722" w:type="dxa"/>
          </w:tcPr>
          <w:p w14:paraId="63F6DD32" w14:textId="77777777" w:rsidR="00C64960" w:rsidRPr="00DA5DF1" w:rsidRDefault="00C64960" w:rsidP="00C64960">
            <w:pPr>
              <w:spacing w:after="200"/>
              <w:rPr>
                <w:color w:val="000000"/>
              </w:rPr>
            </w:pPr>
          </w:p>
        </w:tc>
        <w:tc>
          <w:tcPr>
            <w:tcW w:w="1985" w:type="dxa"/>
          </w:tcPr>
          <w:p w14:paraId="1090B204" w14:textId="77777777" w:rsidR="00C64960" w:rsidRPr="00DA5DF1" w:rsidRDefault="00C64960" w:rsidP="00C64960">
            <w:pPr>
              <w:spacing w:after="200"/>
              <w:rPr>
                <w:color w:val="000000"/>
              </w:rPr>
            </w:pPr>
            <w:r w:rsidRPr="00DA5DF1">
              <w:rPr>
                <w:color w:val="000000"/>
              </w:rPr>
              <w:t>Given Name</w:t>
            </w:r>
          </w:p>
        </w:tc>
        <w:tc>
          <w:tcPr>
            <w:tcW w:w="2976" w:type="dxa"/>
            <w:gridSpan w:val="2"/>
          </w:tcPr>
          <w:p w14:paraId="1A09F7AE" w14:textId="77777777" w:rsidR="00C64960" w:rsidRPr="00DA5DF1" w:rsidRDefault="00C64960" w:rsidP="00C64960">
            <w:pPr>
              <w:spacing w:after="200"/>
              <w:rPr>
                <w:color w:val="000000"/>
              </w:rPr>
            </w:pPr>
          </w:p>
        </w:tc>
      </w:tr>
      <w:tr w:rsidR="00DA5DF1" w:rsidRPr="00C64960" w14:paraId="6F637676" w14:textId="77777777" w:rsidTr="00DA5DF1">
        <w:tc>
          <w:tcPr>
            <w:tcW w:w="2126" w:type="dxa"/>
          </w:tcPr>
          <w:p w14:paraId="438252F3" w14:textId="4F9C071D" w:rsidR="00DA5DF1" w:rsidRPr="00DA5DF1" w:rsidRDefault="00DA5DF1" w:rsidP="00DA5DF1">
            <w:pPr>
              <w:spacing w:after="200"/>
              <w:rPr>
                <w:color w:val="000000"/>
              </w:rPr>
            </w:pPr>
            <w:r w:rsidRPr="00DA5DF1">
              <w:rPr>
                <w:rStyle w:val="SubtleEmphasis1"/>
                <w:i w:val="0"/>
                <w:iCs w:val="0"/>
                <w:color w:val="000000" w:themeColor="text1"/>
              </w:rPr>
              <w:t>Preferred Name</w:t>
            </w:r>
          </w:p>
        </w:tc>
        <w:tc>
          <w:tcPr>
            <w:tcW w:w="2722" w:type="dxa"/>
          </w:tcPr>
          <w:p w14:paraId="79B4FE01" w14:textId="77777777" w:rsidR="00DA5DF1" w:rsidRPr="00DA5DF1" w:rsidRDefault="00DA5DF1" w:rsidP="00DA5DF1">
            <w:pPr>
              <w:spacing w:after="200"/>
              <w:rPr>
                <w:color w:val="000000"/>
              </w:rPr>
            </w:pPr>
          </w:p>
        </w:tc>
        <w:tc>
          <w:tcPr>
            <w:tcW w:w="1985" w:type="dxa"/>
          </w:tcPr>
          <w:p w14:paraId="5D5F344C" w14:textId="77777777" w:rsidR="00DA5DF1" w:rsidRDefault="00DA5DF1" w:rsidP="00DA5DF1">
            <w:pPr>
              <w:spacing w:after="200"/>
              <w:contextualSpacing/>
              <w:rPr>
                <w:rStyle w:val="SubtleEmphasis1"/>
                <w:i w:val="0"/>
                <w:iCs w:val="0"/>
                <w:color w:val="000000" w:themeColor="text1"/>
              </w:rPr>
            </w:pPr>
            <w:r w:rsidRPr="00DA5DF1">
              <w:rPr>
                <w:rStyle w:val="SubtleEmphasis1"/>
                <w:i w:val="0"/>
                <w:iCs w:val="0"/>
                <w:color w:val="000000" w:themeColor="text1"/>
              </w:rPr>
              <w:t>Preferred Pronouns</w:t>
            </w:r>
          </w:p>
          <w:p w14:paraId="2F816260" w14:textId="337FD763" w:rsidR="007846AD" w:rsidRPr="007846AD" w:rsidRDefault="007846AD" w:rsidP="007846AD">
            <w:pPr>
              <w:contextualSpacing/>
              <w:rPr>
                <w:color w:val="000000"/>
              </w:rPr>
            </w:pPr>
            <w:r>
              <w:rPr>
                <w:rStyle w:val="normaltextrun"/>
                <w:color w:val="000000"/>
                <w:shd w:val="clear" w:color="auto" w:fill="FFFFFF"/>
              </w:rPr>
              <w:t>(e.g., she/her, he/him, they/them)</w:t>
            </w:r>
            <w:r>
              <w:rPr>
                <w:rStyle w:val="eop"/>
                <w:color w:val="000000"/>
                <w:shd w:val="clear" w:color="auto" w:fill="FFFFFF"/>
              </w:rPr>
              <w:t> </w:t>
            </w:r>
          </w:p>
        </w:tc>
        <w:tc>
          <w:tcPr>
            <w:tcW w:w="2976" w:type="dxa"/>
            <w:gridSpan w:val="2"/>
          </w:tcPr>
          <w:p w14:paraId="11A7DA04" w14:textId="77777777" w:rsidR="00DA5DF1" w:rsidRPr="00DA5DF1" w:rsidRDefault="00DA5DF1" w:rsidP="00DA5DF1">
            <w:pPr>
              <w:spacing w:after="200"/>
              <w:rPr>
                <w:color w:val="000000"/>
              </w:rPr>
            </w:pPr>
          </w:p>
        </w:tc>
      </w:tr>
      <w:tr w:rsidR="00C64960" w:rsidRPr="00C64960" w14:paraId="4BD912B1" w14:textId="77777777" w:rsidTr="00C64960">
        <w:tc>
          <w:tcPr>
            <w:tcW w:w="2126" w:type="dxa"/>
          </w:tcPr>
          <w:p w14:paraId="534746A6" w14:textId="77777777" w:rsidR="00C64960" w:rsidRPr="00DA5DF1" w:rsidRDefault="00C64960" w:rsidP="00C64960">
            <w:pPr>
              <w:spacing w:after="200"/>
              <w:rPr>
                <w:color w:val="000000"/>
              </w:rPr>
            </w:pPr>
            <w:r w:rsidRPr="00DA5DF1">
              <w:rPr>
                <w:color w:val="000000"/>
              </w:rPr>
              <w:t>Email Address</w:t>
            </w:r>
          </w:p>
        </w:tc>
        <w:tc>
          <w:tcPr>
            <w:tcW w:w="7683" w:type="dxa"/>
            <w:gridSpan w:val="4"/>
          </w:tcPr>
          <w:p w14:paraId="706E2046" w14:textId="77777777" w:rsidR="00C64960" w:rsidRPr="00DA5DF1" w:rsidRDefault="00C64960" w:rsidP="00C64960">
            <w:pPr>
              <w:spacing w:after="200"/>
              <w:rPr>
                <w:color w:val="000000"/>
              </w:rPr>
            </w:pPr>
          </w:p>
        </w:tc>
      </w:tr>
      <w:tr w:rsidR="00C64960" w:rsidRPr="00C64960" w14:paraId="01D80C0E" w14:textId="77777777" w:rsidTr="00C64960">
        <w:tc>
          <w:tcPr>
            <w:tcW w:w="2126" w:type="dxa"/>
          </w:tcPr>
          <w:p w14:paraId="61AEF47A" w14:textId="77777777" w:rsidR="00C64960" w:rsidRPr="00DA5DF1" w:rsidRDefault="00C64960" w:rsidP="00C64960">
            <w:pPr>
              <w:spacing w:after="200"/>
              <w:rPr>
                <w:color w:val="000000"/>
              </w:rPr>
            </w:pPr>
            <w:r w:rsidRPr="00DA5DF1">
              <w:rPr>
                <w:color w:val="000000"/>
              </w:rPr>
              <w:t>Address</w:t>
            </w:r>
          </w:p>
        </w:tc>
        <w:tc>
          <w:tcPr>
            <w:tcW w:w="7683" w:type="dxa"/>
            <w:gridSpan w:val="4"/>
          </w:tcPr>
          <w:p w14:paraId="0FE5E6E8" w14:textId="77777777" w:rsidR="00C64960" w:rsidRPr="00DA5DF1" w:rsidRDefault="00C64960" w:rsidP="00C64960">
            <w:pPr>
              <w:spacing w:after="200"/>
              <w:rPr>
                <w:color w:val="000000"/>
              </w:rPr>
            </w:pPr>
          </w:p>
        </w:tc>
      </w:tr>
      <w:tr w:rsidR="00C64960" w:rsidRPr="00C64960" w14:paraId="0FD5506E" w14:textId="77777777" w:rsidTr="00C64960">
        <w:tc>
          <w:tcPr>
            <w:tcW w:w="2126" w:type="dxa"/>
          </w:tcPr>
          <w:p w14:paraId="58532A49" w14:textId="77777777" w:rsidR="00C64960" w:rsidRPr="00DA5DF1" w:rsidRDefault="00C64960" w:rsidP="00C64960">
            <w:pPr>
              <w:spacing w:after="200"/>
              <w:rPr>
                <w:color w:val="000000"/>
              </w:rPr>
            </w:pPr>
            <w:r w:rsidRPr="00DA5DF1">
              <w:rPr>
                <w:color w:val="000000"/>
              </w:rPr>
              <w:t>Telephone Number</w:t>
            </w:r>
          </w:p>
        </w:tc>
        <w:tc>
          <w:tcPr>
            <w:tcW w:w="7683" w:type="dxa"/>
            <w:gridSpan w:val="4"/>
          </w:tcPr>
          <w:p w14:paraId="098A0B04" w14:textId="77777777" w:rsidR="00C64960" w:rsidRPr="00DA5DF1" w:rsidRDefault="00C64960" w:rsidP="00C64960">
            <w:pPr>
              <w:spacing w:after="200"/>
              <w:rPr>
                <w:color w:val="000000"/>
              </w:rPr>
            </w:pPr>
          </w:p>
        </w:tc>
      </w:tr>
      <w:tr w:rsidR="00C64960" w:rsidRPr="00C64960" w14:paraId="4BB6736A" w14:textId="77777777" w:rsidTr="00C64960">
        <w:trPr>
          <w:trHeight w:val="398"/>
        </w:trPr>
        <w:tc>
          <w:tcPr>
            <w:tcW w:w="2126" w:type="dxa"/>
            <w:vMerge w:val="restart"/>
          </w:tcPr>
          <w:p w14:paraId="057B3361" w14:textId="77777777" w:rsidR="00C64960" w:rsidRPr="00DA5DF1" w:rsidRDefault="00C64960" w:rsidP="00C64960">
            <w:pPr>
              <w:spacing w:after="200"/>
              <w:rPr>
                <w:color w:val="000000"/>
              </w:rPr>
            </w:pPr>
            <w:r w:rsidRPr="00DA5DF1">
              <w:rPr>
                <w:color w:val="000000"/>
              </w:rPr>
              <w:t xml:space="preserve">Citizenship </w:t>
            </w:r>
          </w:p>
        </w:tc>
        <w:tc>
          <w:tcPr>
            <w:tcW w:w="7683" w:type="dxa"/>
            <w:gridSpan w:val="4"/>
          </w:tcPr>
          <w:p w14:paraId="626EB22E" w14:textId="77777777" w:rsidR="00C64960" w:rsidRPr="00DA5DF1" w:rsidRDefault="00000000" w:rsidP="00C64960">
            <w:pPr>
              <w:spacing w:after="200"/>
              <w:rPr>
                <w:color w:val="000000"/>
              </w:rPr>
            </w:pPr>
            <w:sdt>
              <w:sdtPr>
                <w:rPr>
                  <w:color w:val="000000"/>
                </w:rPr>
                <w:id w:val="-395135057"/>
                <w14:checkbox>
                  <w14:checked w14:val="0"/>
                  <w14:checkedState w14:val="2612" w14:font="MS Gothic"/>
                  <w14:uncheckedState w14:val="2610" w14:font="MS Gothic"/>
                </w14:checkbox>
              </w:sdtPr>
              <w:sdtContent>
                <w:r w:rsidR="00C64960" w:rsidRPr="00DA5DF1">
                  <w:rPr>
                    <w:rFonts w:ascii="Segoe UI Symbol" w:hAnsi="Segoe UI Symbol" w:cs="Segoe UI Symbol"/>
                    <w:color w:val="000000"/>
                  </w:rPr>
                  <w:t>☐</w:t>
                </w:r>
              </w:sdtContent>
            </w:sdt>
            <w:r w:rsidR="00C64960" w:rsidRPr="00DA5DF1">
              <w:rPr>
                <w:color w:val="000000"/>
              </w:rPr>
              <w:t xml:space="preserve"> Australian or New Zealand Citizen or Permanent Resident</w:t>
            </w:r>
          </w:p>
        </w:tc>
      </w:tr>
      <w:tr w:rsidR="00C64960" w:rsidRPr="00C64960" w14:paraId="258A6151" w14:textId="77777777" w:rsidTr="00C64960">
        <w:trPr>
          <w:trHeight w:val="397"/>
        </w:trPr>
        <w:tc>
          <w:tcPr>
            <w:tcW w:w="2126" w:type="dxa"/>
            <w:vMerge/>
          </w:tcPr>
          <w:p w14:paraId="31768825" w14:textId="77777777" w:rsidR="00C64960" w:rsidRPr="00DA5DF1" w:rsidRDefault="00C64960" w:rsidP="00C64960">
            <w:pPr>
              <w:spacing w:after="200"/>
              <w:rPr>
                <w:color w:val="000000"/>
              </w:rPr>
            </w:pPr>
          </w:p>
        </w:tc>
        <w:tc>
          <w:tcPr>
            <w:tcW w:w="4849" w:type="dxa"/>
            <w:gridSpan w:val="3"/>
          </w:tcPr>
          <w:p w14:paraId="2B51B6BB" w14:textId="60F35D03" w:rsidR="00C64960" w:rsidRPr="00DA5DF1" w:rsidRDefault="00000000" w:rsidP="00C64960">
            <w:pPr>
              <w:spacing w:after="200"/>
              <w:rPr>
                <w:color w:val="000000"/>
              </w:rPr>
            </w:pPr>
            <w:sdt>
              <w:sdtPr>
                <w:rPr>
                  <w:color w:val="000000"/>
                </w:rPr>
                <w:id w:val="-1516843985"/>
                <w14:checkbox>
                  <w14:checked w14:val="0"/>
                  <w14:checkedState w14:val="2612" w14:font="MS Gothic"/>
                  <w14:uncheckedState w14:val="2610" w14:font="MS Gothic"/>
                </w14:checkbox>
              </w:sdtPr>
              <w:sdtContent>
                <w:r w:rsidR="00C64960" w:rsidRPr="00DA5DF1">
                  <w:rPr>
                    <w:rFonts w:ascii="Segoe UI Symbol" w:hAnsi="Segoe UI Symbol" w:cs="Segoe UI Symbol"/>
                    <w:color w:val="000000"/>
                  </w:rPr>
                  <w:t>☐</w:t>
                </w:r>
              </w:sdtContent>
            </w:sdt>
            <w:r w:rsidR="00C64960" w:rsidRPr="00DA5DF1">
              <w:rPr>
                <w:color w:val="000000"/>
              </w:rPr>
              <w:t xml:space="preserve"> International   </w:t>
            </w:r>
            <w:r w:rsidR="00C64960" w:rsidRPr="00DA5DF1">
              <w:rPr>
                <w:color w:val="000000"/>
                <w:sz w:val="18"/>
              </w:rPr>
              <w:t>Please specify country of citizenship</w:t>
            </w:r>
            <w:r w:rsidR="002D4678">
              <w:rPr>
                <w:color w:val="000000"/>
                <w:sz w:val="18"/>
              </w:rPr>
              <w:t>:</w:t>
            </w:r>
          </w:p>
        </w:tc>
        <w:tc>
          <w:tcPr>
            <w:tcW w:w="2834" w:type="dxa"/>
          </w:tcPr>
          <w:p w14:paraId="78DBDBC1" w14:textId="77777777" w:rsidR="00C64960" w:rsidRPr="00DA5DF1" w:rsidRDefault="00C64960" w:rsidP="00C64960">
            <w:pPr>
              <w:spacing w:after="200"/>
              <w:rPr>
                <w:color w:val="000000"/>
              </w:rPr>
            </w:pPr>
          </w:p>
        </w:tc>
      </w:tr>
    </w:tbl>
    <w:p w14:paraId="48C430F9" w14:textId="77777777" w:rsidR="00C64960" w:rsidRPr="00C64960" w:rsidRDefault="00C64960" w:rsidP="00C64960">
      <w:pPr>
        <w:spacing w:after="60"/>
        <w:rPr>
          <w:rFonts w:ascii="Arial" w:eastAsia="Arial" w:hAnsi="Arial" w:cs="Arial"/>
          <w:color w:val="auto"/>
          <w:sz w:val="20"/>
          <w:szCs w:val="20"/>
        </w:rPr>
      </w:pPr>
    </w:p>
    <w:tbl>
      <w:tblPr>
        <w:tblStyle w:val="TableGrid10"/>
        <w:tblW w:w="0" w:type="auto"/>
        <w:tblInd w:w="250" w:type="dxa"/>
        <w:tblLook w:val="04A0" w:firstRow="1" w:lastRow="0" w:firstColumn="1" w:lastColumn="0" w:noHBand="0" w:noVBand="1"/>
      </w:tblPr>
      <w:tblGrid>
        <w:gridCol w:w="4365"/>
        <w:gridCol w:w="5409"/>
      </w:tblGrid>
      <w:tr w:rsidR="00C64960" w:rsidRPr="00C64960" w14:paraId="398B35D3" w14:textId="0138EE45" w:rsidTr="003F4686">
        <w:tc>
          <w:tcPr>
            <w:tcW w:w="4140" w:type="dxa"/>
            <w:shd w:val="clear" w:color="auto" w:fill="000000" w:themeFill="text1"/>
          </w:tcPr>
          <w:p w14:paraId="2997A46A" w14:textId="77777777" w:rsidR="00C64960" w:rsidRPr="00C64960" w:rsidRDefault="00C64960" w:rsidP="00C64960">
            <w:pPr>
              <w:spacing w:after="200"/>
              <w:rPr>
                <w:color w:val="000000"/>
              </w:rPr>
            </w:pPr>
            <w:r w:rsidRPr="00C64960">
              <w:rPr>
                <w:b/>
                <w:color w:val="FFFFFF"/>
              </w:rPr>
              <w:lastRenderedPageBreak/>
              <w:t>2. Proposed Enrolment</w:t>
            </w:r>
          </w:p>
        </w:tc>
        <w:tc>
          <w:tcPr>
            <w:tcW w:w="5634" w:type="dxa"/>
            <w:shd w:val="clear" w:color="auto" w:fill="000000" w:themeFill="text1"/>
          </w:tcPr>
          <w:p w14:paraId="001977C8" w14:textId="77777777" w:rsidR="00C64960" w:rsidRPr="00C64960" w:rsidRDefault="00C64960" w:rsidP="00C64960">
            <w:pPr>
              <w:spacing w:after="200"/>
              <w:rPr>
                <w:b/>
                <w:color w:val="FFFFFF"/>
              </w:rPr>
            </w:pPr>
          </w:p>
        </w:tc>
      </w:tr>
      <w:tr w:rsidR="00C64960" w:rsidRPr="00C64960" w14:paraId="31FC1CEE" w14:textId="6C14D54C" w:rsidTr="003F4686">
        <w:tc>
          <w:tcPr>
            <w:tcW w:w="4140" w:type="dxa"/>
          </w:tcPr>
          <w:p w14:paraId="2C9CA5C9" w14:textId="0350F06F" w:rsidR="00C64960" w:rsidRPr="00C64960" w:rsidRDefault="00484DA8" w:rsidP="00C64960">
            <w:pPr>
              <w:spacing w:after="200"/>
              <w:rPr>
                <w:color w:val="000000"/>
              </w:rPr>
            </w:pPr>
            <w:r w:rsidRPr="00C64960">
              <w:rPr>
                <w:color w:val="000000"/>
              </w:rPr>
              <w:t>School or Centre</w:t>
            </w:r>
          </w:p>
        </w:tc>
        <w:tc>
          <w:tcPr>
            <w:tcW w:w="5634" w:type="dxa"/>
          </w:tcPr>
          <w:p w14:paraId="4438A789" w14:textId="1EC26EC9" w:rsidR="00484DA8" w:rsidRDefault="00000000" w:rsidP="00C64960">
            <w:pPr>
              <w:rPr>
                <w:color w:val="000000"/>
              </w:rPr>
            </w:pPr>
            <w:sdt>
              <w:sdtPr>
                <w:rPr>
                  <w:color w:val="000000"/>
                </w:rPr>
                <w:id w:val="-447538414"/>
                <w14:checkbox>
                  <w14:checked w14:val="0"/>
                  <w14:checkedState w14:val="2612" w14:font="MS Gothic"/>
                  <w14:uncheckedState w14:val="2610" w14:font="MS Gothic"/>
                </w14:checkbox>
              </w:sdtPr>
              <w:sdtContent>
                <w:r w:rsidR="00484DA8" w:rsidRPr="002D4678">
                  <w:rPr>
                    <w:rFonts w:ascii="Segoe UI Symbol" w:eastAsia="MS Gothic" w:hAnsi="Segoe UI Symbol" w:cs="Segoe UI Symbol" w:hint="eastAsia"/>
                    <w:color w:val="000000"/>
                  </w:rPr>
                  <w:t>☐</w:t>
                </w:r>
              </w:sdtContent>
            </w:sdt>
            <w:r w:rsidR="00090175" w:rsidRPr="00C64960">
              <w:rPr>
                <w:color w:val="000000"/>
              </w:rPr>
              <w:t xml:space="preserve"> School of Education</w:t>
            </w:r>
          </w:p>
          <w:p w14:paraId="23DE5B9E" w14:textId="2B363203" w:rsidR="00484DA8" w:rsidRDefault="00000000" w:rsidP="00C64960">
            <w:pPr>
              <w:rPr>
                <w:color w:val="000000"/>
              </w:rPr>
            </w:pPr>
            <w:sdt>
              <w:sdtPr>
                <w:rPr>
                  <w:color w:val="000000"/>
                </w:rPr>
                <w:id w:val="-1728066595"/>
                <w14:checkbox>
                  <w14:checked w14:val="0"/>
                  <w14:checkedState w14:val="2612" w14:font="MS Gothic"/>
                  <w14:uncheckedState w14:val="2610" w14:font="MS Gothic"/>
                </w14:checkbox>
              </w:sdtPr>
              <w:sdtContent>
                <w:r w:rsidR="00484DA8" w:rsidRPr="002D4678">
                  <w:rPr>
                    <w:rFonts w:ascii="Segoe UI Symbol" w:eastAsia="MS Gothic" w:hAnsi="Segoe UI Symbol" w:cs="Segoe UI Symbol" w:hint="eastAsia"/>
                    <w:color w:val="000000"/>
                  </w:rPr>
                  <w:t>☐</w:t>
                </w:r>
              </w:sdtContent>
            </w:sdt>
            <w:r w:rsidR="00484DA8">
              <w:rPr>
                <w:color w:val="000000"/>
              </w:rPr>
              <w:t xml:space="preserve"> School of the Built Environment</w:t>
            </w:r>
            <w:r w:rsidR="00090175" w:rsidRPr="00C64960">
              <w:rPr>
                <w:color w:val="000000"/>
              </w:rPr>
              <w:br/>
            </w:r>
            <w:sdt>
              <w:sdtPr>
                <w:rPr>
                  <w:color w:val="000000"/>
                </w:rPr>
                <w:id w:val="-635183810"/>
                <w14:checkbox>
                  <w14:checked w14:val="0"/>
                  <w14:checkedState w14:val="2612" w14:font="MS Gothic"/>
                  <w14:uncheckedState w14:val="2610" w14:font="MS Gothic"/>
                </w14:checkbox>
              </w:sdtPr>
              <w:sdtContent>
                <w:r w:rsidR="00090175" w:rsidRPr="00C64960">
                  <w:rPr>
                    <w:rFonts w:ascii="Segoe UI Symbol" w:hAnsi="Segoe UI Symbol" w:cs="Segoe UI Symbol"/>
                    <w:color w:val="000000"/>
                  </w:rPr>
                  <w:t>☐</w:t>
                </w:r>
              </w:sdtContent>
            </w:sdt>
            <w:r w:rsidR="00090175" w:rsidRPr="00C64960">
              <w:rPr>
                <w:color w:val="000000"/>
              </w:rPr>
              <w:t xml:space="preserve"> School of Humanities &amp; Languages</w:t>
            </w:r>
            <w:r w:rsidR="00090175" w:rsidRPr="00C64960">
              <w:rPr>
                <w:color w:val="000000"/>
              </w:rPr>
              <w:br/>
            </w:r>
            <w:sdt>
              <w:sdtPr>
                <w:rPr>
                  <w:color w:val="000000"/>
                </w:rPr>
                <w:id w:val="61067350"/>
                <w14:checkbox>
                  <w14:checked w14:val="0"/>
                  <w14:checkedState w14:val="2612" w14:font="MS Gothic"/>
                  <w14:uncheckedState w14:val="2610" w14:font="MS Gothic"/>
                </w14:checkbox>
              </w:sdtPr>
              <w:sdtContent>
                <w:r w:rsidR="00090175" w:rsidRPr="00C64960">
                  <w:rPr>
                    <w:rFonts w:ascii="Segoe UI Symbol" w:hAnsi="Segoe UI Symbol" w:cs="Segoe UI Symbol"/>
                    <w:color w:val="000000"/>
                  </w:rPr>
                  <w:t>☐</w:t>
                </w:r>
              </w:sdtContent>
            </w:sdt>
            <w:r w:rsidR="00090175" w:rsidRPr="00C64960">
              <w:rPr>
                <w:color w:val="000000"/>
              </w:rPr>
              <w:t xml:space="preserve"> School of Social Sciences</w:t>
            </w:r>
          </w:p>
          <w:p w14:paraId="7647BF4D" w14:textId="27EA8E25" w:rsidR="00C64960" w:rsidRPr="00C64960" w:rsidRDefault="00000000" w:rsidP="00C64960">
            <w:pPr>
              <w:rPr>
                <w:color w:val="000000"/>
              </w:rPr>
            </w:pPr>
            <w:sdt>
              <w:sdtPr>
                <w:rPr>
                  <w:color w:val="000000"/>
                </w:rPr>
                <w:id w:val="1222258294"/>
                <w14:checkbox>
                  <w14:checked w14:val="0"/>
                  <w14:checkedState w14:val="2612" w14:font="MS Gothic"/>
                  <w14:uncheckedState w14:val="2610" w14:font="MS Gothic"/>
                </w14:checkbox>
              </w:sdtPr>
              <w:sdtContent>
                <w:r w:rsidR="00484DA8" w:rsidRPr="00C64960">
                  <w:rPr>
                    <w:rFonts w:ascii="Segoe UI Symbol" w:hAnsi="Segoe UI Symbol" w:cs="Segoe UI Symbol"/>
                    <w:color w:val="000000"/>
                  </w:rPr>
                  <w:t>☐</w:t>
                </w:r>
              </w:sdtContent>
            </w:sdt>
            <w:r w:rsidR="00484DA8" w:rsidRPr="00C64960">
              <w:rPr>
                <w:color w:val="000000"/>
              </w:rPr>
              <w:t xml:space="preserve"> School of the Arts &amp; Media</w:t>
            </w:r>
            <w:r w:rsidR="00484DA8" w:rsidRPr="00C64960">
              <w:rPr>
                <w:color w:val="000000"/>
              </w:rPr>
              <w:br/>
            </w:r>
            <w:sdt>
              <w:sdtPr>
                <w:rPr>
                  <w:color w:val="000000"/>
                </w:rPr>
                <w:id w:val="-1206866109"/>
                <w14:checkbox>
                  <w14:checked w14:val="0"/>
                  <w14:checkedState w14:val="2612" w14:font="MS Gothic"/>
                  <w14:uncheckedState w14:val="2610" w14:font="MS Gothic"/>
                </w14:checkbox>
              </w:sdtPr>
              <w:sdtContent>
                <w:r w:rsidR="00484DA8" w:rsidRPr="00C64960">
                  <w:rPr>
                    <w:rFonts w:ascii="Segoe UI Symbol" w:hAnsi="Segoe UI Symbol" w:cs="Segoe UI Symbol"/>
                    <w:color w:val="000000"/>
                  </w:rPr>
                  <w:t>☐</w:t>
                </w:r>
              </w:sdtContent>
            </w:sdt>
            <w:r w:rsidR="00484DA8" w:rsidRPr="00C64960">
              <w:rPr>
                <w:color w:val="000000"/>
              </w:rPr>
              <w:t xml:space="preserve"> Social Policy Research Centre</w:t>
            </w:r>
            <w:r w:rsidR="00484DA8" w:rsidRPr="00C64960">
              <w:rPr>
                <w:color w:val="000000"/>
              </w:rPr>
              <w:br/>
            </w:r>
            <w:sdt>
              <w:sdtPr>
                <w:rPr>
                  <w:color w:val="000000"/>
                </w:rPr>
                <w:id w:val="116416406"/>
                <w14:checkbox>
                  <w14:checked w14:val="0"/>
                  <w14:checkedState w14:val="2612" w14:font="MS Gothic"/>
                  <w14:uncheckedState w14:val="2610" w14:font="MS Gothic"/>
                </w14:checkbox>
              </w:sdtPr>
              <w:sdtContent>
                <w:r w:rsidR="00484DA8" w:rsidRPr="002D4678">
                  <w:rPr>
                    <w:rFonts w:ascii="Segoe UI Symbol" w:eastAsia="MS Gothic" w:hAnsi="Segoe UI Symbol" w:cs="Segoe UI Symbol" w:hint="eastAsia"/>
                    <w:color w:val="000000"/>
                  </w:rPr>
                  <w:t>☐</w:t>
                </w:r>
              </w:sdtContent>
            </w:sdt>
            <w:r w:rsidR="00484DA8" w:rsidRPr="00C64960">
              <w:rPr>
                <w:color w:val="000000"/>
              </w:rPr>
              <w:t xml:space="preserve"> </w:t>
            </w:r>
            <w:proofErr w:type="spellStart"/>
            <w:r w:rsidR="00484DA8" w:rsidRPr="00C64960">
              <w:rPr>
                <w:color w:val="000000"/>
              </w:rPr>
              <w:t>Centre</w:t>
            </w:r>
            <w:proofErr w:type="spellEnd"/>
            <w:r w:rsidR="00484DA8" w:rsidRPr="00C64960">
              <w:rPr>
                <w:color w:val="000000"/>
              </w:rPr>
              <w:t xml:space="preserve"> for Social Research in Health</w:t>
            </w:r>
            <w:r w:rsidR="00090175">
              <w:rPr>
                <w:color w:val="000000"/>
              </w:rPr>
              <w:br/>
            </w:r>
            <w:sdt>
              <w:sdtPr>
                <w:rPr>
                  <w:color w:val="000000"/>
                </w:rPr>
                <w:id w:val="-501973290"/>
                <w14:checkbox>
                  <w14:checked w14:val="0"/>
                  <w14:checkedState w14:val="2612" w14:font="MS Gothic"/>
                  <w14:uncheckedState w14:val="2610" w14:font="MS Gothic"/>
                </w14:checkbox>
              </w:sdtPr>
              <w:sdtContent>
                <w:r w:rsidR="00090175" w:rsidRPr="00C64960">
                  <w:rPr>
                    <w:rFonts w:ascii="Segoe UI Symbol" w:hAnsi="Segoe UI Symbol" w:cs="Segoe UI Symbol"/>
                    <w:color w:val="000000"/>
                  </w:rPr>
                  <w:t>☐</w:t>
                </w:r>
              </w:sdtContent>
            </w:sdt>
            <w:r w:rsidR="00090175" w:rsidRPr="00C64960">
              <w:rPr>
                <w:color w:val="000000"/>
              </w:rPr>
              <w:t xml:space="preserve"> </w:t>
            </w:r>
            <w:proofErr w:type="spellStart"/>
            <w:r w:rsidR="00090175" w:rsidRPr="00C64960">
              <w:rPr>
                <w:color w:val="000000"/>
              </w:rPr>
              <w:t>Nura</w:t>
            </w:r>
            <w:proofErr w:type="spellEnd"/>
            <w:r w:rsidR="00090175" w:rsidRPr="00C64960">
              <w:rPr>
                <w:color w:val="000000"/>
              </w:rPr>
              <w:t xml:space="preserve"> Gili</w:t>
            </w:r>
          </w:p>
        </w:tc>
      </w:tr>
      <w:tr w:rsidR="00C64960" w:rsidRPr="00C64960" w14:paraId="2F6F79F3" w14:textId="3982D5F3" w:rsidTr="003F4686">
        <w:trPr>
          <w:trHeight w:val="704"/>
        </w:trPr>
        <w:tc>
          <w:tcPr>
            <w:tcW w:w="4140" w:type="dxa"/>
          </w:tcPr>
          <w:p w14:paraId="2FEEA01E" w14:textId="358F5027" w:rsidR="00C64960" w:rsidRPr="00E3528F" w:rsidRDefault="00C64960" w:rsidP="00C64960">
            <w:pPr>
              <w:spacing w:after="200"/>
              <w:rPr>
                <w:color w:val="000000"/>
              </w:rPr>
            </w:pPr>
            <w:r w:rsidRPr="00E3528F">
              <w:rPr>
                <w:color w:val="000000" w:themeColor="text1"/>
              </w:rPr>
              <w:t xml:space="preserve">Field of proposed study </w:t>
            </w:r>
          </w:p>
        </w:tc>
        <w:tc>
          <w:tcPr>
            <w:tcW w:w="5634" w:type="dxa"/>
            <w:tcBorders>
              <w:bottom w:val="single" w:sz="4" w:space="0" w:color="auto"/>
            </w:tcBorders>
          </w:tcPr>
          <w:p w14:paraId="6B56912F" w14:textId="77777777" w:rsidR="00C64960" w:rsidRPr="00C64960" w:rsidRDefault="00C64960" w:rsidP="00C64960">
            <w:pPr>
              <w:spacing w:after="200"/>
              <w:rPr>
                <w:color w:val="000000"/>
              </w:rPr>
            </w:pPr>
          </w:p>
        </w:tc>
      </w:tr>
      <w:tr w:rsidR="00C64960" w:rsidRPr="00C64960" w14:paraId="39FF7EE6" w14:textId="324C8F54" w:rsidTr="003F4686">
        <w:trPr>
          <w:trHeight w:val="872"/>
        </w:trPr>
        <w:tc>
          <w:tcPr>
            <w:tcW w:w="4140" w:type="dxa"/>
          </w:tcPr>
          <w:p w14:paraId="37A46318" w14:textId="77777777" w:rsidR="004B3DE7" w:rsidRDefault="00C64960" w:rsidP="0010074B">
            <w:pPr>
              <w:spacing w:after="200"/>
              <w:rPr>
                <w:color w:val="0563C1"/>
                <w:u w:val="single"/>
              </w:rPr>
            </w:pPr>
            <w:r w:rsidRPr="00C64960">
              <w:rPr>
                <w:color w:val="000000"/>
              </w:rPr>
              <w:t xml:space="preserve">Commencing </w:t>
            </w:r>
            <w:r w:rsidRPr="00C64960">
              <w:rPr>
                <w:color w:val="000000"/>
              </w:rPr>
              <w:br/>
              <w:t>(select all that apply)</w:t>
            </w:r>
            <w:r w:rsidRPr="00C64960">
              <w:rPr>
                <w:color w:val="000000"/>
              </w:rPr>
              <w:br/>
            </w:r>
            <w:hyperlink r:id="rId21" w:history="1">
              <w:r w:rsidRPr="00C64960">
                <w:rPr>
                  <w:color w:val="0563C1"/>
                  <w:u w:val="single"/>
                </w:rPr>
                <w:t>Academic Calendar</w:t>
              </w:r>
            </w:hyperlink>
          </w:p>
          <w:p w14:paraId="7A075BBC" w14:textId="120E325C" w:rsidR="000927C2" w:rsidRPr="000927C2" w:rsidRDefault="000927C2" w:rsidP="000927C2">
            <w:r w:rsidRPr="000927C2">
              <w:rPr>
                <w:sz w:val="18"/>
                <w:szCs w:val="18"/>
              </w:rPr>
              <w:t>Note: Summer Term is not an allowable commencement term</w:t>
            </w:r>
            <w:r w:rsidR="00DF00ED">
              <w:rPr>
                <w:sz w:val="18"/>
                <w:szCs w:val="18"/>
              </w:rPr>
              <w:br/>
            </w:r>
          </w:p>
        </w:tc>
        <w:tc>
          <w:tcPr>
            <w:tcW w:w="5634" w:type="dxa"/>
          </w:tcPr>
          <w:p w14:paraId="60B608B4" w14:textId="47BE0F49" w:rsidR="004B3DE7" w:rsidRDefault="00000000" w:rsidP="00FF4628">
            <w:pPr>
              <w:spacing w:after="200"/>
              <w:rPr>
                <w:color w:val="000000"/>
              </w:rPr>
            </w:pPr>
            <w:sdt>
              <w:sdtPr>
                <w:rPr>
                  <w:color w:val="000000"/>
                </w:rPr>
                <w:id w:val="545883005"/>
                <w14:checkbox>
                  <w14:checked w14:val="0"/>
                  <w14:checkedState w14:val="2612" w14:font="MS Gothic"/>
                  <w14:uncheckedState w14:val="2610" w14:font="MS Gothic"/>
                </w14:checkbox>
              </w:sdtPr>
              <w:sdtContent>
                <w:r w:rsidR="00F65D0F" w:rsidRPr="002D4678">
                  <w:rPr>
                    <w:rFonts w:ascii="Segoe UI Symbol" w:eastAsia="MS Gothic" w:hAnsi="Segoe UI Symbol" w:cs="Segoe UI Symbol" w:hint="eastAsia"/>
                    <w:color w:val="000000"/>
                  </w:rPr>
                  <w:t>☐</w:t>
                </w:r>
              </w:sdtContent>
            </w:sdt>
            <w:r w:rsidR="000E4F33" w:rsidRPr="00C64960">
              <w:rPr>
                <w:color w:val="000000"/>
              </w:rPr>
              <w:t xml:space="preserve"> T</w:t>
            </w:r>
            <w:r w:rsidR="004B3DE7">
              <w:rPr>
                <w:color w:val="000000"/>
              </w:rPr>
              <w:t xml:space="preserve">erm </w:t>
            </w:r>
            <w:r w:rsidR="000E4F33">
              <w:rPr>
                <w:color w:val="000000"/>
              </w:rPr>
              <w:t>1</w:t>
            </w:r>
            <w:r w:rsidR="000E4F33" w:rsidRPr="00C64960">
              <w:rPr>
                <w:color w:val="000000"/>
              </w:rPr>
              <w:t xml:space="preserve">, </w:t>
            </w:r>
            <w:r w:rsidR="004B3DE7">
              <w:rPr>
                <w:color w:val="000000"/>
              </w:rPr>
              <w:t xml:space="preserve">Year: </w:t>
            </w:r>
            <w:sdt>
              <w:sdtPr>
                <w:rPr>
                  <w:spacing w:val="-1"/>
                </w:rPr>
                <w:id w:val="-517777375"/>
                <w:placeholder>
                  <w:docPart w:val="A38108263BCF4E5A89C9D5F7E6FA8CD3"/>
                </w:placeholder>
              </w:sdtPr>
              <w:sdtContent>
                <w:sdt>
                  <w:sdtPr>
                    <w:rPr>
                      <w:spacing w:val="-1"/>
                    </w:rPr>
                    <w:id w:val="895712084"/>
                    <w:placeholder>
                      <w:docPart w:val="A38108263BCF4E5A89C9D5F7E6FA8CD3"/>
                    </w:placeholder>
                    <w:showingPlcHdr/>
                  </w:sdtPr>
                  <w:sdtContent>
                    <w:r w:rsidR="004B3DE7" w:rsidRPr="004B3DE7">
                      <w:rPr>
                        <w:color w:val="808080"/>
                        <w:sz w:val="18"/>
                        <w:szCs w:val="18"/>
                      </w:rPr>
                      <w:t>Click or tap here to enter text.</w:t>
                    </w:r>
                  </w:sdtContent>
                </w:sdt>
              </w:sdtContent>
            </w:sdt>
          </w:p>
          <w:p w14:paraId="6C998507" w14:textId="6059FE94" w:rsidR="004B3DE7" w:rsidRDefault="00000000" w:rsidP="00FF4628">
            <w:pPr>
              <w:spacing w:after="200"/>
              <w:rPr>
                <w:color w:val="000000"/>
              </w:rPr>
            </w:pPr>
            <w:sdt>
              <w:sdtPr>
                <w:rPr>
                  <w:color w:val="000000"/>
                </w:rPr>
                <w:id w:val="572702355"/>
                <w14:checkbox>
                  <w14:checked w14:val="0"/>
                  <w14:checkedState w14:val="2612" w14:font="MS Gothic"/>
                  <w14:uncheckedState w14:val="2610" w14:font="MS Gothic"/>
                </w14:checkbox>
              </w:sdtPr>
              <w:sdtContent>
                <w:r w:rsidR="000E4F33" w:rsidRPr="00C64960">
                  <w:rPr>
                    <w:rFonts w:ascii="Segoe UI Symbol" w:hAnsi="Segoe UI Symbol" w:cs="Segoe UI Symbol"/>
                    <w:color w:val="000000"/>
                  </w:rPr>
                  <w:t>☐</w:t>
                </w:r>
              </w:sdtContent>
            </w:sdt>
            <w:r w:rsidR="000E4F33" w:rsidRPr="00C64960">
              <w:rPr>
                <w:color w:val="000000"/>
              </w:rPr>
              <w:t xml:space="preserve"> T</w:t>
            </w:r>
            <w:r w:rsidR="004B3DE7">
              <w:rPr>
                <w:color w:val="000000"/>
              </w:rPr>
              <w:t xml:space="preserve">erm </w:t>
            </w:r>
            <w:r w:rsidR="000E4F33" w:rsidRPr="00C64960">
              <w:rPr>
                <w:color w:val="000000"/>
              </w:rPr>
              <w:t xml:space="preserve">2, </w:t>
            </w:r>
            <w:r w:rsidR="004B3DE7">
              <w:rPr>
                <w:color w:val="000000"/>
              </w:rPr>
              <w:t xml:space="preserve">Year: </w:t>
            </w:r>
            <w:sdt>
              <w:sdtPr>
                <w:rPr>
                  <w:spacing w:val="-1"/>
                </w:rPr>
                <w:id w:val="93447578"/>
                <w:placeholder>
                  <w:docPart w:val="1E7E04BBAC1241A584CF5D918024631A"/>
                </w:placeholder>
                <w:showingPlcHdr/>
              </w:sdtPr>
              <w:sdtContent>
                <w:r w:rsidR="004B3DE7" w:rsidRPr="004B3DE7">
                  <w:rPr>
                    <w:color w:val="808080"/>
                    <w:sz w:val="18"/>
                    <w:szCs w:val="18"/>
                  </w:rPr>
                  <w:t>Click or tap here to enter text.</w:t>
                </w:r>
              </w:sdtContent>
            </w:sdt>
          </w:p>
          <w:p w14:paraId="3E2345E9" w14:textId="4603B81F" w:rsidR="0010074B" w:rsidRPr="00DF00ED" w:rsidRDefault="00000000" w:rsidP="00FF4628">
            <w:pPr>
              <w:spacing w:after="200"/>
              <w:rPr>
                <w:spacing w:val="-1"/>
              </w:rPr>
            </w:pPr>
            <w:sdt>
              <w:sdtPr>
                <w:rPr>
                  <w:color w:val="000000"/>
                </w:rPr>
                <w:id w:val="1691102036"/>
                <w14:checkbox>
                  <w14:checked w14:val="0"/>
                  <w14:checkedState w14:val="2612" w14:font="MS Gothic"/>
                  <w14:uncheckedState w14:val="2610" w14:font="MS Gothic"/>
                </w14:checkbox>
              </w:sdtPr>
              <w:sdtContent>
                <w:r w:rsidR="002D4678" w:rsidRPr="002D4678">
                  <w:rPr>
                    <w:rFonts w:ascii="Segoe UI Symbol" w:hAnsi="Segoe UI Symbol" w:cs="Segoe UI Symbol"/>
                    <w:color w:val="000000"/>
                  </w:rPr>
                  <w:t>☐</w:t>
                </w:r>
              </w:sdtContent>
            </w:sdt>
            <w:r w:rsidR="000E4F33" w:rsidRPr="00C64960">
              <w:rPr>
                <w:color w:val="000000"/>
              </w:rPr>
              <w:t xml:space="preserve"> T</w:t>
            </w:r>
            <w:r w:rsidR="004B3DE7">
              <w:rPr>
                <w:color w:val="000000"/>
              </w:rPr>
              <w:t xml:space="preserve">erm </w:t>
            </w:r>
            <w:r w:rsidR="000E4F33">
              <w:rPr>
                <w:color w:val="000000"/>
              </w:rPr>
              <w:t>3</w:t>
            </w:r>
            <w:r w:rsidR="004B3DE7">
              <w:rPr>
                <w:color w:val="000000"/>
              </w:rPr>
              <w:t xml:space="preserve">, Year: </w:t>
            </w:r>
            <w:sdt>
              <w:sdtPr>
                <w:rPr>
                  <w:spacing w:val="-1"/>
                </w:rPr>
                <w:id w:val="-1477604455"/>
                <w:placeholder>
                  <w:docPart w:val="E1359AFC8AFD44EEA10717B96878A95E"/>
                </w:placeholder>
                <w:showingPlcHdr/>
              </w:sdtPr>
              <w:sdtContent>
                <w:r w:rsidR="004B3DE7" w:rsidRPr="004B3DE7">
                  <w:rPr>
                    <w:color w:val="808080"/>
                    <w:sz w:val="18"/>
                    <w:szCs w:val="18"/>
                  </w:rPr>
                  <w:t>Click or tap here to enter text.</w:t>
                </w:r>
              </w:sdtContent>
            </w:sdt>
          </w:p>
        </w:tc>
      </w:tr>
      <w:tr w:rsidR="00C64960" w:rsidRPr="00C64960" w14:paraId="37DFDA77" w14:textId="6A3DBE8E" w:rsidTr="003F4686">
        <w:trPr>
          <w:trHeight w:val="717"/>
        </w:trPr>
        <w:tc>
          <w:tcPr>
            <w:tcW w:w="4140" w:type="dxa"/>
          </w:tcPr>
          <w:p w14:paraId="19B40C3B" w14:textId="77777777" w:rsidR="00C64960" w:rsidRPr="00C64960" w:rsidRDefault="00C64960" w:rsidP="00C64960">
            <w:pPr>
              <w:spacing w:after="200"/>
              <w:rPr>
                <w:color w:val="000000"/>
              </w:rPr>
            </w:pPr>
            <w:r w:rsidRPr="00C64960">
              <w:rPr>
                <w:color w:val="000000"/>
              </w:rPr>
              <w:t>Proposed title of project</w:t>
            </w:r>
          </w:p>
        </w:tc>
        <w:tc>
          <w:tcPr>
            <w:tcW w:w="5634" w:type="dxa"/>
          </w:tcPr>
          <w:p w14:paraId="5DC42F4A" w14:textId="45AEA626" w:rsidR="00C64960" w:rsidRPr="00C64960" w:rsidRDefault="00DF00ED" w:rsidP="00C64960">
            <w:pPr>
              <w:spacing w:after="200"/>
              <w:rPr>
                <w:color w:val="000000"/>
              </w:rPr>
            </w:pPr>
            <w:r>
              <w:rPr>
                <w:color w:val="000000"/>
              </w:rPr>
              <w:t xml:space="preserve"> </w:t>
            </w:r>
          </w:p>
        </w:tc>
      </w:tr>
      <w:tr w:rsidR="00C64960" w:rsidRPr="00C64960" w14:paraId="5264D873" w14:textId="4A5724B1" w:rsidTr="003F4686">
        <w:trPr>
          <w:trHeight w:val="454"/>
        </w:trPr>
        <w:tc>
          <w:tcPr>
            <w:tcW w:w="4140" w:type="dxa"/>
          </w:tcPr>
          <w:p w14:paraId="21CCEA5D" w14:textId="6584B3DD" w:rsidR="00C64960" w:rsidRPr="00C64960" w:rsidRDefault="00000000" w:rsidP="00C64960">
            <w:pPr>
              <w:spacing w:after="200"/>
              <w:rPr>
                <w:spacing w:val="-1"/>
              </w:rPr>
            </w:pPr>
            <w:hyperlink r:id="rId22" w:anchor="search=&amp;filters=f.School%257CstaffSchool%3ASchool%2Bof%2BArt%2B%2526%2BDesign&amp;sort=relevance&amp;startRank=1&amp;numRanks=10" w:history="1">
              <w:r w:rsidR="00C64960" w:rsidRPr="00C64960">
                <w:rPr>
                  <w:color w:val="0563C1"/>
                  <w:u w:val="single"/>
                </w:rPr>
                <w:t>Name of proposed Supervisor</w:t>
              </w:r>
            </w:hyperlink>
            <w:r w:rsidR="00C64960" w:rsidRPr="00C64960">
              <w:rPr>
                <w:color w:val="000000"/>
              </w:rPr>
              <w:t xml:space="preserve"> (mandatory)</w:t>
            </w:r>
          </w:p>
        </w:tc>
        <w:tc>
          <w:tcPr>
            <w:tcW w:w="5634" w:type="dxa"/>
          </w:tcPr>
          <w:p w14:paraId="0C2768FB" w14:textId="77777777" w:rsidR="00C64960" w:rsidRPr="00C64960" w:rsidRDefault="00C64960" w:rsidP="00C64960">
            <w:pPr>
              <w:spacing w:after="200"/>
              <w:rPr>
                <w:spacing w:val="-1"/>
              </w:rPr>
            </w:pPr>
          </w:p>
        </w:tc>
      </w:tr>
      <w:tr w:rsidR="00C64960" w:rsidRPr="00C64960" w14:paraId="3B15F312" w14:textId="5EF30E05" w:rsidTr="003F4686">
        <w:tc>
          <w:tcPr>
            <w:tcW w:w="4140" w:type="dxa"/>
          </w:tcPr>
          <w:p w14:paraId="01D08A19" w14:textId="77777777" w:rsidR="00C64960" w:rsidRPr="00C64960" w:rsidRDefault="00C64960" w:rsidP="00C64960">
            <w:pPr>
              <w:spacing w:after="200"/>
              <w:rPr>
                <w:spacing w:val="-1"/>
              </w:rPr>
            </w:pPr>
            <w:r w:rsidRPr="00C64960">
              <w:rPr>
                <w:spacing w:val="-1"/>
              </w:rPr>
              <w:t>Name of proposed co-supervisor</w:t>
            </w:r>
          </w:p>
        </w:tc>
        <w:tc>
          <w:tcPr>
            <w:tcW w:w="5634" w:type="dxa"/>
          </w:tcPr>
          <w:p w14:paraId="2D6DAF6F" w14:textId="77777777" w:rsidR="00C64960" w:rsidRPr="00C64960" w:rsidRDefault="00C64960" w:rsidP="00C64960">
            <w:pPr>
              <w:spacing w:after="200"/>
              <w:rPr>
                <w:spacing w:val="-1"/>
              </w:rPr>
            </w:pPr>
          </w:p>
        </w:tc>
      </w:tr>
      <w:tr w:rsidR="00C64960" w:rsidRPr="00C64960" w14:paraId="067DCC1D" w14:textId="63EFF217" w:rsidTr="003F4686">
        <w:tc>
          <w:tcPr>
            <w:tcW w:w="4140" w:type="dxa"/>
          </w:tcPr>
          <w:p w14:paraId="541ACD28" w14:textId="77777777" w:rsidR="00C64960" w:rsidRPr="00C64960" w:rsidRDefault="00C64960" w:rsidP="00C64960">
            <w:pPr>
              <w:spacing w:after="200"/>
              <w:rPr>
                <w:spacing w:val="-1"/>
              </w:rPr>
            </w:pPr>
            <w:r w:rsidRPr="00C64960">
              <w:t>Have you been in contact with your proposed supervisor?</w:t>
            </w:r>
          </w:p>
        </w:tc>
        <w:tc>
          <w:tcPr>
            <w:tcW w:w="5634" w:type="dxa"/>
          </w:tcPr>
          <w:p w14:paraId="1825BB23" w14:textId="5828D885" w:rsidR="000927C2" w:rsidRDefault="00000000" w:rsidP="00C64960">
            <w:pPr>
              <w:spacing w:after="200"/>
              <w:rPr>
                <w:color w:val="000000"/>
              </w:rPr>
            </w:pPr>
            <w:sdt>
              <w:sdtPr>
                <w:rPr>
                  <w:color w:val="000000"/>
                </w:rPr>
                <w:id w:val="915440624"/>
                <w14:checkbox>
                  <w14:checked w14:val="0"/>
                  <w14:checkedState w14:val="2612" w14:font="MS Gothic"/>
                  <w14:uncheckedState w14:val="2610" w14:font="MS Gothic"/>
                </w14:checkbox>
              </w:sdtPr>
              <w:sdtContent>
                <w:r w:rsidR="00C64960" w:rsidRPr="00C64960">
                  <w:rPr>
                    <w:rFonts w:ascii="Segoe UI Symbol" w:hAnsi="Segoe UI Symbol" w:cs="Segoe UI Symbol"/>
                    <w:color w:val="000000"/>
                  </w:rPr>
                  <w:t>☐</w:t>
                </w:r>
              </w:sdtContent>
            </w:sdt>
            <w:r w:rsidR="00C64960" w:rsidRPr="00C64960">
              <w:rPr>
                <w:color w:val="000000"/>
              </w:rPr>
              <w:t xml:space="preserve"> No</w:t>
            </w:r>
            <w:r w:rsidR="000927C2">
              <w:rPr>
                <w:color w:val="000000"/>
              </w:rPr>
              <w:t>*</w:t>
            </w:r>
            <w:r w:rsidR="00C64960" w:rsidRPr="00C64960">
              <w:rPr>
                <w:color w:val="000000"/>
              </w:rPr>
              <w:t xml:space="preserve">         </w:t>
            </w:r>
            <w:r w:rsidR="000927C2">
              <w:rPr>
                <w:color w:val="000000"/>
              </w:rPr>
              <w:t xml:space="preserve">             </w:t>
            </w:r>
            <w:r w:rsidR="00DF00ED">
              <w:rPr>
                <w:color w:val="000000"/>
              </w:rPr>
              <w:t xml:space="preserve"> </w:t>
            </w:r>
            <w:r w:rsidR="000927C2">
              <w:rPr>
                <w:color w:val="000000"/>
              </w:rPr>
              <w:t xml:space="preserve">  </w:t>
            </w:r>
            <w:r w:rsidR="00C64960" w:rsidRPr="00C64960">
              <w:rPr>
                <w:color w:val="000000"/>
              </w:rPr>
              <w:t xml:space="preserve"> </w:t>
            </w:r>
            <w:sdt>
              <w:sdtPr>
                <w:rPr>
                  <w:color w:val="000000"/>
                </w:rPr>
                <w:id w:val="-401443872"/>
                <w14:checkbox>
                  <w14:checked w14:val="0"/>
                  <w14:checkedState w14:val="2612" w14:font="MS Gothic"/>
                  <w14:uncheckedState w14:val="2610" w14:font="MS Gothic"/>
                </w14:checkbox>
              </w:sdtPr>
              <w:sdtContent>
                <w:r w:rsidR="00C64960" w:rsidRPr="00C64960">
                  <w:rPr>
                    <w:rFonts w:ascii="Segoe UI Symbol" w:hAnsi="Segoe UI Symbol" w:cs="Segoe UI Symbol"/>
                    <w:color w:val="000000"/>
                  </w:rPr>
                  <w:t>☐</w:t>
                </w:r>
              </w:sdtContent>
            </w:sdt>
            <w:r w:rsidR="000927C2">
              <w:rPr>
                <w:color w:val="000000"/>
              </w:rPr>
              <w:t xml:space="preserve"> </w:t>
            </w:r>
            <w:r w:rsidR="00C64960" w:rsidRPr="00C64960">
              <w:rPr>
                <w:color w:val="000000"/>
              </w:rPr>
              <w:t xml:space="preserve">Yes, email </w:t>
            </w:r>
            <w:proofErr w:type="gramStart"/>
            <w:r w:rsidR="00C64960" w:rsidRPr="00C64960">
              <w:rPr>
                <w:color w:val="000000"/>
              </w:rPr>
              <w:t>only</w:t>
            </w:r>
            <w:proofErr w:type="gramEnd"/>
          </w:p>
          <w:p w14:paraId="25FA68B5" w14:textId="3D8D9422" w:rsidR="00C64960" w:rsidRDefault="00000000" w:rsidP="00C64960">
            <w:pPr>
              <w:spacing w:after="200"/>
              <w:rPr>
                <w:color w:val="000000"/>
              </w:rPr>
            </w:pPr>
            <w:sdt>
              <w:sdtPr>
                <w:rPr>
                  <w:color w:val="000000"/>
                </w:rPr>
                <w:id w:val="-1368067349"/>
                <w14:checkbox>
                  <w14:checked w14:val="0"/>
                  <w14:checkedState w14:val="2612" w14:font="MS Gothic"/>
                  <w14:uncheckedState w14:val="2610" w14:font="MS Gothic"/>
                </w14:checkbox>
              </w:sdtPr>
              <w:sdtContent>
                <w:r w:rsidR="00C64960" w:rsidRPr="00C64960">
                  <w:rPr>
                    <w:rFonts w:ascii="Segoe UI Symbol" w:hAnsi="Segoe UI Symbol" w:cs="Segoe UI Symbol"/>
                    <w:color w:val="000000"/>
                  </w:rPr>
                  <w:t>☐</w:t>
                </w:r>
              </w:sdtContent>
            </w:sdt>
            <w:r w:rsidR="000927C2">
              <w:rPr>
                <w:color w:val="000000"/>
              </w:rPr>
              <w:t xml:space="preserve"> </w:t>
            </w:r>
            <w:r w:rsidR="00C64960" w:rsidRPr="00C64960">
              <w:rPr>
                <w:color w:val="000000"/>
              </w:rPr>
              <w:t xml:space="preserve">Yes, via phone </w:t>
            </w:r>
            <w:r w:rsidR="004C1722">
              <w:rPr>
                <w:color w:val="000000"/>
              </w:rPr>
              <w:t xml:space="preserve"> </w:t>
            </w:r>
            <w:r w:rsidR="00C64960" w:rsidRPr="00C64960">
              <w:rPr>
                <w:color w:val="000000"/>
              </w:rPr>
              <w:t xml:space="preserve">      </w:t>
            </w:r>
            <w:sdt>
              <w:sdtPr>
                <w:rPr>
                  <w:color w:val="000000"/>
                </w:rPr>
                <w:id w:val="-1812002618"/>
                <w14:checkbox>
                  <w14:checked w14:val="0"/>
                  <w14:checkedState w14:val="2612" w14:font="MS Gothic"/>
                  <w14:uncheckedState w14:val="2610" w14:font="MS Gothic"/>
                </w14:checkbox>
              </w:sdtPr>
              <w:sdtContent>
                <w:r w:rsidR="00C64960" w:rsidRPr="00C64960">
                  <w:rPr>
                    <w:rFonts w:ascii="Segoe UI Symbol" w:hAnsi="Segoe UI Symbol" w:cs="Segoe UI Symbol"/>
                    <w:color w:val="000000"/>
                  </w:rPr>
                  <w:t>☐</w:t>
                </w:r>
              </w:sdtContent>
            </w:sdt>
            <w:r w:rsidR="000927C2">
              <w:rPr>
                <w:color w:val="000000"/>
              </w:rPr>
              <w:t xml:space="preserve"> </w:t>
            </w:r>
            <w:r w:rsidR="00C64960" w:rsidRPr="00C64960">
              <w:rPr>
                <w:color w:val="000000"/>
              </w:rPr>
              <w:t>Yes, in person</w:t>
            </w:r>
            <w:r w:rsidR="00FC4A0A">
              <w:rPr>
                <w:color w:val="000000"/>
              </w:rPr>
              <w:t xml:space="preserve"> </w:t>
            </w:r>
            <w:r w:rsidR="00F710A1">
              <w:rPr>
                <w:color w:val="000000"/>
              </w:rPr>
              <w:t xml:space="preserve">or online </w:t>
            </w:r>
            <w:proofErr w:type="gramStart"/>
            <w:r w:rsidR="00F710A1">
              <w:rPr>
                <w:color w:val="000000"/>
              </w:rPr>
              <w:t>meeting</w:t>
            </w:r>
            <w:proofErr w:type="gramEnd"/>
            <w:r w:rsidR="00961BC0">
              <w:rPr>
                <w:color w:val="000000"/>
              </w:rPr>
              <w:t xml:space="preserve"> </w:t>
            </w:r>
          </w:p>
          <w:p w14:paraId="0727421D" w14:textId="128FB36F" w:rsidR="000927C2" w:rsidRPr="00C64960" w:rsidRDefault="000927C2" w:rsidP="00C64960">
            <w:pPr>
              <w:spacing w:after="200"/>
              <w:rPr>
                <w:color w:val="000000"/>
              </w:rPr>
            </w:pPr>
            <w:r w:rsidRPr="007441F7">
              <w:rPr>
                <w:i/>
                <w:spacing w:val="-1"/>
                <w:sz w:val="18"/>
                <w:szCs w:val="18"/>
              </w:rPr>
              <w:t xml:space="preserve">*Contact with a supervisor is a mandatory requirement for all </w:t>
            </w:r>
            <w:proofErr w:type="spellStart"/>
            <w:r w:rsidRPr="007441F7">
              <w:rPr>
                <w:i/>
                <w:spacing w:val="-1"/>
                <w:sz w:val="18"/>
                <w:szCs w:val="18"/>
              </w:rPr>
              <w:t>EoIs</w:t>
            </w:r>
            <w:proofErr w:type="spellEnd"/>
          </w:p>
        </w:tc>
      </w:tr>
      <w:tr w:rsidR="00F264E2" w:rsidRPr="00C64960" w14:paraId="1CAA39BD" w14:textId="77777777">
        <w:tc>
          <w:tcPr>
            <w:tcW w:w="9774" w:type="dxa"/>
            <w:gridSpan w:val="2"/>
          </w:tcPr>
          <w:p w14:paraId="0C225882" w14:textId="07668A11" w:rsidR="00F264E2" w:rsidRPr="00792CB7" w:rsidRDefault="00F64EA1" w:rsidP="00C64960">
            <w:pPr>
              <w:spacing w:after="200"/>
              <w:rPr>
                <w:b/>
                <w:bCs/>
                <w:color w:val="000000"/>
              </w:rPr>
            </w:pPr>
            <w:r w:rsidRPr="00792CB7">
              <w:rPr>
                <w:b/>
                <w:bCs/>
                <w:color w:val="000000"/>
              </w:rPr>
              <w:t>Please discuss your answers</w:t>
            </w:r>
            <w:r w:rsidR="00792CB7" w:rsidRPr="00792CB7">
              <w:rPr>
                <w:b/>
                <w:bCs/>
                <w:color w:val="000000"/>
              </w:rPr>
              <w:t xml:space="preserve"> to the below questions</w:t>
            </w:r>
            <w:r w:rsidRPr="00792CB7">
              <w:rPr>
                <w:b/>
                <w:bCs/>
                <w:color w:val="000000"/>
              </w:rPr>
              <w:t xml:space="preserve"> with your nominated supervisor(s) </w:t>
            </w:r>
            <w:r w:rsidRPr="00792CB7">
              <w:rPr>
                <w:b/>
                <w:bCs/>
                <w:color w:val="000000"/>
                <w:u w:val="single"/>
              </w:rPr>
              <w:t>before</w:t>
            </w:r>
            <w:r w:rsidRPr="00792CB7">
              <w:rPr>
                <w:b/>
                <w:bCs/>
                <w:color w:val="000000"/>
              </w:rPr>
              <w:t xml:space="preserve"> submitting your EOI and ensure you have consulted the relevant links below. </w:t>
            </w:r>
          </w:p>
        </w:tc>
      </w:tr>
      <w:tr w:rsidR="00C64960" w:rsidRPr="00C64960" w14:paraId="23C11444" w14:textId="081FF947" w:rsidTr="3BA2F929">
        <w:tc>
          <w:tcPr>
            <w:tcW w:w="0" w:type="auto"/>
            <w:gridSpan w:val="2"/>
          </w:tcPr>
          <w:p w14:paraId="7D24F62D" w14:textId="2325EA4E" w:rsidR="008A1915" w:rsidRDefault="00AB6380" w:rsidP="00AB6380">
            <w:pPr>
              <w:rPr>
                <w:rFonts w:eastAsia="Roboto"/>
                <w:i/>
                <w:iCs/>
                <w:color w:val="000000"/>
              </w:rPr>
            </w:pPr>
            <w:r w:rsidRPr="00AB6380">
              <w:rPr>
                <w:rFonts w:eastAsia="Roboto"/>
                <w:b/>
                <w:bCs/>
                <w:color w:val="000000"/>
              </w:rPr>
              <w:t>Outline how you are eligible for admission to the program. </w:t>
            </w:r>
            <w:r w:rsidRPr="00AB6380">
              <w:rPr>
                <w:rFonts w:eastAsia="Roboto"/>
                <w:b/>
                <w:bCs/>
                <w:color w:val="000000"/>
              </w:rPr>
              <w:br/>
            </w:r>
            <w:r w:rsidRPr="00AB6380">
              <w:rPr>
                <w:rFonts w:eastAsia="Roboto"/>
                <w:i/>
                <w:iCs/>
                <w:color w:val="000000"/>
              </w:rPr>
              <w:t xml:space="preserve">Your answer needs to provide details of prior degrees completed and the research experience that you have had that meet the minimum entry requirements of the program you are applying for. </w:t>
            </w:r>
          </w:p>
          <w:p w14:paraId="71567048" w14:textId="77777777" w:rsidR="00425BFA" w:rsidRPr="00AB6380" w:rsidRDefault="00425BFA" w:rsidP="00AB6380">
            <w:pPr>
              <w:rPr>
                <w:rFonts w:eastAsia="Roboto"/>
                <w:i/>
                <w:iCs/>
                <w:color w:val="000000"/>
              </w:rPr>
            </w:pPr>
          </w:p>
          <w:p w14:paraId="5A341E05" w14:textId="77777777" w:rsidR="00AB6380" w:rsidRPr="0037684B" w:rsidRDefault="00AB6380" w:rsidP="00AB6380">
            <w:pPr>
              <w:rPr>
                <w:rFonts w:eastAsia="Roboto"/>
                <w:color w:val="0000FF"/>
                <w:u w:val="single"/>
                <w:shd w:val="clear" w:color="auto" w:fill="FFFFFF"/>
              </w:rPr>
            </w:pPr>
            <w:r w:rsidRPr="00425BFA">
              <w:rPr>
                <w:rFonts w:eastAsia="Roboto"/>
                <w:color w:val="000000"/>
                <w:shd w:val="clear" w:color="auto" w:fill="FFFFFF"/>
              </w:rPr>
              <w:t>Relevant links:</w:t>
            </w:r>
            <w:r w:rsidRPr="0037684B">
              <w:rPr>
                <w:rFonts w:eastAsia="Roboto"/>
                <w:color w:val="000000"/>
                <w:shd w:val="clear" w:color="auto" w:fill="FFFFFF"/>
              </w:rPr>
              <w:t xml:space="preserve"> </w:t>
            </w:r>
            <w:hyperlink r:id="rId23" w:tgtFrame="_blank" w:history="1">
              <w:r w:rsidRPr="0037684B">
                <w:rPr>
                  <w:rFonts w:eastAsia="Roboto"/>
                  <w:color w:val="0000FF"/>
                  <w:u w:val="single"/>
                  <w:shd w:val="clear" w:color="auto" w:fill="FFFFFF"/>
                </w:rPr>
                <w:t>HDR Application Process</w:t>
              </w:r>
            </w:hyperlink>
            <w:r w:rsidRPr="0037684B">
              <w:rPr>
                <w:rFonts w:eastAsia="Roboto"/>
                <w:color w:val="000000"/>
                <w:shd w:val="clear" w:color="auto" w:fill="FFFFFF"/>
              </w:rPr>
              <w:t xml:space="preserve"> (see “Determine your Eligibility”); </w:t>
            </w:r>
            <w:hyperlink r:id="rId24" w:tgtFrame="_blank" w:history="1">
              <w:r w:rsidRPr="0037684B">
                <w:rPr>
                  <w:rFonts w:eastAsia="Roboto"/>
                  <w:color w:val="0000FF"/>
                  <w:u w:val="single"/>
                  <w:shd w:val="clear" w:color="auto" w:fill="FFFFFF"/>
                </w:rPr>
                <w:t>UNSW Admission Procedure</w:t>
              </w:r>
            </w:hyperlink>
          </w:p>
          <w:p w14:paraId="73F74C9F" w14:textId="77777777" w:rsidR="008A1915" w:rsidRPr="00AB6380" w:rsidRDefault="008A1915" w:rsidP="00AB6380"/>
          <w:p w14:paraId="4DAAC8BF" w14:textId="5A00E56C" w:rsidR="00C64960" w:rsidRPr="00AB6380" w:rsidRDefault="00AB6380" w:rsidP="00AB6380">
            <w:pPr>
              <w:spacing w:after="120" w:line="276" w:lineRule="auto"/>
              <w:rPr>
                <w:rFonts w:eastAsia="Roboto"/>
                <w:i/>
                <w:iCs/>
                <w:color w:val="000000"/>
                <w:sz w:val="22"/>
                <w:szCs w:val="22"/>
                <w:lang w:eastAsia="en-US"/>
              </w:rPr>
            </w:pPr>
            <w:r w:rsidRPr="00AB6380">
              <w:rPr>
                <w:rFonts w:eastAsia="Roboto"/>
                <w:i/>
                <w:iCs/>
              </w:rPr>
              <w:t>For PhD</w:t>
            </w:r>
            <w:r w:rsidRPr="00AB6380">
              <w:rPr>
                <w:rFonts w:eastAsia="Roboto"/>
                <w:i/>
              </w:rPr>
              <w:t xml:space="preserve"> </w:t>
            </w:r>
            <w:r w:rsidRPr="00AB6380">
              <w:rPr>
                <w:rFonts w:eastAsia="Roboto"/>
                <w:i/>
                <w:iCs/>
              </w:rPr>
              <w:t xml:space="preserve">applicants with either a </w:t>
            </w:r>
            <w:proofErr w:type="gramStart"/>
            <w:r w:rsidRPr="00AB6380">
              <w:rPr>
                <w:rFonts w:eastAsia="Roboto"/>
                <w:i/>
                <w:iCs/>
              </w:rPr>
              <w:t>Bachelor’s Degree</w:t>
            </w:r>
            <w:proofErr w:type="gramEnd"/>
            <w:r w:rsidRPr="00AB6380">
              <w:rPr>
                <w:rFonts w:eastAsia="Roboto"/>
                <w:i/>
                <w:iCs/>
              </w:rPr>
              <w:t xml:space="preserve"> with Honours (Second Class, First Division or higher), or a Masters by Research, this is normally all that is required. If you hold a different qualification, you must provide evidence of research experience and/or recent research outputs to establish equivalence to Honours/</w:t>
            </w:r>
            <w:proofErr w:type="gramStart"/>
            <w:r w:rsidRPr="00AB6380">
              <w:rPr>
                <w:rFonts w:eastAsia="Roboto"/>
                <w:i/>
                <w:iCs/>
              </w:rPr>
              <w:t>Masters</w:t>
            </w:r>
            <w:proofErr w:type="gramEnd"/>
            <w:r w:rsidRPr="00AB6380">
              <w:rPr>
                <w:rFonts w:eastAsia="Roboto"/>
                <w:i/>
                <w:iCs/>
              </w:rPr>
              <w:t xml:space="preserve"> by Research. For example, for a coursework Masters, you might provide details </w:t>
            </w:r>
            <w:r w:rsidRPr="00AB6380">
              <w:rPr>
                <w:rFonts w:eastAsia="Roboto"/>
                <w:i/>
                <w:iCs/>
                <w:color w:val="000000"/>
              </w:rPr>
              <w:t xml:space="preserve">of the thesis, any associated publications, and/or that the degree included advanced technical/research courses. </w:t>
            </w:r>
          </w:p>
        </w:tc>
      </w:tr>
      <w:tr w:rsidR="00C64960" w:rsidRPr="00C64960" w14:paraId="63DB2FE5" w14:textId="2BE42AD1" w:rsidTr="3BA2F929">
        <w:trPr>
          <w:trHeight w:val="983"/>
        </w:trPr>
        <w:tc>
          <w:tcPr>
            <w:tcW w:w="0" w:type="auto"/>
            <w:gridSpan w:val="2"/>
          </w:tcPr>
          <w:sdt>
            <w:sdtPr>
              <w:rPr>
                <w:spacing w:val="-1"/>
                <w:highlight w:val="yellow"/>
              </w:rPr>
              <w:id w:val="-1848476227"/>
              <w:placeholder>
                <w:docPart w:val="31629C2B8F7F4070B2D2E645AB6F2C00"/>
              </w:placeholder>
              <w:showingPlcHdr/>
            </w:sdtPr>
            <w:sdtContent>
              <w:p w14:paraId="6B4B6F30" w14:textId="48A350D9" w:rsidR="00C64960" w:rsidRPr="000E3EB6" w:rsidRDefault="00C64960" w:rsidP="00C64960">
                <w:pPr>
                  <w:spacing w:after="200"/>
                  <w:rPr>
                    <w:spacing w:val="-1"/>
                    <w:highlight w:val="yellow"/>
                  </w:rPr>
                </w:pPr>
                <w:r w:rsidRPr="000E3EB6">
                  <w:rPr>
                    <w:color w:val="808080"/>
                  </w:rPr>
                  <w:t>Click or tap here to enter text.</w:t>
                </w:r>
              </w:p>
            </w:sdtContent>
          </w:sdt>
          <w:p w14:paraId="7029A0B7" w14:textId="77777777" w:rsidR="1E4E9020" w:rsidRDefault="1E4E9020"/>
          <w:p w14:paraId="2376754A" w14:textId="77777777" w:rsidR="000E3EB6" w:rsidRDefault="000E3EB6"/>
          <w:p w14:paraId="168D4703" w14:textId="77777777" w:rsidR="000E3EB6" w:rsidRDefault="000E3EB6"/>
          <w:p w14:paraId="6118547D" w14:textId="77777777" w:rsidR="000E3EB6" w:rsidRDefault="000E3EB6"/>
          <w:p w14:paraId="05F08539" w14:textId="77777777" w:rsidR="000E3EB6" w:rsidRDefault="000E3EB6"/>
          <w:p w14:paraId="12C07074" w14:textId="77777777" w:rsidR="000E3EB6" w:rsidRDefault="000E3EB6"/>
          <w:p w14:paraId="47EC9096" w14:textId="77777777" w:rsidR="000E3EB6" w:rsidRDefault="000E3EB6"/>
          <w:p w14:paraId="46E1069E" w14:textId="77777777" w:rsidR="000E3EB6" w:rsidRDefault="000E3EB6"/>
          <w:p w14:paraId="2444850F" w14:textId="77777777" w:rsidR="000E3EB6" w:rsidRDefault="000E3EB6"/>
          <w:p w14:paraId="5E671DD3" w14:textId="77777777" w:rsidR="003F4686" w:rsidRDefault="003F4686"/>
          <w:p w14:paraId="0E7396C9" w14:textId="77777777" w:rsidR="000E3EB6" w:rsidRDefault="000E3EB6"/>
        </w:tc>
      </w:tr>
      <w:tr w:rsidR="00C64960" w:rsidRPr="00C64960" w14:paraId="4ADE0B35" w14:textId="47F5676B" w:rsidTr="3BA2F929">
        <w:tc>
          <w:tcPr>
            <w:tcW w:w="0" w:type="auto"/>
            <w:gridSpan w:val="2"/>
          </w:tcPr>
          <w:p w14:paraId="6AB3E6D4" w14:textId="398B960E" w:rsidR="000E3EB6" w:rsidRPr="006E1CEB" w:rsidRDefault="000E3EB6" w:rsidP="000E3EB6">
            <w:pPr>
              <w:rPr>
                <w:b/>
                <w:bCs/>
                <w:color w:val="000000"/>
              </w:rPr>
            </w:pPr>
            <w:r w:rsidRPr="006E1CEB">
              <w:rPr>
                <w:b/>
                <w:bCs/>
                <w:color w:val="000000"/>
              </w:rPr>
              <w:lastRenderedPageBreak/>
              <w:t>Describe your capability to carry ou</w:t>
            </w:r>
            <w:r w:rsidR="006E1CEB" w:rsidRPr="006E1CEB">
              <w:rPr>
                <w:b/>
                <w:bCs/>
                <w:color w:val="000000"/>
              </w:rPr>
              <w:t>t</w:t>
            </w:r>
            <w:r w:rsidRPr="006E1CEB">
              <w:rPr>
                <w:b/>
                <w:bCs/>
                <w:color w:val="000000"/>
              </w:rPr>
              <w:t xml:space="preserve"> high-quality research.</w:t>
            </w:r>
          </w:p>
          <w:p w14:paraId="2C8D4BC3" w14:textId="35687827" w:rsidR="00C64960" w:rsidRPr="000E3EB6" w:rsidRDefault="000E3EB6" w:rsidP="000E3EB6">
            <w:pPr>
              <w:rPr>
                <w:spacing w:val="-1"/>
                <w:highlight w:val="yellow"/>
              </w:rPr>
            </w:pPr>
            <w:r>
              <w:rPr>
                <w:i/>
                <w:iCs/>
              </w:rPr>
              <w:t>In this</w:t>
            </w:r>
            <w:r w:rsidRPr="00162AB7">
              <w:rPr>
                <w:i/>
                <w:iCs/>
              </w:rPr>
              <w:t xml:space="preserve"> answer </w:t>
            </w:r>
            <w:r>
              <w:rPr>
                <w:i/>
                <w:iCs/>
              </w:rPr>
              <w:t xml:space="preserve">you </w:t>
            </w:r>
            <w:r w:rsidRPr="00162AB7">
              <w:rPr>
                <w:i/>
                <w:iCs/>
              </w:rPr>
              <w:t>need</w:t>
            </w:r>
            <w:r>
              <w:rPr>
                <w:i/>
                <w:iCs/>
              </w:rPr>
              <w:t xml:space="preserve"> </w:t>
            </w:r>
            <w:r w:rsidRPr="00162AB7">
              <w:rPr>
                <w:i/>
                <w:iCs/>
              </w:rPr>
              <w:t xml:space="preserve">to provide </w:t>
            </w:r>
            <w:r>
              <w:rPr>
                <w:i/>
                <w:iCs/>
              </w:rPr>
              <w:t>evidence of your capability to carry out research at the level of the degree you are applying for. This may include research outputs, awards and other things that recognise your abilities, but can also include research experiences that you have had in your career.</w:t>
            </w:r>
            <w:r w:rsidR="00FD0888">
              <w:rPr>
                <w:i/>
                <w:iCs/>
              </w:rPr>
              <w:t xml:space="preserve"> </w:t>
            </w:r>
            <w:r w:rsidR="00FD0888" w:rsidRPr="00FD0888">
              <w:rPr>
                <w:i/>
                <w:iCs/>
              </w:rPr>
              <w:t xml:space="preserve">For example, publications, </w:t>
            </w:r>
            <w:proofErr w:type="gramStart"/>
            <w:r w:rsidR="00FD0888" w:rsidRPr="00FD0888">
              <w:rPr>
                <w:i/>
                <w:iCs/>
              </w:rPr>
              <w:t>patents</w:t>
            </w:r>
            <w:proofErr w:type="gramEnd"/>
            <w:r w:rsidR="00FD0888" w:rsidRPr="00FD0888">
              <w:rPr>
                <w:i/>
                <w:iCs/>
              </w:rPr>
              <w:t xml:space="preserve"> and awards.</w:t>
            </w:r>
            <w:r>
              <w:rPr>
                <w:i/>
                <w:iCs/>
              </w:rPr>
              <w:t xml:space="preserve"> </w:t>
            </w:r>
          </w:p>
        </w:tc>
      </w:tr>
      <w:tr w:rsidR="00C64960" w:rsidRPr="00C64960" w14:paraId="753B351C" w14:textId="43A05427" w:rsidTr="3BA2F929">
        <w:trPr>
          <w:trHeight w:val="3530"/>
        </w:trPr>
        <w:sdt>
          <w:sdtPr>
            <w:rPr>
              <w:color w:val="000000"/>
              <w:highlight w:val="yellow"/>
            </w:rPr>
            <w:id w:val="-1835128636"/>
            <w:placeholder>
              <w:docPart w:val="210ED9CFFFAF4BD5ACE2D6237ADE300E"/>
            </w:placeholder>
            <w:showingPlcHdr/>
          </w:sdtPr>
          <w:sdtContent>
            <w:tc>
              <w:tcPr>
                <w:tcW w:w="0" w:type="auto"/>
                <w:gridSpan w:val="2"/>
              </w:tcPr>
              <w:p w14:paraId="78C92D9D" w14:textId="710B1B18" w:rsidR="00C64960" w:rsidRPr="000E3EB6" w:rsidRDefault="00C64960" w:rsidP="00C64960">
                <w:pPr>
                  <w:spacing w:after="200"/>
                  <w:rPr>
                    <w:color w:val="000000"/>
                    <w:highlight w:val="yellow"/>
                  </w:rPr>
                </w:pPr>
                <w:r w:rsidRPr="000E3EB6">
                  <w:rPr>
                    <w:color w:val="808080"/>
                  </w:rPr>
                  <w:t>Click or tap here to enter text.</w:t>
                </w:r>
              </w:p>
            </w:tc>
          </w:sdtContent>
        </w:sdt>
      </w:tr>
      <w:tr w:rsidR="000E3EB6" w:rsidRPr="00C64960" w14:paraId="5BA1B0FC" w14:textId="77777777" w:rsidTr="3BA2F929">
        <w:trPr>
          <w:trHeight w:val="118"/>
        </w:trPr>
        <w:tc>
          <w:tcPr>
            <w:tcW w:w="0" w:type="auto"/>
            <w:gridSpan w:val="2"/>
          </w:tcPr>
          <w:p w14:paraId="409C0E99" w14:textId="77777777" w:rsidR="000E3EB6" w:rsidRPr="006E1CEB" w:rsidRDefault="000E3EB6" w:rsidP="000E3EB6">
            <w:pPr>
              <w:rPr>
                <w:b/>
                <w:bCs/>
                <w:color w:val="000000"/>
              </w:rPr>
            </w:pPr>
            <w:r w:rsidRPr="006E1CEB">
              <w:rPr>
                <w:b/>
                <w:bCs/>
                <w:color w:val="000000"/>
              </w:rPr>
              <w:t>Provide a rationale for why you chose this project and this supervisory team.</w:t>
            </w:r>
          </w:p>
          <w:p w14:paraId="0DE66AF3" w14:textId="1D29032C" w:rsidR="000E3EB6" w:rsidRPr="00FD0888" w:rsidRDefault="000E3EB6" w:rsidP="00FD0888">
            <w:pPr>
              <w:rPr>
                <w:i/>
                <w:iCs/>
                <w:color w:val="000000"/>
              </w:rPr>
            </w:pPr>
            <w:r w:rsidRPr="00FD0888">
              <w:rPr>
                <w:i/>
                <w:iCs/>
                <w:color w:val="000000"/>
              </w:rPr>
              <w:t>In this answer</w:t>
            </w:r>
            <w:r w:rsidR="00F07CD5">
              <w:rPr>
                <w:i/>
                <w:iCs/>
                <w:color w:val="000000"/>
              </w:rPr>
              <w:t>,</w:t>
            </w:r>
            <w:r w:rsidRPr="00FD0888">
              <w:rPr>
                <w:i/>
                <w:iCs/>
                <w:color w:val="000000"/>
              </w:rPr>
              <w:t xml:space="preserve"> you should explain why you decided to work in this area of research and why you have selected the supervisory team to do this work. </w:t>
            </w:r>
          </w:p>
        </w:tc>
      </w:tr>
      <w:tr w:rsidR="000E3EB6" w:rsidRPr="00C64960" w14:paraId="24896F1C" w14:textId="77777777" w:rsidTr="3BA2F929">
        <w:trPr>
          <w:trHeight w:val="1765"/>
        </w:trPr>
        <w:sdt>
          <w:sdtPr>
            <w:rPr>
              <w:color w:val="000000"/>
              <w:highlight w:val="yellow"/>
            </w:rPr>
            <w:id w:val="223333523"/>
            <w:placeholder>
              <w:docPart w:val="E8F10C729C8D46D3B50151CC5FD9B300"/>
            </w:placeholder>
            <w:showingPlcHdr/>
          </w:sdtPr>
          <w:sdtContent>
            <w:tc>
              <w:tcPr>
                <w:tcW w:w="0" w:type="auto"/>
                <w:gridSpan w:val="2"/>
              </w:tcPr>
              <w:p w14:paraId="6CC389C6" w14:textId="41B79B52" w:rsidR="000E3EB6" w:rsidRDefault="000E3EB6" w:rsidP="00C64960">
                <w:pPr>
                  <w:spacing w:after="200"/>
                  <w:rPr>
                    <w:color w:val="000000"/>
                    <w:highlight w:val="yellow"/>
                  </w:rPr>
                </w:pPr>
                <w:r w:rsidRPr="000E3EB6">
                  <w:rPr>
                    <w:color w:val="808080"/>
                  </w:rPr>
                  <w:t>Click or tap here to enter text.</w:t>
                </w:r>
              </w:p>
            </w:tc>
          </w:sdtContent>
        </w:sdt>
      </w:tr>
      <w:tr w:rsidR="00C64960" w:rsidRPr="00C64960" w14:paraId="486452A4" w14:textId="58E7CAE2" w:rsidTr="3BA2F929">
        <w:trPr>
          <w:trHeight w:val="133"/>
        </w:trPr>
        <w:tc>
          <w:tcPr>
            <w:tcW w:w="0" w:type="auto"/>
            <w:gridSpan w:val="2"/>
          </w:tcPr>
          <w:p w14:paraId="4F5F1AD7" w14:textId="16C10911" w:rsidR="00C64960" w:rsidRPr="00C64960" w:rsidRDefault="00C64960" w:rsidP="00C64960">
            <w:pPr>
              <w:numPr>
                <w:ilvl w:val="0"/>
                <w:numId w:val="10"/>
              </w:numPr>
              <w:tabs>
                <w:tab w:val="num" w:pos="360"/>
              </w:tabs>
              <w:spacing w:after="240"/>
              <w:rPr>
                <w:rFonts w:eastAsia="Calibri"/>
              </w:rPr>
            </w:pPr>
            <w:r w:rsidRPr="00C64960">
              <w:rPr>
                <w:rFonts w:eastAsia="Calibri"/>
              </w:rPr>
              <w:t xml:space="preserve">Future career plans: Upon completion of this degree, what type of institutions (including within and/or outside academia) or organisations do you aspire to work for and in what capacity? </w:t>
            </w:r>
          </w:p>
        </w:tc>
      </w:tr>
      <w:tr w:rsidR="00C64960" w:rsidRPr="00C64960" w14:paraId="1CE10226" w14:textId="0E9582AD" w:rsidTr="3BA2F929">
        <w:sdt>
          <w:sdtPr>
            <w:rPr>
              <w:highlight w:val="yellow"/>
            </w:rPr>
            <w:id w:val="-1457634684"/>
            <w:placeholder>
              <w:docPart w:val="814DC59F2405471587C958E02BF18280"/>
            </w:placeholder>
            <w:showingPlcHdr/>
          </w:sdtPr>
          <w:sdtContent>
            <w:tc>
              <w:tcPr>
                <w:tcW w:w="0" w:type="auto"/>
                <w:gridSpan w:val="2"/>
              </w:tcPr>
              <w:p w14:paraId="18C2CECA" w14:textId="68F20381" w:rsidR="00C64960" w:rsidRPr="00C64960" w:rsidRDefault="00C64960" w:rsidP="00C64960">
                <w:pPr>
                  <w:spacing w:after="200"/>
                  <w:rPr>
                    <w:highlight w:val="yellow"/>
                  </w:rPr>
                </w:pPr>
                <w:r w:rsidRPr="00C64960">
                  <w:rPr>
                    <w:color w:val="808080"/>
                  </w:rPr>
                  <w:t>Click or tap here to enter text.</w:t>
                </w:r>
              </w:p>
            </w:tc>
          </w:sdtContent>
        </w:sdt>
      </w:tr>
    </w:tbl>
    <w:p w14:paraId="7F1C1A7B" w14:textId="77777777" w:rsidR="00C64960" w:rsidRPr="00C64960" w:rsidRDefault="00C64960" w:rsidP="00C64960">
      <w:pPr>
        <w:spacing w:after="60"/>
        <w:rPr>
          <w:rFonts w:ascii="Arial" w:eastAsia="Arial" w:hAnsi="Arial" w:cs="Arial"/>
          <w:color w:val="auto"/>
          <w:sz w:val="20"/>
          <w:szCs w:val="20"/>
        </w:rPr>
      </w:pPr>
    </w:p>
    <w:tbl>
      <w:tblPr>
        <w:tblStyle w:val="TableGrid10"/>
        <w:tblW w:w="9838" w:type="dxa"/>
        <w:tblInd w:w="250" w:type="dxa"/>
        <w:tblLook w:val="04A0" w:firstRow="1" w:lastRow="0" w:firstColumn="1" w:lastColumn="0" w:noHBand="0" w:noVBand="1"/>
      </w:tblPr>
      <w:tblGrid>
        <w:gridCol w:w="860"/>
        <w:gridCol w:w="1306"/>
        <w:gridCol w:w="826"/>
        <w:gridCol w:w="828"/>
        <w:gridCol w:w="1127"/>
        <w:gridCol w:w="1365"/>
        <w:gridCol w:w="1513"/>
        <w:gridCol w:w="992"/>
        <w:gridCol w:w="1015"/>
        <w:gridCol w:w="6"/>
      </w:tblGrid>
      <w:tr w:rsidR="00C64960" w:rsidRPr="00C64960" w14:paraId="131ECB8E" w14:textId="77777777" w:rsidTr="00C64960">
        <w:tc>
          <w:tcPr>
            <w:tcW w:w="9838" w:type="dxa"/>
            <w:gridSpan w:val="10"/>
            <w:shd w:val="clear" w:color="auto" w:fill="000000"/>
          </w:tcPr>
          <w:p w14:paraId="7430E71A" w14:textId="77777777" w:rsidR="00C64960" w:rsidRPr="00C64960" w:rsidRDefault="00C64960" w:rsidP="00C64960">
            <w:pPr>
              <w:spacing w:after="200"/>
              <w:rPr>
                <w:b/>
                <w:color w:val="000000"/>
              </w:rPr>
            </w:pPr>
            <w:r w:rsidRPr="00C64960">
              <w:rPr>
                <w:b/>
                <w:color w:val="FFFFFF"/>
              </w:rPr>
              <w:t>3. Academic Qualifications</w:t>
            </w:r>
          </w:p>
        </w:tc>
      </w:tr>
      <w:tr w:rsidR="00C64960" w:rsidRPr="00C64960" w14:paraId="725D44DC" w14:textId="77777777" w:rsidTr="00C64960">
        <w:trPr>
          <w:gridAfter w:val="1"/>
          <w:wAfter w:w="6" w:type="dxa"/>
          <w:trHeight w:val="510"/>
        </w:trPr>
        <w:tc>
          <w:tcPr>
            <w:tcW w:w="860" w:type="dxa"/>
            <w:vMerge w:val="restart"/>
          </w:tcPr>
          <w:p w14:paraId="1F73CAD9" w14:textId="77777777" w:rsidR="00C64960" w:rsidRPr="00C64960" w:rsidRDefault="00C64960" w:rsidP="00C64960">
            <w:pPr>
              <w:widowControl w:val="0"/>
              <w:spacing w:line="100" w:lineRule="exact"/>
              <w:jc w:val="center"/>
              <w:rPr>
                <w:rFonts w:eastAsia="Calibri"/>
                <w:sz w:val="16"/>
                <w:lang w:val="en-US"/>
              </w:rPr>
            </w:pPr>
          </w:p>
          <w:p w14:paraId="3839AC84" w14:textId="77777777" w:rsidR="00C64960" w:rsidRPr="00C64960" w:rsidRDefault="00C64960" w:rsidP="00C64960">
            <w:pPr>
              <w:widowControl w:val="0"/>
              <w:jc w:val="center"/>
              <w:rPr>
                <w:sz w:val="16"/>
                <w:lang w:val="en-US"/>
              </w:rPr>
            </w:pPr>
            <w:r w:rsidRPr="00C64960">
              <w:rPr>
                <w:b/>
                <w:bCs/>
                <w:spacing w:val="-1"/>
                <w:sz w:val="16"/>
                <w:lang w:val="en-US"/>
              </w:rPr>
              <w:t>D</w:t>
            </w:r>
            <w:r w:rsidRPr="00C64960">
              <w:rPr>
                <w:b/>
                <w:bCs/>
                <w:sz w:val="16"/>
                <w:lang w:val="en-US"/>
              </w:rPr>
              <w:t>egr</w:t>
            </w:r>
            <w:r w:rsidRPr="00C64960">
              <w:rPr>
                <w:b/>
                <w:bCs/>
                <w:spacing w:val="-2"/>
                <w:sz w:val="16"/>
                <w:lang w:val="en-US"/>
              </w:rPr>
              <w:t>e</w:t>
            </w:r>
            <w:r w:rsidRPr="00C64960">
              <w:rPr>
                <w:b/>
                <w:bCs/>
                <w:sz w:val="16"/>
                <w:lang w:val="en-US"/>
              </w:rPr>
              <w:t>e</w:t>
            </w:r>
          </w:p>
          <w:p w14:paraId="179C1AF3" w14:textId="77777777" w:rsidR="00C64960" w:rsidRPr="00C64960" w:rsidRDefault="00C64960" w:rsidP="00C64960">
            <w:pPr>
              <w:jc w:val="center"/>
              <w:rPr>
                <w:rFonts w:ascii="Calibri" w:eastAsia="Calibri" w:hAnsi="Calibri" w:cs="Times New Roman"/>
                <w:color w:val="000000"/>
                <w:sz w:val="16"/>
                <w:lang w:val="en-US"/>
              </w:rPr>
            </w:pPr>
            <w:proofErr w:type="gramStart"/>
            <w:r w:rsidRPr="00C64960">
              <w:rPr>
                <w:sz w:val="16"/>
              </w:rPr>
              <w:t>e.g.</w:t>
            </w:r>
            <w:proofErr w:type="gramEnd"/>
            <w:r w:rsidRPr="00C64960">
              <w:rPr>
                <w:sz w:val="16"/>
              </w:rPr>
              <w:t xml:space="preserve"> BA</w:t>
            </w:r>
          </w:p>
        </w:tc>
        <w:tc>
          <w:tcPr>
            <w:tcW w:w="1306" w:type="dxa"/>
            <w:vMerge w:val="restart"/>
          </w:tcPr>
          <w:p w14:paraId="5AC28B55" w14:textId="77777777" w:rsidR="00C64960" w:rsidRPr="00C64960" w:rsidRDefault="00C64960" w:rsidP="00C64960">
            <w:pPr>
              <w:widowControl w:val="0"/>
              <w:spacing w:line="100" w:lineRule="exact"/>
              <w:jc w:val="center"/>
              <w:rPr>
                <w:rFonts w:eastAsia="Calibri"/>
                <w:sz w:val="16"/>
                <w:lang w:val="en-US"/>
              </w:rPr>
            </w:pPr>
          </w:p>
          <w:p w14:paraId="7468186A" w14:textId="77777777" w:rsidR="00C64960" w:rsidRPr="00C64960" w:rsidRDefault="00C64960" w:rsidP="00C64960">
            <w:pPr>
              <w:widowControl w:val="0"/>
              <w:spacing w:line="242" w:lineRule="auto"/>
              <w:ind w:left="154" w:right="160" w:firstLine="2"/>
              <w:jc w:val="center"/>
              <w:rPr>
                <w:rFonts w:eastAsia="Calibri"/>
                <w:sz w:val="16"/>
                <w:lang w:val="en-US"/>
              </w:rPr>
            </w:pPr>
            <w:r w:rsidRPr="00C64960">
              <w:rPr>
                <w:b/>
                <w:bCs/>
                <w:sz w:val="16"/>
                <w:lang w:val="en-US"/>
              </w:rPr>
              <w:t>Institut</w:t>
            </w:r>
            <w:r w:rsidRPr="00C64960">
              <w:rPr>
                <w:b/>
                <w:bCs/>
                <w:spacing w:val="1"/>
                <w:sz w:val="16"/>
                <w:lang w:val="en-US"/>
              </w:rPr>
              <w:t>i</w:t>
            </w:r>
            <w:r w:rsidRPr="00C64960">
              <w:rPr>
                <w:b/>
                <w:bCs/>
                <w:spacing w:val="-2"/>
                <w:sz w:val="16"/>
                <w:lang w:val="en-US"/>
              </w:rPr>
              <w:t>o</w:t>
            </w:r>
            <w:r w:rsidRPr="00C64960">
              <w:rPr>
                <w:b/>
                <w:bCs/>
                <w:sz w:val="16"/>
                <w:lang w:val="en-US"/>
              </w:rPr>
              <w:t>n (include count</w:t>
            </w:r>
            <w:r w:rsidRPr="00C64960">
              <w:rPr>
                <w:b/>
                <w:bCs/>
                <w:spacing w:val="1"/>
                <w:sz w:val="16"/>
                <w:lang w:val="en-US"/>
              </w:rPr>
              <w:t>r</w:t>
            </w:r>
            <w:r w:rsidRPr="00C64960">
              <w:rPr>
                <w:b/>
                <w:bCs/>
                <w:sz w:val="16"/>
                <w:lang w:val="en-US"/>
              </w:rPr>
              <w:t>y)</w:t>
            </w:r>
          </w:p>
          <w:p w14:paraId="587D80DC" w14:textId="77777777" w:rsidR="00C64960" w:rsidRPr="00C64960" w:rsidRDefault="00C64960" w:rsidP="00C64960">
            <w:pPr>
              <w:jc w:val="center"/>
              <w:rPr>
                <w:rFonts w:ascii="Calibri" w:eastAsia="Calibri" w:hAnsi="Calibri" w:cs="Times New Roman"/>
                <w:color w:val="000000"/>
                <w:sz w:val="16"/>
                <w:lang w:val="en-US"/>
              </w:rPr>
            </w:pPr>
            <w:proofErr w:type="gramStart"/>
            <w:r w:rsidRPr="00C64960">
              <w:rPr>
                <w:sz w:val="16"/>
              </w:rPr>
              <w:t>e.g.</w:t>
            </w:r>
            <w:proofErr w:type="gramEnd"/>
            <w:r w:rsidRPr="00C64960">
              <w:rPr>
                <w:spacing w:val="1"/>
                <w:sz w:val="16"/>
              </w:rPr>
              <w:t xml:space="preserve"> </w:t>
            </w:r>
            <w:r w:rsidRPr="00C64960">
              <w:rPr>
                <w:spacing w:val="-2"/>
                <w:sz w:val="16"/>
              </w:rPr>
              <w:t>Fu</w:t>
            </w:r>
            <w:r w:rsidRPr="00C64960">
              <w:rPr>
                <w:sz w:val="16"/>
              </w:rPr>
              <w:t xml:space="preserve">dan </w:t>
            </w:r>
            <w:r w:rsidRPr="00C64960">
              <w:rPr>
                <w:spacing w:val="-1"/>
                <w:sz w:val="16"/>
              </w:rPr>
              <w:t>U</w:t>
            </w:r>
            <w:r w:rsidRPr="00C64960">
              <w:rPr>
                <w:sz w:val="16"/>
              </w:rPr>
              <w:t>ni</w:t>
            </w:r>
            <w:r w:rsidRPr="00C64960">
              <w:rPr>
                <w:spacing w:val="1"/>
                <w:sz w:val="16"/>
              </w:rPr>
              <w:t>v</w:t>
            </w:r>
            <w:r w:rsidRPr="00C64960">
              <w:rPr>
                <w:spacing w:val="-2"/>
                <w:sz w:val="16"/>
              </w:rPr>
              <w:t>e</w:t>
            </w:r>
            <w:r w:rsidRPr="00C64960">
              <w:rPr>
                <w:spacing w:val="-3"/>
                <w:sz w:val="16"/>
              </w:rPr>
              <w:t>r</w:t>
            </w:r>
            <w:r w:rsidRPr="00C64960">
              <w:rPr>
                <w:spacing w:val="1"/>
                <w:sz w:val="16"/>
              </w:rPr>
              <w:t>s</w:t>
            </w:r>
            <w:r w:rsidRPr="00C64960">
              <w:rPr>
                <w:sz w:val="16"/>
              </w:rPr>
              <w:t>i</w:t>
            </w:r>
            <w:r w:rsidRPr="00C64960">
              <w:rPr>
                <w:spacing w:val="-3"/>
                <w:sz w:val="16"/>
              </w:rPr>
              <w:t>t</w:t>
            </w:r>
            <w:r w:rsidRPr="00C64960">
              <w:rPr>
                <w:spacing w:val="1"/>
                <w:sz w:val="16"/>
              </w:rPr>
              <w:t>y</w:t>
            </w:r>
            <w:r w:rsidRPr="00C64960">
              <w:rPr>
                <w:sz w:val="16"/>
              </w:rPr>
              <w:t xml:space="preserve">, </w:t>
            </w:r>
            <w:r w:rsidRPr="00C64960">
              <w:rPr>
                <w:spacing w:val="-1"/>
                <w:sz w:val="16"/>
              </w:rPr>
              <w:t>C</w:t>
            </w:r>
            <w:r w:rsidRPr="00C64960">
              <w:rPr>
                <w:spacing w:val="-2"/>
                <w:sz w:val="16"/>
              </w:rPr>
              <w:t>h</w:t>
            </w:r>
            <w:r w:rsidRPr="00C64960">
              <w:rPr>
                <w:sz w:val="16"/>
              </w:rPr>
              <w:t>ina</w:t>
            </w:r>
          </w:p>
        </w:tc>
        <w:tc>
          <w:tcPr>
            <w:tcW w:w="1654" w:type="dxa"/>
            <w:gridSpan w:val="2"/>
          </w:tcPr>
          <w:p w14:paraId="61C5568E" w14:textId="77777777" w:rsidR="00C64960" w:rsidRPr="00C64960" w:rsidRDefault="00C64960" w:rsidP="00C64960">
            <w:pPr>
              <w:widowControl w:val="0"/>
              <w:spacing w:line="100" w:lineRule="exact"/>
              <w:jc w:val="center"/>
              <w:rPr>
                <w:rFonts w:eastAsia="Calibri"/>
                <w:sz w:val="16"/>
                <w:lang w:val="en-US"/>
              </w:rPr>
            </w:pPr>
          </w:p>
          <w:p w14:paraId="6A966F3C" w14:textId="77777777" w:rsidR="00C64960" w:rsidRPr="00C64960" w:rsidRDefault="00C64960" w:rsidP="00C64960">
            <w:pPr>
              <w:jc w:val="center"/>
              <w:rPr>
                <w:rFonts w:ascii="Calibri" w:eastAsia="Calibri" w:hAnsi="Calibri" w:cs="Times New Roman"/>
                <w:color w:val="000000"/>
                <w:sz w:val="16"/>
                <w:lang w:val="en-US"/>
              </w:rPr>
            </w:pPr>
            <w:r w:rsidRPr="00C64960">
              <w:rPr>
                <w:b/>
                <w:bCs/>
                <w:sz w:val="16"/>
              </w:rPr>
              <w:t>Ye</w:t>
            </w:r>
            <w:r w:rsidRPr="00C64960">
              <w:rPr>
                <w:b/>
                <w:bCs/>
                <w:spacing w:val="1"/>
                <w:sz w:val="16"/>
              </w:rPr>
              <w:t>a</w:t>
            </w:r>
            <w:r w:rsidRPr="00C64960">
              <w:rPr>
                <w:b/>
                <w:bCs/>
                <w:spacing w:val="-1"/>
                <w:sz w:val="16"/>
              </w:rPr>
              <w:t>r</w:t>
            </w:r>
            <w:r w:rsidRPr="00C64960">
              <w:rPr>
                <w:b/>
                <w:bCs/>
                <w:sz w:val="16"/>
              </w:rPr>
              <w:t>s</w:t>
            </w:r>
            <w:r w:rsidRPr="00C64960">
              <w:rPr>
                <w:b/>
                <w:bCs/>
                <w:spacing w:val="1"/>
                <w:sz w:val="16"/>
              </w:rPr>
              <w:t xml:space="preserve"> </w:t>
            </w:r>
            <w:r w:rsidRPr="00C64960">
              <w:rPr>
                <w:b/>
                <w:bCs/>
                <w:sz w:val="16"/>
              </w:rPr>
              <w:t>of e</w:t>
            </w:r>
            <w:r w:rsidRPr="00C64960">
              <w:rPr>
                <w:b/>
                <w:bCs/>
                <w:spacing w:val="1"/>
                <w:sz w:val="16"/>
              </w:rPr>
              <w:t>n</w:t>
            </w:r>
            <w:r w:rsidRPr="00C64960">
              <w:rPr>
                <w:b/>
                <w:bCs/>
                <w:spacing w:val="-1"/>
                <w:sz w:val="16"/>
              </w:rPr>
              <w:t>r</w:t>
            </w:r>
            <w:r w:rsidRPr="00C64960">
              <w:rPr>
                <w:b/>
                <w:bCs/>
                <w:sz w:val="16"/>
              </w:rPr>
              <w:t>ol</w:t>
            </w:r>
            <w:r w:rsidRPr="00C64960">
              <w:rPr>
                <w:b/>
                <w:bCs/>
                <w:spacing w:val="-2"/>
                <w:sz w:val="16"/>
              </w:rPr>
              <w:t>m</w:t>
            </w:r>
            <w:r w:rsidRPr="00C64960">
              <w:rPr>
                <w:b/>
                <w:bCs/>
                <w:sz w:val="16"/>
              </w:rPr>
              <w:t>ent</w:t>
            </w:r>
          </w:p>
        </w:tc>
        <w:tc>
          <w:tcPr>
            <w:tcW w:w="1127" w:type="dxa"/>
            <w:vMerge w:val="restart"/>
          </w:tcPr>
          <w:p w14:paraId="28362EFC" w14:textId="77777777" w:rsidR="00C64960" w:rsidRPr="00C64960" w:rsidRDefault="00C64960" w:rsidP="00C64960">
            <w:pPr>
              <w:widowControl w:val="0"/>
              <w:spacing w:line="100" w:lineRule="exact"/>
              <w:jc w:val="center"/>
              <w:rPr>
                <w:rFonts w:eastAsia="Calibri"/>
                <w:sz w:val="16"/>
                <w:lang w:val="en-US"/>
              </w:rPr>
            </w:pPr>
          </w:p>
          <w:p w14:paraId="41B53963" w14:textId="77777777" w:rsidR="00C64960" w:rsidRPr="00C64960" w:rsidRDefault="00C64960" w:rsidP="00C64960">
            <w:pPr>
              <w:jc w:val="center"/>
              <w:rPr>
                <w:rFonts w:ascii="Calibri" w:eastAsia="Calibri" w:hAnsi="Calibri" w:cs="Times New Roman"/>
                <w:color w:val="000000"/>
                <w:sz w:val="16"/>
                <w:lang w:val="en-US"/>
              </w:rPr>
            </w:pPr>
            <w:r w:rsidRPr="00C64960">
              <w:rPr>
                <w:b/>
                <w:bCs/>
                <w:sz w:val="16"/>
              </w:rPr>
              <w:t>Yea</w:t>
            </w:r>
            <w:r w:rsidRPr="00C64960">
              <w:rPr>
                <w:b/>
                <w:bCs/>
                <w:spacing w:val="-1"/>
                <w:sz w:val="16"/>
              </w:rPr>
              <w:t>r</w:t>
            </w:r>
            <w:r w:rsidRPr="00C64960">
              <w:rPr>
                <w:b/>
                <w:bCs/>
                <w:sz w:val="16"/>
              </w:rPr>
              <w:t>/</w:t>
            </w:r>
            <w:r w:rsidRPr="00C64960">
              <w:rPr>
                <w:b/>
                <w:bCs/>
                <w:spacing w:val="1"/>
                <w:sz w:val="16"/>
              </w:rPr>
              <w:t>M</w:t>
            </w:r>
            <w:r w:rsidRPr="00C64960">
              <w:rPr>
                <w:b/>
                <w:bCs/>
                <w:sz w:val="16"/>
              </w:rPr>
              <w:t>o</w:t>
            </w:r>
            <w:r w:rsidRPr="00C64960">
              <w:rPr>
                <w:b/>
                <w:bCs/>
                <w:spacing w:val="-2"/>
                <w:sz w:val="16"/>
              </w:rPr>
              <w:t>n</w:t>
            </w:r>
            <w:r w:rsidRPr="00C64960">
              <w:rPr>
                <w:b/>
                <w:bCs/>
                <w:spacing w:val="-3"/>
                <w:sz w:val="16"/>
              </w:rPr>
              <w:t>t</w:t>
            </w:r>
            <w:r w:rsidRPr="00C64960">
              <w:rPr>
                <w:b/>
                <w:bCs/>
                <w:sz w:val="16"/>
              </w:rPr>
              <w:t>h g</w:t>
            </w:r>
            <w:r w:rsidRPr="00C64960">
              <w:rPr>
                <w:b/>
                <w:bCs/>
                <w:spacing w:val="-1"/>
                <w:sz w:val="16"/>
              </w:rPr>
              <w:t>r</w:t>
            </w:r>
            <w:r w:rsidRPr="00C64960">
              <w:rPr>
                <w:b/>
                <w:bCs/>
                <w:sz w:val="16"/>
              </w:rPr>
              <w:t>ad</w:t>
            </w:r>
            <w:r w:rsidRPr="00C64960">
              <w:rPr>
                <w:b/>
                <w:bCs/>
                <w:spacing w:val="-2"/>
                <w:sz w:val="16"/>
              </w:rPr>
              <w:t>u</w:t>
            </w:r>
            <w:r w:rsidRPr="00C64960">
              <w:rPr>
                <w:b/>
                <w:bCs/>
                <w:sz w:val="16"/>
              </w:rPr>
              <w:t>ated or expe</w:t>
            </w:r>
            <w:r w:rsidRPr="00C64960">
              <w:rPr>
                <w:b/>
                <w:bCs/>
                <w:spacing w:val="-2"/>
                <w:sz w:val="16"/>
              </w:rPr>
              <w:t>c</w:t>
            </w:r>
            <w:r w:rsidRPr="00C64960">
              <w:rPr>
                <w:b/>
                <w:bCs/>
                <w:sz w:val="16"/>
              </w:rPr>
              <w:t>t</w:t>
            </w:r>
            <w:r w:rsidRPr="00C64960">
              <w:rPr>
                <w:b/>
                <w:bCs/>
                <w:spacing w:val="-2"/>
                <w:sz w:val="16"/>
              </w:rPr>
              <w:t>e</w:t>
            </w:r>
            <w:r w:rsidRPr="00C64960">
              <w:rPr>
                <w:b/>
                <w:bCs/>
                <w:sz w:val="16"/>
              </w:rPr>
              <w:t>d to g</w:t>
            </w:r>
            <w:r w:rsidRPr="00C64960">
              <w:rPr>
                <w:b/>
                <w:bCs/>
                <w:spacing w:val="-1"/>
                <w:sz w:val="16"/>
              </w:rPr>
              <w:t>r</w:t>
            </w:r>
            <w:r w:rsidRPr="00C64960">
              <w:rPr>
                <w:b/>
                <w:bCs/>
                <w:spacing w:val="-2"/>
                <w:sz w:val="16"/>
              </w:rPr>
              <w:t>a</w:t>
            </w:r>
            <w:r w:rsidRPr="00C64960">
              <w:rPr>
                <w:b/>
                <w:bCs/>
                <w:sz w:val="16"/>
              </w:rPr>
              <w:t xml:space="preserve">duate </w:t>
            </w:r>
            <w:proofErr w:type="gramStart"/>
            <w:r w:rsidRPr="00C64960">
              <w:rPr>
                <w:sz w:val="16"/>
              </w:rPr>
              <w:t>e.g.</w:t>
            </w:r>
            <w:proofErr w:type="gramEnd"/>
            <w:r w:rsidRPr="00C64960">
              <w:rPr>
                <w:sz w:val="16"/>
              </w:rPr>
              <w:t xml:space="preserve"> </w:t>
            </w:r>
            <w:r w:rsidRPr="00C64960">
              <w:rPr>
                <w:spacing w:val="1"/>
                <w:sz w:val="16"/>
              </w:rPr>
              <w:t>J</w:t>
            </w:r>
            <w:r w:rsidRPr="00C64960">
              <w:rPr>
                <w:sz w:val="16"/>
              </w:rPr>
              <w:t>u</w:t>
            </w:r>
            <w:r w:rsidRPr="00C64960">
              <w:rPr>
                <w:spacing w:val="-4"/>
                <w:sz w:val="16"/>
              </w:rPr>
              <w:t>l</w:t>
            </w:r>
            <w:r w:rsidRPr="00C64960">
              <w:rPr>
                <w:sz w:val="16"/>
              </w:rPr>
              <w:t>y 2019</w:t>
            </w:r>
          </w:p>
        </w:tc>
        <w:tc>
          <w:tcPr>
            <w:tcW w:w="1365" w:type="dxa"/>
            <w:vMerge w:val="restart"/>
          </w:tcPr>
          <w:p w14:paraId="60675B83" w14:textId="77777777" w:rsidR="00C64960" w:rsidRPr="00C64960" w:rsidRDefault="00C64960" w:rsidP="00C64960">
            <w:pPr>
              <w:widowControl w:val="0"/>
              <w:spacing w:line="100" w:lineRule="exact"/>
              <w:jc w:val="center"/>
              <w:rPr>
                <w:rFonts w:eastAsia="Calibri"/>
                <w:sz w:val="16"/>
                <w:lang w:val="en-US"/>
              </w:rPr>
            </w:pPr>
          </w:p>
          <w:p w14:paraId="782E948B" w14:textId="77777777" w:rsidR="00C64960" w:rsidRPr="00C64960" w:rsidRDefault="00C64960" w:rsidP="00C64960">
            <w:pPr>
              <w:widowControl w:val="0"/>
              <w:ind w:firstLine="1"/>
              <w:jc w:val="center"/>
              <w:rPr>
                <w:sz w:val="16"/>
                <w:lang w:val="en-US"/>
              </w:rPr>
            </w:pPr>
            <w:r w:rsidRPr="00C64960">
              <w:rPr>
                <w:b/>
                <w:bCs/>
                <w:spacing w:val="-1"/>
                <w:sz w:val="16"/>
                <w:lang w:val="en-US"/>
              </w:rPr>
              <w:t>G</w:t>
            </w:r>
            <w:r w:rsidRPr="00C64960">
              <w:rPr>
                <w:b/>
                <w:bCs/>
                <w:spacing w:val="2"/>
                <w:sz w:val="16"/>
                <w:lang w:val="en-US"/>
              </w:rPr>
              <w:t>P</w:t>
            </w:r>
            <w:r w:rsidRPr="00C64960">
              <w:rPr>
                <w:b/>
                <w:bCs/>
                <w:sz w:val="16"/>
                <w:lang w:val="en-US"/>
              </w:rPr>
              <w:t>A</w:t>
            </w:r>
            <w:r w:rsidRPr="00C64960">
              <w:rPr>
                <w:b/>
                <w:bCs/>
                <w:spacing w:val="-5"/>
                <w:sz w:val="16"/>
                <w:lang w:val="en-US"/>
              </w:rPr>
              <w:t xml:space="preserve"> </w:t>
            </w:r>
            <w:r w:rsidRPr="00C64960">
              <w:rPr>
                <w:b/>
                <w:bCs/>
                <w:sz w:val="16"/>
                <w:lang w:val="en-US"/>
              </w:rPr>
              <w:t>or o</w:t>
            </w:r>
            <w:r w:rsidRPr="00C64960">
              <w:rPr>
                <w:b/>
                <w:bCs/>
                <w:spacing w:val="-5"/>
                <w:sz w:val="16"/>
                <w:lang w:val="en-US"/>
              </w:rPr>
              <w:t>v</w:t>
            </w:r>
            <w:r w:rsidRPr="00C64960">
              <w:rPr>
                <w:b/>
                <w:bCs/>
                <w:sz w:val="16"/>
                <w:lang w:val="en-US"/>
              </w:rPr>
              <w:t>e</w:t>
            </w:r>
            <w:r w:rsidRPr="00C64960">
              <w:rPr>
                <w:b/>
                <w:bCs/>
                <w:spacing w:val="-1"/>
                <w:sz w:val="16"/>
                <w:lang w:val="en-US"/>
              </w:rPr>
              <w:t>r</w:t>
            </w:r>
            <w:r w:rsidRPr="00C64960">
              <w:rPr>
                <w:b/>
                <w:bCs/>
                <w:sz w:val="16"/>
                <w:lang w:val="en-US"/>
              </w:rPr>
              <w:t>all a</w:t>
            </w:r>
            <w:r w:rsidRPr="00C64960">
              <w:rPr>
                <w:b/>
                <w:bCs/>
                <w:spacing w:val="-5"/>
                <w:sz w:val="16"/>
                <w:lang w:val="en-US"/>
              </w:rPr>
              <w:t>v</w:t>
            </w:r>
            <w:r w:rsidRPr="00C64960">
              <w:rPr>
                <w:b/>
                <w:bCs/>
                <w:sz w:val="16"/>
                <w:lang w:val="en-US"/>
              </w:rPr>
              <w:t>e</w:t>
            </w:r>
            <w:r w:rsidRPr="00C64960">
              <w:rPr>
                <w:b/>
                <w:bCs/>
                <w:spacing w:val="-1"/>
                <w:sz w:val="16"/>
                <w:lang w:val="en-US"/>
              </w:rPr>
              <w:t>r</w:t>
            </w:r>
            <w:r w:rsidRPr="00C64960">
              <w:rPr>
                <w:b/>
                <w:bCs/>
                <w:sz w:val="16"/>
                <w:lang w:val="en-US"/>
              </w:rPr>
              <w:t>age g</w:t>
            </w:r>
            <w:r w:rsidRPr="00C64960">
              <w:rPr>
                <w:b/>
                <w:bCs/>
                <w:spacing w:val="-1"/>
                <w:sz w:val="16"/>
                <w:lang w:val="en-US"/>
              </w:rPr>
              <w:t>r</w:t>
            </w:r>
            <w:r w:rsidRPr="00C64960">
              <w:rPr>
                <w:b/>
                <w:bCs/>
                <w:sz w:val="16"/>
                <w:lang w:val="en-US"/>
              </w:rPr>
              <w:t>a</w:t>
            </w:r>
            <w:r w:rsidRPr="00C64960">
              <w:rPr>
                <w:b/>
                <w:bCs/>
                <w:spacing w:val="-2"/>
                <w:sz w:val="16"/>
                <w:lang w:val="en-US"/>
              </w:rPr>
              <w:t>d</w:t>
            </w:r>
            <w:r w:rsidRPr="00C64960">
              <w:rPr>
                <w:b/>
                <w:bCs/>
                <w:sz w:val="16"/>
                <w:lang w:val="en-US"/>
              </w:rPr>
              <w:t>e</w:t>
            </w:r>
          </w:p>
          <w:p w14:paraId="2E057E2D" w14:textId="77777777" w:rsidR="00C64960" w:rsidRPr="00C64960" w:rsidRDefault="00C64960" w:rsidP="00C64960">
            <w:pPr>
              <w:widowControl w:val="0"/>
              <w:spacing w:line="206" w:lineRule="exact"/>
              <w:ind w:right="217"/>
              <w:jc w:val="center"/>
              <w:rPr>
                <w:spacing w:val="1"/>
                <w:sz w:val="16"/>
                <w:lang w:val="en-US"/>
              </w:rPr>
            </w:pPr>
            <w:r w:rsidRPr="00C64960">
              <w:rPr>
                <w:sz w:val="16"/>
                <w:lang w:val="en-US"/>
              </w:rPr>
              <w:t>e.g.</w:t>
            </w:r>
          </w:p>
          <w:p w14:paraId="23C64A8F" w14:textId="77777777" w:rsidR="00C64960" w:rsidRPr="00C64960" w:rsidRDefault="00C64960" w:rsidP="00C64960">
            <w:pPr>
              <w:widowControl w:val="0"/>
              <w:spacing w:line="206" w:lineRule="exact"/>
              <w:ind w:right="217"/>
              <w:jc w:val="center"/>
              <w:rPr>
                <w:sz w:val="16"/>
                <w:lang w:val="en-US"/>
              </w:rPr>
            </w:pPr>
            <w:r w:rsidRPr="00C64960">
              <w:rPr>
                <w:spacing w:val="-1"/>
                <w:sz w:val="16"/>
                <w:lang w:val="en-US"/>
              </w:rPr>
              <w:t xml:space="preserve">GPA </w:t>
            </w:r>
            <w:r w:rsidRPr="00C64960">
              <w:rPr>
                <w:sz w:val="16"/>
                <w:lang w:val="en-US"/>
              </w:rPr>
              <w:t>3.4/4,</w:t>
            </w:r>
          </w:p>
          <w:p w14:paraId="09270AFF" w14:textId="77777777" w:rsidR="00C64960" w:rsidRPr="00C64960" w:rsidRDefault="00C64960" w:rsidP="00C64960">
            <w:pPr>
              <w:jc w:val="center"/>
              <w:rPr>
                <w:rFonts w:ascii="Calibri" w:eastAsia="Calibri" w:hAnsi="Calibri" w:cs="Times New Roman"/>
                <w:color w:val="000000"/>
                <w:sz w:val="16"/>
                <w:lang w:val="en-US"/>
              </w:rPr>
            </w:pPr>
            <w:r w:rsidRPr="00C64960">
              <w:rPr>
                <w:spacing w:val="1"/>
                <w:sz w:val="16"/>
              </w:rPr>
              <w:t>av</w:t>
            </w:r>
            <w:r w:rsidRPr="00C64960">
              <w:rPr>
                <w:sz w:val="16"/>
              </w:rPr>
              <w:t>er</w:t>
            </w:r>
            <w:r w:rsidRPr="00C64960">
              <w:rPr>
                <w:spacing w:val="-2"/>
                <w:sz w:val="16"/>
              </w:rPr>
              <w:t>a</w:t>
            </w:r>
            <w:r w:rsidRPr="00C64960">
              <w:rPr>
                <w:sz w:val="16"/>
              </w:rPr>
              <w:t>ge</w:t>
            </w:r>
            <w:r w:rsidRPr="00C64960">
              <w:rPr>
                <w:spacing w:val="1"/>
                <w:sz w:val="16"/>
              </w:rPr>
              <w:t xml:space="preserve"> </w:t>
            </w:r>
            <w:r w:rsidRPr="00C64960">
              <w:rPr>
                <w:spacing w:val="-5"/>
                <w:sz w:val="16"/>
              </w:rPr>
              <w:t>8</w:t>
            </w:r>
            <w:r w:rsidRPr="00C64960">
              <w:rPr>
                <w:sz w:val="16"/>
              </w:rPr>
              <w:t>5%</w:t>
            </w:r>
          </w:p>
        </w:tc>
        <w:tc>
          <w:tcPr>
            <w:tcW w:w="1513" w:type="dxa"/>
            <w:vMerge w:val="restart"/>
          </w:tcPr>
          <w:p w14:paraId="39DD9135" w14:textId="77777777" w:rsidR="00C64960" w:rsidRPr="00C64960" w:rsidRDefault="00C64960" w:rsidP="00C64960">
            <w:pPr>
              <w:widowControl w:val="0"/>
              <w:spacing w:line="100" w:lineRule="exact"/>
              <w:jc w:val="center"/>
              <w:rPr>
                <w:rFonts w:eastAsia="Calibri"/>
                <w:sz w:val="16"/>
                <w:lang w:val="en-US"/>
              </w:rPr>
            </w:pPr>
          </w:p>
          <w:p w14:paraId="04187D6B" w14:textId="77777777" w:rsidR="00C64960" w:rsidRPr="00C64960" w:rsidRDefault="00C64960" w:rsidP="00C64960">
            <w:pPr>
              <w:ind w:left="-12" w:right="-106"/>
              <w:jc w:val="center"/>
              <w:rPr>
                <w:rFonts w:ascii="Calibri" w:eastAsia="Calibri" w:hAnsi="Calibri" w:cs="Times New Roman"/>
                <w:color w:val="000000"/>
                <w:sz w:val="16"/>
                <w:lang w:val="en-US"/>
              </w:rPr>
            </w:pPr>
            <w:r w:rsidRPr="00C64960">
              <w:rPr>
                <w:b/>
                <w:bCs/>
                <w:spacing w:val="-3"/>
                <w:sz w:val="16"/>
              </w:rPr>
              <w:t>L</w:t>
            </w:r>
            <w:r w:rsidRPr="00C64960">
              <w:rPr>
                <w:b/>
                <w:bCs/>
                <w:sz w:val="16"/>
              </w:rPr>
              <w:t>i</w:t>
            </w:r>
            <w:r w:rsidRPr="00C64960">
              <w:rPr>
                <w:b/>
                <w:bCs/>
                <w:spacing w:val="-1"/>
                <w:sz w:val="16"/>
              </w:rPr>
              <w:t>s</w:t>
            </w:r>
            <w:r w:rsidRPr="00C64960">
              <w:rPr>
                <w:b/>
                <w:bCs/>
                <w:sz w:val="16"/>
              </w:rPr>
              <w:t>t</w:t>
            </w:r>
            <w:r w:rsidRPr="00C64960">
              <w:rPr>
                <w:b/>
                <w:bCs/>
                <w:spacing w:val="-5"/>
                <w:sz w:val="16"/>
              </w:rPr>
              <w:t xml:space="preserve"> </w:t>
            </w:r>
            <w:r w:rsidRPr="00C64960">
              <w:rPr>
                <w:b/>
                <w:bCs/>
                <w:spacing w:val="-1"/>
                <w:sz w:val="16"/>
              </w:rPr>
              <w:t>researc</w:t>
            </w:r>
            <w:r w:rsidRPr="00C64960">
              <w:rPr>
                <w:b/>
                <w:bCs/>
                <w:sz w:val="16"/>
              </w:rPr>
              <w:t xml:space="preserve">h </w:t>
            </w:r>
            <w:r w:rsidRPr="00C64960">
              <w:rPr>
                <w:b/>
                <w:bCs/>
                <w:spacing w:val="-1"/>
                <w:sz w:val="16"/>
              </w:rPr>
              <w:t>c</w:t>
            </w:r>
            <w:r w:rsidRPr="00C64960">
              <w:rPr>
                <w:b/>
                <w:bCs/>
                <w:sz w:val="16"/>
              </w:rPr>
              <w:t>omp</w:t>
            </w:r>
            <w:r w:rsidRPr="00C64960">
              <w:rPr>
                <w:b/>
                <w:bCs/>
                <w:spacing w:val="-2"/>
                <w:sz w:val="16"/>
              </w:rPr>
              <w:t>o</w:t>
            </w:r>
            <w:r w:rsidRPr="00C64960">
              <w:rPr>
                <w:b/>
                <w:bCs/>
                <w:spacing w:val="-3"/>
                <w:sz w:val="16"/>
              </w:rPr>
              <w:t>n</w:t>
            </w:r>
            <w:r w:rsidRPr="00C64960">
              <w:rPr>
                <w:b/>
                <w:bCs/>
                <w:spacing w:val="-1"/>
                <w:sz w:val="16"/>
              </w:rPr>
              <w:t>e</w:t>
            </w:r>
            <w:r w:rsidRPr="00C64960">
              <w:rPr>
                <w:b/>
                <w:bCs/>
                <w:sz w:val="16"/>
              </w:rPr>
              <w:t>n</w:t>
            </w:r>
            <w:r w:rsidRPr="00C64960">
              <w:rPr>
                <w:b/>
                <w:bCs/>
                <w:spacing w:val="-1"/>
                <w:sz w:val="16"/>
              </w:rPr>
              <w:t>t</w:t>
            </w:r>
            <w:r w:rsidRPr="00C64960">
              <w:rPr>
                <w:b/>
                <w:bCs/>
                <w:sz w:val="16"/>
              </w:rPr>
              <w:t xml:space="preserve">s </w:t>
            </w:r>
            <w:r w:rsidRPr="00C64960">
              <w:rPr>
                <w:b/>
                <w:bCs/>
                <w:spacing w:val="-1"/>
                <w:sz w:val="16"/>
              </w:rPr>
              <w:t>(</w:t>
            </w:r>
            <w:proofErr w:type="gramStart"/>
            <w:r w:rsidRPr="00C64960">
              <w:rPr>
                <w:b/>
                <w:bCs/>
                <w:spacing w:val="-1"/>
                <w:sz w:val="16"/>
              </w:rPr>
              <w:t>e.g.</w:t>
            </w:r>
            <w:proofErr w:type="gramEnd"/>
            <w:r w:rsidRPr="00C64960">
              <w:rPr>
                <w:b/>
                <w:bCs/>
                <w:spacing w:val="-1"/>
                <w:sz w:val="16"/>
              </w:rPr>
              <w:t xml:space="preserve"> researc</w:t>
            </w:r>
            <w:r w:rsidRPr="00C64960">
              <w:rPr>
                <w:b/>
                <w:bCs/>
                <w:sz w:val="16"/>
              </w:rPr>
              <w:t xml:space="preserve">h </w:t>
            </w:r>
            <w:r w:rsidRPr="00C64960">
              <w:rPr>
                <w:b/>
                <w:bCs/>
                <w:spacing w:val="-1"/>
                <w:sz w:val="16"/>
              </w:rPr>
              <w:t>t</w:t>
            </w:r>
            <w:r w:rsidRPr="00C64960">
              <w:rPr>
                <w:b/>
                <w:bCs/>
                <w:sz w:val="16"/>
              </w:rPr>
              <w:t>he</w:t>
            </w:r>
            <w:r w:rsidRPr="00C64960">
              <w:rPr>
                <w:b/>
                <w:bCs/>
                <w:spacing w:val="-2"/>
                <w:sz w:val="16"/>
              </w:rPr>
              <w:t>s</w:t>
            </w:r>
            <w:r w:rsidRPr="00C64960">
              <w:rPr>
                <w:b/>
                <w:bCs/>
                <w:sz w:val="16"/>
              </w:rPr>
              <w:t>i</w:t>
            </w:r>
            <w:r w:rsidRPr="00C64960">
              <w:rPr>
                <w:b/>
                <w:bCs/>
                <w:spacing w:val="-1"/>
                <w:sz w:val="16"/>
              </w:rPr>
              <w:t>s</w:t>
            </w:r>
            <w:r w:rsidRPr="00C64960">
              <w:rPr>
                <w:b/>
                <w:bCs/>
                <w:sz w:val="16"/>
              </w:rPr>
              <w:t>/</w:t>
            </w:r>
            <w:r w:rsidRPr="00C64960">
              <w:rPr>
                <w:b/>
                <w:bCs/>
                <w:spacing w:val="-1"/>
                <w:sz w:val="16"/>
              </w:rPr>
              <w:t xml:space="preserve"> </w:t>
            </w:r>
            <w:r w:rsidRPr="00C64960">
              <w:rPr>
                <w:b/>
                <w:bCs/>
                <w:sz w:val="16"/>
              </w:rPr>
              <w:t>p</w:t>
            </w:r>
            <w:r w:rsidRPr="00C64960">
              <w:rPr>
                <w:b/>
                <w:bCs/>
                <w:spacing w:val="-1"/>
                <w:sz w:val="16"/>
              </w:rPr>
              <w:t>r</w:t>
            </w:r>
            <w:r w:rsidRPr="00C64960">
              <w:rPr>
                <w:b/>
                <w:bCs/>
                <w:sz w:val="16"/>
              </w:rPr>
              <w:t>o</w:t>
            </w:r>
            <w:r w:rsidRPr="00C64960">
              <w:rPr>
                <w:b/>
                <w:bCs/>
                <w:spacing w:val="-2"/>
                <w:sz w:val="16"/>
              </w:rPr>
              <w:t>j</w:t>
            </w:r>
            <w:r w:rsidRPr="00C64960">
              <w:rPr>
                <w:b/>
                <w:bCs/>
                <w:spacing w:val="-1"/>
                <w:sz w:val="16"/>
              </w:rPr>
              <w:t>ec</w:t>
            </w:r>
            <w:r w:rsidRPr="00C64960">
              <w:rPr>
                <w:b/>
                <w:bCs/>
                <w:sz w:val="16"/>
              </w:rPr>
              <w:t xml:space="preserve">t </w:t>
            </w:r>
            <w:r w:rsidRPr="00C64960">
              <w:rPr>
                <w:b/>
                <w:bCs/>
                <w:spacing w:val="-1"/>
                <w:sz w:val="16"/>
              </w:rPr>
              <w:t>a</w:t>
            </w:r>
            <w:r w:rsidRPr="00C64960">
              <w:rPr>
                <w:b/>
                <w:bCs/>
                <w:sz w:val="16"/>
              </w:rPr>
              <w:t>nd m</w:t>
            </w:r>
            <w:r w:rsidRPr="00C64960">
              <w:rPr>
                <w:b/>
                <w:bCs/>
                <w:spacing w:val="-1"/>
                <w:sz w:val="16"/>
              </w:rPr>
              <w:t>et</w:t>
            </w:r>
            <w:r w:rsidRPr="00C64960">
              <w:rPr>
                <w:b/>
                <w:bCs/>
                <w:sz w:val="16"/>
              </w:rPr>
              <w:t>ho</w:t>
            </w:r>
            <w:r w:rsidRPr="00C64960">
              <w:rPr>
                <w:b/>
                <w:bCs/>
                <w:spacing w:val="-2"/>
                <w:sz w:val="16"/>
              </w:rPr>
              <w:t>d</w:t>
            </w:r>
            <w:r w:rsidRPr="00C64960">
              <w:rPr>
                <w:b/>
                <w:bCs/>
                <w:sz w:val="16"/>
              </w:rPr>
              <w:t>ol</w:t>
            </w:r>
            <w:r w:rsidRPr="00C64960">
              <w:rPr>
                <w:b/>
                <w:bCs/>
                <w:spacing w:val="-3"/>
                <w:sz w:val="16"/>
              </w:rPr>
              <w:t>o</w:t>
            </w:r>
            <w:r w:rsidRPr="00C64960">
              <w:rPr>
                <w:b/>
                <w:bCs/>
                <w:spacing w:val="2"/>
                <w:sz w:val="16"/>
              </w:rPr>
              <w:t>g</w:t>
            </w:r>
            <w:r w:rsidRPr="00C64960">
              <w:rPr>
                <w:b/>
                <w:bCs/>
                <w:spacing w:val="-5"/>
                <w:sz w:val="16"/>
              </w:rPr>
              <w:t>y</w:t>
            </w:r>
            <w:r w:rsidRPr="00C64960">
              <w:rPr>
                <w:b/>
                <w:bCs/>
                <w:sz w:val="16"/>
              </w:rPr>
              <w:t xml:space="preserve"> </w:t>
            </w:r>
            <w:r w:rsidRPr="00C64960">
              <w:rPr>
                <w:b/>
                <w:bCs/>
                <w:spacing w:val="-1"/>
                <w:sz w:val="16"/>
              </w:rPr>
              <w:t>c</w:t>
            </w:r>
            <w:r w:rsidRPr="00C64960">
              <w:rPr>
                <w:b/>
                <w:bCs/>
                <w:sz w:val="16"/>
              </w:rPr>
              <w:t>ours</w:t>
            </w:r>
            <w:r w:rsidRPr="00C64960">
              <w:rPr>
                <w:b/>
                <w:bCs/>
                <w:spacing w:val="-1"/>
                <w:sz w:val="16"/>
              </w:rPr>
              <w:t>e, word length</w:t>
            </w:r>
            <w:r w:rsidRPr="00C64960">
              <w:rPr>
                <w:b/>
                <w:bCs/>
                <w:sz w:val="16"/>
              </w:rPr>
              <w:t>)</w:t>
            </w:r>
          </w:p>
        </w:tc>
        <w:tc>
          <w:tcPr>
            <w:tcW w:w="992" w:type="dxa"/>
            <w:vMerge w:val="restart"/>
          </w:tcPr>
          <w:p w14:paraId="3A901936" w14:textId="77777777" w:rsidR="00C64960" w:rsidRPr="00C64960" w:rsidRDefault="00C64960" w:rsidP="00C64960">
            <w:pPr>
              <w:widowControl w:val="0"/>
              <w:spacing w:line="100" w:lineRule="exact"/>
              <w:jc w:val="center"/>
              <w:rPr>
                <w:rFonts w:eastAsia="Calibri"/>
                <w:sz w:val="16"/>
                <w:lang w:val="en-US"/>
              </w:rPr>
            </w:pPr>
          </w:p>
          <w:p w14:paraId="4523EDF4" w14:textId="77777777" w:rsidR="00C64960" w:rsidRPr="00C64960" w:rsidRDefault="00C64960" w:rsidP="00C64960">
            <w:pPr>
              <w:widowControl w:val="0"/>
              <w:tabs>
                <w:tab w:val="left" w:pos="565"/>
              </w:tabs>
              <w:ind w:hanging="5"/>
              <w:jc w:val="center"/>
              <w:rPr>
                <w:sz w:val="16"/>
                <w:lang w:val="en-US"/>
              </w:rPr>
            </w:pPr>
            <w:r w:rsidRPr="00C64960">
              <w:rPr>
                <w:b/>
                <w:bCs/>
                <w:spacing w:val="1"/>
                <w:sz w:val="16"/>
                <w:lang w:val="en-US"/>
              </w:rPr>
              <w:t>M</w:t>
            </w:r>
            <w:r w:rsidRPr="00C64960">
              <w:rPr>
                <w:b/>
                <w:bCs/>
                <w:sz w:val="16"/>
                <w:lang w:val="en-US"/>
              </w:rPr>
              <w:t>a</w:t>
            </w:r>
            <w:r w:rsidRPr="00C64960">
              <w:rPr>
                <w:b/>
                <w:bCs/>
                <w:spacing w:val="-1"/>
                <w:sz w:val="16"/>
                <w:lang w:val="en-US"/>
              </w:rPr>
              <w:t>r</w:t>
            </w:r>
            <w:r w:rsidRPr="00C64960">
              <w:rPr>
                <w:b/>
                <w:bCs/>
                <w:sz w:val="16"/>
                <w:lang w:val="en-US"/>
              </w:rPr>
              <w:t>k</w:t>
            </w:r>
            <w:r w:rsidRPr="00C64960">
              <w:rPr>
                <w:b/>
                <w:bCs/>
                <w:spacing w:val="1"/>
                <w:sz w:val="16"/>
                <w:lang w:val="en-US"/>
              </w:rPr>
              <w:t xml:space="preserve"> </w:t>
            </w:r>
            <w:r w:rsidRPr="00C64960">
              <w:rPr>
                <w:b/>
                <w:bCs/>
                <w:sz w:val="16"/>
                <w:lang w:val="en-US"/>
              </w:rPr>
              <w:t xml:space="preserve">for </w:t>
            </w:r>
            <w:r w:rsidRPr="00C64960">
              <w:rPr>
                <w:b/>
                <w:bCs/>
                <w:spacing w:val="-1"/>
                <w:sz w:val="16"/>
                <w:lang w:val="en-US"/>
              </w:rPr>
              <w:t>r</w:t>
            </w:r>
            <w:r w:rsidRPr="00C64960">
              <w:rPr>
                <w:b/>
                <w:bCs/>
                <w:sz w:val="16"/>
                <w:lang w:val="en-US"/>
              </w:rPr>
              <w:t>ese</w:t>
            </w:r>
            <w:r w:rsidRPr="00C64960">
              <w:rPr>
                <w:b/>
                <w:bCs/>
                <w:spacing w:val="-2"/>
                <w:sz w:val="16"/>
                <w:lang w:val="en-US"/>
              </w:rPr>
              <w:t>a</w:t>
            </w:r>
            <w:r w:rsidRPr="00C64960">
              <w:rPr>
                <w:b/>
                <w:bCs/>
                <w:spacing w:val="-1"/>
                <w:sz w:val="16"/>
                <w:lang w:val="en-US"/>
              </w:rPr>
              <w:t>r</w:t>
            </w:r>
            <w:r w:rsidRPr="00C64960">
              <w:rPr>
                <w:b/>
                <w:bCs/>
                <w:sz w:val="16"/>
                <w:lang w:val="en-US"/>
              </w:rPr>
              <w:t>ch th</w:t>
            </w:r>
            <w:r w:rsidRPr="00C64960">
              <w:rPr>
                <w:b/>
                <w:bCs/>
                <w:spacing w:val="1"/>
                <w:sz w:val="16"/>
                <w:lang w:val="en-US"/>
              </w:rPr>
              <w:t>e</w:t>
            </w:r>
            <w:r w:rsidRPr="00C64960">
              <w:rPr>
                <w:b/>
                <w:bCs/>
                <w:sz w:val="16"/>
                <w:lang w:val="en-US"/>
              </w:rPr>
              <w:t>sis</w:t>
            </w:r>
            <w:r w:rsidRPr="00C64960">
              <w:rPr>
                <w:b/>
                <w:bCs/>
                <w:spacing w:val="-1"/>
                <w:sz w:val="16"/>
                <w:lang w:val="en-US"/>
              </w:rPr>
              <w:t xml:space="preserve"> </w:t>
            </w:r>
            <w:r w:rsidRPr="00C64960">
              <w:rPr>
                <w:b/>
                <w:bCs/>
                <w:sz w:val="16"/>
                <w:lang w:val="en-US"/>
              </w:rPr>
              <w:t>or p</w:t>
            </w:r>
            <w:r w:rsidRPr="00C64960">
              <w:rPr>
                <w:b/>
                <w:bCs/>
                <w:spacing w:val="-1"/>
                <w:sz w:val="16"/>
                <w:lang w:val="en-US"/>
              </w:rPr>
              <w:t>r</w:t>
            </w:r>
            <w:r w:rsidRPr="00C64960">
              <w:rPr>
                <w:b/>
                <w:bCs/>
                <w:sz w:val="16"/>
                <w:lang w:val="en-US"/>
              </w:rPr>
              <w:t>oject</w:t>
            </w:r>
          </w:p>
          <w:p w14:paraId="0E6C9278" w14:textId="77777777" w:rsidR="00C64960" w:rsidRPr="00C64960" w:rsidRDefault="00C64960" w:rsidP="00C64960">
            <w:pPr>
              <w:jc w:val="center"/>
              <w:rPr>
                <w:rFonts w:ascii="Calibri" w:eastAsia="Calibri" w:hAnsi="Calibri" w:cs="Times New Roman"/>
                <w:color w:val="000000"/>
                <w:sz w:val="16"/>
                <w:lang w:val="en-US"/>
              </w:rPr>
            </w:pPr>
            <w:proofErr w:type="gramStart"/>
            <w:r w:rsidRPr="00C64960">
              <w:rPr>
                <w:sz w:val="16"/>
              </w:rPr>
              <w:t>e.g.</w:t>
            </w:r>
            <w:proofErr w:type="gramEnd"/>
            <w:r w:rsidRPr="00C64960">
              <w:rPr>
                <w:spacing w:val="1"/>
                <w:sz w:val="16"/>
              </w:rPr>
              <w:t xml:space="preserve"> </w:t>
            </w:r>
            <w:r w:rsidRPr="00C64960">
              <w:rPr>
                <w:spacing w:val="-2"/>
                <w:sz w:val="16"/>
              </w:rPr>
              <w:t>85</w:t>
            </w:r>
            <w:r w:rsidRPr="00C64960">
              <w:rPr>
                <w:sz w:val="16"/>
              </w:rPr>
              <w:t xml:space="preserve">% </w:t>
            </w:r>
            <w:r w:rsidRPr="00C64960">
              <w:rPr>
                <w:spacing w:val="-1"/>
                <w:sz w:val="16"/>
              </w:rPr>
              <w:t>HD</w:t>
            </w:r>
          </w:p>
        </w:tc>
        <w:tc>
          <w:tcPr>
            <w:tcW w:w="1015" w:type="dxa"/>
            <w:vMerge w:val="restart"/>
          </w:tcPr>
          <w:p w14:paraId="763BBD7D" w14:textId="77777777" w:rsidR="00C64960" w:rsidRPr="00C64960" w:rsidRDefault="00C64960" w:rsidP="00C64960">
            <w:pPr>
              <w:widowControl w:val="0"/>
              <w:spacing w:line="100" w:lineRule="exact"/>
              <w:jc w:val="center"/>
              <w:rPr>
                <w:rFonts w:eastAsia="Calibri"/>
                <w:sz w:val="16"/>
                <w:lang w:val="en-US"/>
              </w:rPr>
            </w:pPr>
          </w:p>
          <w:p w14:paraId="6CE15194" w14:textId="77777777" w:rsidR="00C64960" w:rsidRPr="00C64960" w:rsidRDefault="00C64960" w:rsidP="00C64960">
            <w:pPr>
              <w:widowControl w:val="0"/>
              <w:jc w:val="center"/>
              <w:rPr>
                <w:sz w:val="16"/>
                <w:lang w:val="en-US"/>
              </w:rPr>
            </w:pPr>
            <w:r w:rsidRPr="00C64960">
              <w:rPr>
                <w:b/>
                <w:bCs/>
                <w:spacing w:val="-1"/>
                <w:sz w:val="16"/>
                <w:lang w:val="en-US"/>
              </w:rPr>
              <w:t>N</w:t>
            </w:r>
            <w:r w:rsidRPr="00C64960">
              <w:rPr>
                <w:b/>
                <w:bCs/>
                <w:sz w:val="16"/>
                <w:lang w:val="en-US"/>
              </w:rPr>
              <w:t>o</w:t>
            </w:r>
            <w:r w:rsidRPr="00C64960">
              <w:rPr>
                <w:b/>
                <w:bCs/>
                <w:spacing w:val="-1"/>
                <w:sz w:val="16"/>
                <w:lang w:val="en-US"/>
              </w:rPr>
              <w:t>r</w:t>
            </w:r>
            <w:r w:rsidRPr="00C64960">
              <w:rPr>
                <w:b/>
                <w:bCs/>
                <w:sz w:val="16"/>
                <w:lang w:val="en-US"/>
              </w:rPr>
              <w:t>mal full- ti</w:t>
            </w:r>
            <w:r w:rsidRPr="00C64960">
              <w:rPr>
                <w:b/>
                <w:bCs/>
                <w:spacing w:val="1"/>
                <w:sz w:val="16"/>
                <w:lang w:val="en-US"/>
              </w:rPr>
              <w:t>m</w:t>
            </w:r>
            <w:r w:rsidRPr="00C64960">
              <w:rPr>
                <w:b/>
                <w:bCs/>
                <w:sz w:val="16"/>
                <w:lang w:val="en-US"/>
              </w:rPr>
              <w:t>e l</w:t>
            </w:r>
            <w:r w:rsidRPr="00C64960">
              <w:rPr>
                <w:b/>
                <w:bCs/>
                <w:spacing w:val="-2"/>
                <w:sz w:val="16"/>
                <w:lang w:val="en-US"/>
              </w:rPr>
              <w:t>e</w:t>
            </w:r>
            <w:r w:rsidRPr="00C64960">
              <w:rPr>
                <w:b/>
                <w:bCs/>
                <w:sz w:val="16"/>
                <w:lang w:val="en-US"/>
              </w:rPr>
              <w:t>ngth of deg</w:t>
            </w:r>
            <w:r w:rsidRPr="00C64960">
              <w:rPr>
                <w:b/>
                <w:bCs/>
                <w:spacing w:val="-1"/>
                <w:sz w:val="16"/>
                <w:lang w:val="en-US"/>
              </w:rPr>
              <w:t>r</w:t>
            </w:r>
            <w:r w:rsidRPr="00C64960">
              <w:rPr>
                <w:b/>
                <w:bCs/>
                <w:sz w:val="16"/>
                <w:lang w:val="en-US"/>
              </w:rPr>
              <w:t>ee</w:t>
            </w:r>
          </w:p>
          <w:p w14:paraId="1B038DA2" w14:textId="77777777" w:rsidR="00C64960" w:rsidRPr="00C64960" w:rsidRDefault="00C64960" w:rsidP="00C64960">
            <w:pPr>
              <w:jc w:val="center"/>
              <w:rPr>
                <w:rFonts w:ascii="Calibri" w:eastAsia="Calibri" w:hAnsi="Calibri" w:cs="Times New Roman"/>
                <w:color w:val="000000"/>
                <w:sz w:val="16"/>
                <w:lang w:val="en-US"/>
              </w:rPr>
            </w:pPr>
            <w:proofErr w:type="gramStart"/>
            <w:r w:rsidRPr="00C64960">
              <w:rPr>
                <w:sz w:val="16"/>
              </w:rPr>
              <w:t>e.g.</w:t>
            </w:r>
            <w:proofErr w:type="gramEnd"/>
            <w:r w:rsidRPr="00C64960">
              <w:rPr>
                <w:spacing w:val="1"/>
                <w:sz w:val="16"/>
              </w:rPr>
              <w:t xml:space="preserve"> </w:t>
            </w:r>
            <w:r w:rsidRPr="00C64960">
              <w:rPr>
                <w:sz w:val="16"/>
              </w:rPr>
              <w:t>3</w:t>
            </w:r>
            <w:r w:rsidRPr="00C64960">
              <w:rPr>
                <w:spacing w:val="-2"/>
                <w:sz w:val="16"/>
              </w:rPr>
              <w:t xml:space="preserve"> </w:t>
            </w:r>
            <w:proofErr w:type="spellStart"/>
            <w:r w:rsidRPr="00C64960">
              <w:rPr>
                <w:spacing w:val="-2"/>
                <w:sz w:val="16"/>
              </w:rPr>
              <w:t>y</w:t>
            </w:r>
            <w:r w:rsidRPr="00C64960">
              <w:rPr>
                <w:spacing w:val="-3"/>
                <w:sz w:val="16"/>
              </w:rPr>
              <w:t>rs</w:t>
            </w:r>
            <w:proofErr w:type="spellEnd"/>
          </w:p>
        </w:tc>
      </w:tr>
      <w:tr w:rsidR="00C64960" w:rsidRPr="00C64960" w14:paraId="452B8AEE" w14:textId="77777777" w:rsidTr="00C64960">
        <w:trPr>
          <w:gridAfter w:val="1"/>
          <w:wAfter w:w="6" w:type="dxa"/>
          <w:trHeight w:val="990"/>
        </w:trPr>
        <w:tc>
          <w:tcPr>
            <w:tcW w:w="860" w:type="dxa"/>
            <w:vMerge/>
          </w:tcPr>
          <w:p w14:paraId="7F2790EC" w14:textId="77777777" w:rsidR="00C64960" w:rsidRPr="00C64960" w:rsidRDefault="00C64960" w:rsidP="00C64960">
            <w:pPr>
              <w:widowControl w:val="0"/>
              <w:spacing w:before="4" w:line="100" w:lineRule="exact"/>
              <w:rPr>
                <w:rFonts w:eastAsia="Calibri"/>
                <w:lang w:val="en-US"/>
              </w:rPr>
            </w:pPr>
          </w:p>
        </w:tc>
        <w:tc>
          <w:tcPr>
            <w:tcW w:w="1306" w:type="dxa"/>
            <w:vMerge/>
          </w:tcPr>
          <w:p w14:paraId="2BEFA83E" w14:textId="77777777" w:rsidR="00C64960" w:rsidRPr="00C64960" w:rsidRDefault="00C64960" w:rsidP="00C64960">
            <w:pPr>
              <w:widowControl w:val="0"/>
              <w:spacing w:before="4" w:line="100" w:lineRule="exact"/>
              <w:rPr>
                <w:rFonts w:eastAsia="Calibri"/>
                <w:lang w:val="en-US"/>
              </w:rPr>
            </w:pPr>
          </w:p>
        </w:tc>
        <w:tc>
          <w:tcPr>
            <w:tcW w:w="826" w:type="dxa"/>
          </w:tcPr>
          <w:p w14:paraId="24162BC4" w14:textId="77777777" w:rsidR="00C64960" w:rsidRPr="00C64960" w:rsidRDefault="00C64960" w:rsidP="00C64960">
            <w:pPr>
              <w:widowControl w:val="0"/>
              <w:spacing w:before="9"/>
              <w:jc w:val="center"/>
              <w:rPr>
                <w:rFonts w:eastAsia="Calibri"/>
                <w:sz w:val="16"/>
                <w:lang w:val="en-US"/>
              </w:rPr>
            </w:pPr>
          </w:p>
          <w:p w14:paraId="0199BE7F" w14:textId="77777777" w:rsidR="00C64960" w:rsidRPr="00C64960" w:rsidRDefault="00C64960" w:rsidP="00C64960">
            <w:pPr>
              <w:widowControl w:val="0"/>
              <w:jc w:val="center"/>
              <w:rPr>
                <w:sz w:val="16"/>
                <w:lang w:val="en-US"/>
              </w:rPr>
            </w:pPr>
            <w:r w:rsidRPr="00C64960">
              <w:rPr>
                <w:b/>
                <w:bCs/>
                <w:sz w:val="16"/>
                <w:lang w:val="en-US"/>
              </w:rPr>
              <w:t>F</w:t>
            </w:r>
            <w:r w:rsidRPr="00C64960">
              <w:rPr>
                <w:b/>
                <w:bCs/>
                <w:spacing w:val="-1"/>
                <w:sz w:val="16"/>
                <w:lang w:val="en-US"/>
              </w:rPr>
              <w:t>r</w:t>
            </w:r>
            <w:r w:rsidRPr="00C64960">
              <w:rPr>
                <w:b/>
                <w:bCs/>
                <w:sz w:val="16"/>
                <w:lang w:val="en-US"/>
              </w:rPr>
              <w:t>om</w:t>
            </w:r>
          </w:p>
          <w:p w14:paraId="022DBBC6" w14:textId="77777777" w:rsidR="00C64960" w:rsidRPr="00C64960" w:rsidRDefault="00C64960" w:rsidP="00C64960">
            <w:pPr>
              <w:widowControl w:val="0"/>
              <w:spacing w:before="4"/>
              <w:jc w:val="center"/>
              <w:rPr>
                <w:rFonts w:eastAsia="Calibri"/>
                <w:sz w:val="16"/>
                <w:lang w:val="en-US"/>
              </w:rPr>
            </w:pPr>
            <w:proofErr w:type="gramStart"/>
            <w:r w:rsidRPr="00C64960">
              <w:rPr>
                <w:spacing w:val="-1"/>
                <w:sz w:val="16"/>
                <w:lang w:val="en-US"/>
              </w:rPr>
              <w:t>e</w:t>
            </w:r>
            <w:r w:rsidRPr="00C64960">
              <w:rPr>
                <w:sz w:val="16"/>
                <w:lang w:val="en-US"/>
              </w:rPr>
              <w:t>.</w:t>
            </w:r>
            <w:r w:rsidRPr="00C64960">
              <w:rPr>
                <w:spacing w:val="-3"/>
                <w:sz w:val="16"/>
                <w:lang w:val="en-US"/>
              </w:rPr>
              <w:t>g</w:t>
            </w:r>
            <w:r w:rsidRPr="00C64960">
              <w:rPr>
                <w:sz w:val="16"/>
                <w:lang w:val="en-US"/>
              </w:rPr>
              <w:t>.</w:t>
            </w:r>
            <w:proofErr w:type="gramEnd"/>
            <w:r w:rsidRPr="00C64960">
              <w:rPr>
                <w:spacing w:val="-1"/>
                <w:sz w:val="16"/>
                <w:lang w:val="en-US"/>
              </w:rPr>
              <w:t>2</w:t>
            </w:r>
            <w:r w:rsidRPr="00C64960">
              <w:rPr>
                <w:spacing w:val="-4"/>
                <w:sz w:val="16"/>
                <w:lang w:val="en-US"/>
              </w:rPr>
              <w:t>01</w:t>
            </w:r>
            <w:r w:rsidRPr="00C64960">
              <w:rPr>
                <w:sz w:val="16"/>
                <w:lang w:val="en-US"/>
              </w:rPr>
              <w:t>4</w:t>
            </w:r>
          </w:p>
        </w:tc>
        <w:tc>
          <w:tcPr>
            <w:tcW w:w="828" w:type="dxa"/>
          </w:tcPr>
          <w:p w14:paraId="2F893FCC" w14:textId="77777777" w:rsidR="00C64960" w:rsidRPr="00C64960" w:rsidRDefault="00C64960" w:rsidP="00C64960">
            <w:pPr>
              <w:widowControl w:val="0"/>
              <w:spacing w:before="9"/>
              <w:jc w:val="center"/>
              <w:rPr>
                <w:rFonts w:eastAsia="Calibri"/>
                <w:sz w:val="16"/>
                <w:lang w:val="en-US"/>
              </w:rPr>
            </w:pPr>
          </w:p>
          <w:p w14:paraId="3F61422C" w14:textId="77777777" w:rsidR="00C64960" w:rsidRPr="00C64960" w:rsidRDefault="00C64960" w:rsidP="00C64960">
            <w:pPr>
              <w:widowControl w:val="0"/>
              <w:jc w:val="center"/>
              <w:rPr>
                <w:sz w:val="16"/>
                <w:lang w:val="en-US"/>
              </w:rPr>
            </w:pPr>
            <w:r w:rsidRPr="00C64960">
              <w:rPr>
                <w:b/>
                <w:bCs/>
                <w:sz w:val="16"/>
                <w:lang w:val="en-US"/>
              </w:rPr>
              <w:t>To</w:t>
            </w:r>
          </w:p>
          <w:p w14:paraId="11346100" w14:textId="77777777" w:rsidR="00C64960" w:rsidRPr="00C64960" w:rsidRDefault="00C64960" w:rsidP="00C64960">
            <w:pPr>
              <w:widowControl w:val="0"/>
              <w:spacing w:before="4"/>
              <w:jc w:val="center"/>
              <w:rPr>
                <w:rFonts w:eastAsia="Calibri"/>
                <w:sz w:val="16"/>
                <w:lang w:val="en-US"/>
              </w:rPr>
            </w:pPr>
            <w:proofErr w:type="gramStart"/>
            <w:r w:rsidRPr="00C64960">
              <w:rPr>
                <w:spacing w:val="-1"/>
                <w:sz w:val="16"/>
                <w:lang w:val="en-US"/>
              </w:rPr>
              <w:t>e</w:t>
            </w:r>
            <w:r w:rsidRPr="00C64960">
              <w:rPr>
                <w:sz w:val="16"/>
                <w:lang w:val="en-US"/>
              </w:rPr>
              <w:t>.</w:t>
            </w:r>
            <w:r w:rsidRPr="00C64960">
              <w:rPr>
                <w:spacing w:val="-3"/>
                <w:sz w:val="16"/>
                <w:lang w:val="en-US"/>
              </w:rPr>
              <w:t>g</w:t>
            </w:r>
            <w:r w:rsidRPr="00C64960">
              <w:rPr>
                <w:sz w:val="16"/>
                <w:lang w:val="en-US"/>
              </w:rPr>
              <w:t>.</w:t>
            </w:r>
            <w:proofErr w:type="gramEnd"/>
            <w:r w:rsidRPr="00C64960">
              <w:rPr>
                <w:spacing w:val="-1"/>
                <w:sz w:val="16"/>
                <w:lang w:val="en-US"/>
              </w:rPr>
              <w:t>2</w:t>
            </w:r>
            <w:r w:rsidRPr="00C64960">
              <w:rPr>
                <w:spacing w:val="-4"/>
                <w:sz w:val="16"/>
                <w:lang w:val="en-US"/>
              </w:rPr>
              <w:t>0</w:t>
            </w:r>
            <w:r w:rsidRPr="00C64960">
              <w:rPr>
                <w:spacing w:val="-1"/>
                <w:sz w:val="16"/>
                <w:lang w:val="en-US"/>
              </w:rPr>
              <w:t>16</w:t>
            </w:r>
          </w:p>
        </w:tc>
        <w:tc>
          <w:tcPr>
            <w:tcW w:w="1127" w:type="dxa"/>
            <w:vMerge/>
          </w:tcPr>
          <w:p w14:paraId="2179F20D" w14:textId="77777777" w:rsidR="00C64960" w:rsidRPr="00C64960" w:rsidRDefault="00C64960" w:rsidP="00C64960">
            <w:pPr>
              <w:widowControl w:val="0"/>
              <w:spacing w:before="6" w:line="100" w:lineRule="exact"/>
              <w:rPr>
                <w:rFonts w:eastAsia="Calibri"/>
                <w:lang w:val="en-US"/>
              </w:rPr>
            </w:pPr>
          </w:p>
        </w:tc>
        <w:tc>
          <w:tcPr>
            <w:tcW w:w="1365" w:type="dxa"/>
            <w:vMerge/>
          </w:tcPr>
          <w:p w14:paraId="5E47A746" w14:textId="77777777" w:rsidR="00C64960" w:rsidRPr="00C64960" w:rsidRDefault="00C64960" w:rsidP="00C64960">
            <w:pPr>
              <w:widowControl w:val="0"/>
              <w:spacing w:before="6" w:line="100" w:lineRule="exact"/>
              <w:rPr>
                <w:rFonts w:eastAsia="Calibri"/>
                <w:lang w:val="en-US"/>
              </w:rPr>
            </w:pPr>
          </w:p>
        </w:tc>
        <w:tc>
          <w:tcPr>
            <w:tcW w:w="1513" w:type="dxa"/>
            <w:vMerge/>
          </w:tcPr>
          <w:p w14:paraId="7DE91E5D" w14:textId="77777777" w:rsidR="00C64960" w:rsidRPr="00C64960" w:rsidRDefault="00C64960" w:rsidP="00C64960">
            <w:pPr>
              <w:widowControl w:val="0"/>
              <w:spacing w:before="6" w:line="100" w:lineRule="exact"/>
              <w:rPr>
                <w:rFonts w:eastAsia="Calibri"/>
                <w:lang w:val="en-US"/>
              </w:rPr>
            </w:pPr>
          </w:p>
        </w:tc>
        <w:tc>
          <w:tcPr>
            <w:tcW w:w="992" w:type="dxa"/>
            <w:vMerge/>
          </w:tcPr>
          <w:p w14:paraId="733ED23D" w14:textId="77777777" w:rsidR="00C64960" w:rsidRPr="00C64960" w:rsidRDefault="00C64960" w:rsidP="00C64960">
            <w:pPr>
              <w:widowControl w:val="0"/>
              <w:spacing w:before="6" w:line="100" w:lineRule="exact"/>
              <w:rPr>
                <w:rFonts w:eastAsia="Calibri"/>
                <w:lang w:val="en-US"/>
              </w:rPr>
            </w:pPr>
          </w:p>
        </w:tc>
        <w:tc>
          <w:tcPr>
            <w:tcW w:w="1015" w:type="dxa"/>
            <w:vMerge/>
          </w:tcPr>
          <w:p w14:paraId="4C14631F" w14:textId="77777777" w:rsidR="00C64960" w:rsidRPr="00C64960" w:rsidRDefault="00C64960" w:rsidP="00C64960">
            <w:pPr>
              <w:widowControl w:val="0"/>
              <w:spacing w:before="6" w:line="100" w:lineRule="exact"/>
              <w:rPr>
                <w:rFonts w:eastAsia="Calibri"/>
                <w:lang w:val="en-US"/>
              </w:rPr>
            </w:pPr>
          </w:p>
        </w:tc>
      </w:tr>
      <w:tr w:rsidR="00C64960" w:rsidRPr="00C64960" w14:paraId="23CA3B47" w14:textId="77777777" w:rsidTr="00C64960">
        <w:trPr>
          <w:gridAfter w:val="1"/>
          <w:wAfter w:w="6" w:type="dxa"/>
        </w:trPr>
        <w:tc>
          <w:tcPr>
            <w:tcW w:w="860" w:type="dxa"/>
          </w:tcPr>
          <w:p w14:paraId="327DB12A" w14:textId="77777777" w:rsidR="00C64960" w:rsidRPr="00C64960" w:rsidRDefault="00C64960" w:rsidP="00C64960">
            <w:pPr>
              <w:spacing w:after="200"/>
              <w:rPr>
                <w:color w:val="000000"/>
              </w:rPr>
            </w:pPr>
          </w:p>
        </w:tc>
        <w:tc>
          <w:tcPr>
            <w:tcW w:w="1306" w:type="dxa"/>
          </w:tcPr>
          <w:p w14:paraId="1B0276E5" w14:textId="77777777" w:rsidR="00C64960" w:rsidRPr="00C64960" w:rsidRDefault="00C64960" w:rsidP="00C64960">
            <w:pPr>
              <w:spacing w:after="200"/>
              <w:rPr>
                <w:color w:val="000000"/>
              </w:rPr>
            </w:pPr>
          </w:p>
        </w:tc>
        <w:tc>
          <w:tcPr>
            <w:tcW w:w="1654" w:type="dxa"/>
            <w:gridSpan w:val="2"/>
          </w:tcPr>
          <w:p w14:paraId="4897F27A" w14:textId="77777777" w:rsidR="00C64960" w:rsidRPr="00C64960" w:rsidRDefault="00C64960" w:rsidP="00C64960">
            <w:pPr>
              <w:spacing w:after="200"/>
              <w:rPr>
                <w:color w:val="000000"/>
              </w:rPr>
            </w:pPr>
          </w:p>
        </w:tc>
        <w:tc>
          <w:tcPr>
            <w:tcW w:w="1127" w:type="dxa"/>
          </w:tcPr>
          <w:p w14:paraId="083E1082" w14:textId="77777777" w:rsidR="00C64960" w:rsidRPr="00C64960" w:rsidRDefault="00C64960" w:rsidP="00C64960">
            <w:pPr>
              <w:spacing w:after="200"/>
              <w:rPr>
                <w:color w:val="000000"/>
              </w:rPr>
            </w:pPr>
          </w:p>
        </w:tc>
        <w:tc>
          <w:tcPr>
            <w:tcW w:w="1365" w:type="dxa"/>
          </w:tcPr>
          <w:p w14:paraId="500C0B11" w14:textId="77777777" w:rsidR="00C64960" w:rsidRPr="00C64960" w:rsidRDefault="00C64960" w:rsidP="00C64960">
            <w:pPr>
              <w:spacing w:after="200"/>
              <w:rPr>
                <w:color w:val="000000"/>
              </w:rPr>
            </w:pPr>
          </w:p>
        </w:tc>
        <w:tc>
          <w:tcPr>
            <w:tcW w:w="1513" w:type="dxa"/>
          </w:tcPr>
          <w:p w14:paraId="79115BB8" w14:textId="77777777" w:rsidR="00C64960" w:rsidRPr="00C64960" w:rsidRDefault="00C64960" w:rsidP="00C64960">
            <w:pPr>
              <w:spacing w:after="200"/>
              <w:rPr>
                <w:color w:val="000000"/>
              </w:rPr>
            </w:pPr>
          </w:p>
        </w:tc>
        <w:tc>
          <w:tcPr>
            <w:tcW w:w="992" w:type="dxa"/>
          </w:tcPr>
          <w:p w14:paraId="29F8AC2A" w14:textId="77777777" w:rsidR="00C64960" w:rsidRPr="00C64960" w:rsidRDefault="00C64960" w:rsidP="00C64960">
            <w:pPr>
              <w:spacing w:after="200"/>
              <w:rPr>
                <w:color w:val="000000"/>
              </w:rPr>
            </w:pPr>
          </w:p>
        </w:tc>
        <w:tc>
          <w:tcPr>
            <w:tcW w:w="1015" w:type="dxa"/>
          </w:tcPr>
          <w:p w14:paraId="43F186B9" w14:textId="77777777" w:rsidR="00C64960" w:rsidRPr="00C64960" w:rsidRDefault="00C64960" w:rsidP="00C64960">
            <w:pPr>
              <w:spacing w:after="200"/>
              <w:rPr>
                <w:color w:val="000000"/>
              </w:rPr>
            </w:pPr>
          </w:p>
        </w:tc>
      </w:tr>
      <w:tr w:rsidR="00C64960" w:rsidRPr="00C64960" w14:paraId="6D72C2C4" w14:textId="77777777" w:rsidTr="00C64960">
        <w:trPr>
          <w:gridAfter w:val="1"/>
          <w:wAfter w:w="6" w:type="dxa"/>
        </w:trPr>
        <w:tc>
          <w:tcPr>
            <w:tcW w:w="860" w:type="dxa"/>
          </w:tcPr>
          <w:p w14:paraId="2050E4FE" w14:textId="77777777" w:rsidR="00C64960" w:rsidRPr="00C64960" w:rsidRDefault="00C64960" w:rsidP="00C64960">
            <w:pPr>
              <w:spacing w:after="200"/>
              <w:rPr>
                <w:color w:val="000000"/>
              </w:rPr>
            </w:pPr>
          </w:p>
        </w:tc>
        <w:tc>
          <w:tcPr>
            <w:tcW w:w="1306" w:type="dxa"/>
          </w:tcPr>
          <w:p w14:paraId="5A6DA1B7" w14:textId="77777777" w:rsidR="00C64960" w:rsidRPr="00C64960" w:rsidRDefault="00C64960" w:rsidP="00C64960">
            <w:pPr>
              <w:spacing w:after="200"/>
              <w:rPr>
                <w:color w:val="000000"/>
              </w:rPr>
            </w:pPr>
          </w:p>
        </w:tc>
        <w:tc>
          <w:tcPr>
            <w:tcW w:w="1654" w:type="dxa"/>
            <w:gridSpan w:val="2"/>
          </w:tcPr>
          <w:p w14:paraId="3AE1C139" w14:textId="77777777" w:rsidR="00C64960" w:rsidRPr="00C64960" w:rsidRDefault="00C64960" w:rsidP="00C64960">
            <w:pPr>
              <w:spacing w:after="200"/>
              <w:rPr>
                <w:color w:val="000000"/>
              </w:rPr>
            </w:pPr>
          </w:p>
        </w:tc>
        <w:tc>
          <w:tcPr>
            <w:tcW w:w="1127" w:type="dxa"/>
          </w:tcPr>
          <w:p w14:paraId="01BE7616" w14:textId="77777777" w:rsidR="00C64960" w:rsidRPr="00C64960" w:rsidRDefault="00C64960" w:rsidP="00C64960">
            <w:pPr>
              <w:spacing w:after="200"/>
              <w:rPr>
                <w:color w:val="000000"/>
              </w:rPr>
            </w:pPr>
          </w:p>
        </w:tc>
        <w:tc>
          <w:tcPr>
            <w:tcW w:w="1365" w:type="dxa"/>
          </w:tcPr>
          <w:p w14:paraId="02C4DD52" w14:textId="77777777" w:rsidR="00C64960" w:rsidRPr="00C64960" w:rsidRDefault="00C64960" w:rsidP="00C64960">
            <w:pPr>
              <w:spacing w:after="200"/>
              <w:rPr>
                <w:color w:val="000000"/>
              </w:rPr>
            </w:pPr>
          </w:p>
        </w:tc>
        <w:tc>
          <w:tcPr>
            <w:tcW w:w="1513" w:type="dxa"/>
          </w:tcPr>
          <w:p w14:paraId="556B5687" w14:textId="77777777" w:rsidR="00C64960" w:rsidRPr="00C64960" w:rsidRDefault="00C64960" w:rsidP="00C64960">
            <w:pPr>
              <w:spacing w:after="200"/>
              <w:rPr>
                <w:color w:val="000000"/>
              </w:rPr>
            </w:pPr>
          </w:p>
        </w:tc>
        <w:tc>
          <w:tcPr>
            <w:tcW w:w="992" w:type="dxa"/>
          </w:tcPr>
          <w:p w14:paraId="11E34B50" w14:textId="77777777" w:rsidR="00C64960" w:rsidRPr="00C64960" w:rsidRDefault="00C64960" w:rsidP="00C64960">
            <w:pPr>
              <w:spacing w:after="200"/>
              <w:rPr>
                <w:color w:val="000000"/>
              </w:rPr>
            </w:pPr>
          </w:p>
        </w:tc>
        <w:tc>
          <w:tcPr>
            <w:tcW w:w="1015" w:type="dxa"/>
          </w:tcPr>
          <w:p w14:paraId="57CCF8D4" w14:textId="77777777" w:rsidR="00C64960" w:rsidRPr="00C64960" w:rsidRDefault="00C64960" w:rsidP="00C64960">
            <w:pPr>
              <w:spacing w:after="200"/>
              <w:rPr>
                <w:color w:val="000000"/>
              </w:rPr>
            </w:pPr>
          </w:p>
        </w:tc>
      </w:tr>
      <w:tr w:rsidR="00C64960" w:rsidRPr="00C64960" w14:paraId="1588F288" w14:textId="77777777" w:rsidTr="00C64960">
        <w:trPr>
          <w:gridAfter w:val="1"/>
          <w:wAfter w:w="6" w:type="dxa"/>
        </w:trPr>
        <w:tc>
          <w:tcPr>
            <w:tcW w:w="860" w:type="dxa"/>
          </w:tcPr>
          <w:p w14:paraId="66A6CCAA" w14:textId="77777777" w:rsidR="00C64960" w:rsidRPr="00C64960" w:rsidRDefault="00C64960" w:rsidP="00C64960">
            <w:pPr>
              <w:spacing w:after="200"/>
              <w:rPr>
                <w:color w:val="000000"/>
              </w:rPr>
            </w:pPr>
          </w:p>
        </w:tc>
        <w:tc>
          <w:tcPr>
            <w:tcW w:w="1306" w:type="dxa"/>
          </w:tcPr>
          <w:p w14:paraId="28069284" w14:textId="77777777" w:rsidR="00C64960" w:rsidRPr="00C64960" w:rsidRDefault="00C64960" w:rsidP="00C64960">
            <w:pPr>
              <w:spacing w:after="200"/>
              <w:rPr>
                <w:color w:val="000000"/>
              </w:rPr>
            </w:pPr>
          </w:p>
        </w:tc>
        <w:tc>
          <w:tcPr>
            <w:tcW w:w="1654" w:type="dxa"/>
            <w:gridSpan w:val="2"/>
          </w:tcPr>
          <w:p w14:paraId="1F2F95FE" w14:textId="77777777" w:rsidR="00C64960" w:rsidRPr="00C64960" w:rsidRDefault="00C64960" w:rsidP="00C64960">
            <w:pPr>
              <w:spacing w:after="200"/>
              <w:rPr>
                <w:color w:val="000000"/>
              </w:rPr>
            </w:pPr>
          </w:p>
        </w:tc>
        <w:tc>
          <w:tcPr>
            <w:tcW w:w="1127" w:type="dxa"/>
          </w:tcPr>
          <w:p w14:paraId="7F99E20C" w14:textId="77777777" w:rsidR="00C64960" w:rsidRPr="00C64960" w:rsidRDefault="00C64960" w:rsidP="00C64960">
            <w:pPr>
              <w:spacing w:after="200"/>
              <w:rPr>
                <w:color w:val="000000"/>
              </w:rPr>
            </w:pPr>
          </w:p>
        </w:tc>
        <w:tc>
          <w:tcPr>
            <w:tcW w:w="1365" w:type="dxa"/>
          </w:tcPr>
          <w:p w14:paraId="4D81F014" w14:textId="77777777" w:rsidR="00C64960" w:rsidRPr="00C64960" w:rsidRDefault="00C64960" w:rsidP="00C64960">
            <w:pPr>
              <w:spacing w:after="200"/>
              <w:rPr>
                <w:color w:val="000000"/>
              </w:rPr>
            </w:pPr>
          </w:p>
        </w:tc>
        <w:tc>
          <w:tcPr>
            <w:tcW w:w="1513" w:type="dxa"/>
          </w:tcPr>
          <w:p w14:paraId="0CE403B7" w14:textId="77777777" w:rsidR="00C64960" w:rsidRPr="00C64960" w:rsidRDefault="00C64960" w:rsidP="00C64960">
            <w:pPr>
              <w:spacing w:after="200"/>
              <w:rPr>
                <w:color w:val="000000"/>
              </w:rPr>
            </w:pPr>
          </w:p>
        </w:tc>
        <w:tc>
          <w:tcPr>
            <w:tcW w:w="992" w:type="dxa"/>
          </w:tcPr>
          <w:p w14:paraId="226F2BCB" w14:textId="77777777" w:rsidR="00C64960" w:rsidRPr="00C64960" w:rsidRDefault="00C64960" w:rsidP="00C64960">
            <w:pPr>
              <w:spacing w:after="200"/>
              <w:rPr>
                <w:color w:val="000000"/>
              </w:rPr>
            </w:pPr>
          </w:p>
        </w:tc>
        <w:tc>
          <w:tcPr>
            <w:tcW w:w="1015" w:type="dxa"/>
          </w:tcPr>
          <w:p w14:paraId="1DEFD9F3" w14:textId="77777777" w:rsidR="00C64960" w:rsidRPr="00C64960" w:rsidRDefault="00C64960" w:rsidP="00C64960">
            <w:pPr>
              <w:spacing w:after="200"/>
              <w:rPr>
                <w:color w:val="000000"/>
              </w:rPr>
            </w:pPr>
          </w:p>
        </w:tc>
      </w:tr>
      <w:tr w:rsidR="00C64960" w:rsidRPr="00C64960" w14:paraId="1500B9E9" w14:textId="77777777" w:rsidTr="00C64960">
        <w:trPr>
          <w:gridAfter w:val="1"/>
          <w:wAfter w:w="6" w:type="dxa"/>
        </w:trPr>
        <w:tc>
          <w:tcPr>
            <w:tcW w:w="9832" w:type="dxa"/>
            <w:gridSpan w:val="9"/>
          </w:tcPr>
          <w:p w14:paraId="473207FE" w14:textId="77777777" w:rsidR="00C64960" w:rsidRDefault="00C64960" w:rsidP="00BA6FEC">
            <w:pPr>
              <w:rPr>
                <w:color w:val="000000"/>
              </w:rPr>
            </w:pPr>
            <w:r>
              <w:rPr>
                <w:color w:val="000000"/>
              </w:rPr>
              <w:t>State the grading scale at the institution:</w:t>
            </w:r>
          </w:p>
          <w:p w14:paraId="5B910C10" w14:textId="77777777" w:rsidR="00C64960" w:rsidRDefault="00C64960" w:rsidP="00BA6FEC">
            <w:pPr>
              <w:rPr>
                <w:color w:val="000000"/>
              </w:rPr>
            </w:pPr>
            <w:proofErr w:type="gramStart"/>
            <w:r>
              <w:rPr>
                <w:color w:val="000000"/>
              </w:rPr>
              <w:t>E.g.</w:t>
            </w:r>
            <w:proofErr w:type="gramEnd"/>
            <w:r>
              <w:rPr>
                <w:color w:val="000000"/>
              </w:rPr>
              <w:t xml:space="preserve"> UNSW Sydney: </w:t>
            </w:r>
            <w:r w:rsidRPr="00C64960">
              <w:rPr>
                <w:color w:val="000000"/>
              </w:rPr>
              <w:t>Pass (50-64), Credit (65-74), Distinction (75-84), High Distinction (85-100)</w:t>
            </w:r>
          </w:p>
          <w:p w14:paraId="24F2C2DF" w14:textId="77777777" w:rsidR="00DF00ED" w:rsidRDefault="00DF00ED" w:rsidP="00BA6FEC">
            <w:pPr>
              <w:rPr>
                <w:color w:val="000000"/>
              </w:rPr>
            </w:pPr>
          </w:p>
          <w:p w14:paraId="1490E07C" w14:textId="0CC8CE3A" w:rsidR="00DF00ED" w:rsidRPr="006B6F6B" w:rsidRDefault="006B6F6B" w:rsidP="00BA6FEC">
            <w:pPr>
              <w:rPr>
                <w:color w:val="000000"/>
              </w:rPr>
            </w:pPr>
            <w:r>
              <w:rPr>
                <w:color w:val="000000"/>
              </w:rPr>
              <w:t>(</w:t>
            </w:r>
            <w:r w:rsidR="00DF00ED" w:rsidRPr="006B6F6B">
              <w:rPr>
                <w:color w:val="000000"/>
              </w:rPr>
              <w:t xml:space="preserve">Official </w:t>
            </w:r>
            <w:r w:rsidR="001A5921" w:rsidRPr="006B6F6B">
              <w:rPr>
                <w:color w:val="000000"/>
              </w:rPr>
              <w:t xml:space="preserve">grading scales must </w:t>
            </w:r>
            <w:r w:rsidR="00A74491">
              <w:rPr>
                <w:color w:val="000000"/>
              </w:rPr>
              <w:t xml:space="preserve">be included below </w:t>
            </w:r>
            <w:r w:rsidR="001E73DB" w:rsidRPr="001E73DB">
              <w:rPr>
                <w:b/>
                <w:bCs/>
                <w:color w:val="000000"/>
              </w:rPr>
              <w:t>and</w:t>
            </w:r>
            <w:r w:rsidR="001A5921" w:rsidRPr="006B6F6B">
              <w:rPr>
                <w:color w:val="000000"/>
              </w:rPr>
              <w:t xml:space="preserve"> submitted as part of documentation</w:t>
            </w:r>
            <w:r>
              <w:rPr>
                <w:color w:val="000000"/>
              </w:rPr>
              <w:t>)</w:t>
            </w:r>
          </w:p>
        </w:tc>
      </w:tr>
      <w:tr w:rsidR="00C64960" w:rsidRPr="00C64960" w14:paraId="747D5A64" w14:textId="77777777" w:rsidTr="00C64960">
        <w:trPr>
          <w:gridAfter w:val="1"/>
          <w:wAfter w:w="6" w:type="dxa"/>
        </w:trPr>
        <w:tc>
          <w:tcPr>
            <w:tcW w:w="9832" w:type="dxa"/>
            <w:gridSpan w:val="9"/>
          </w:tcPr>
          <w:p w14:paraId="223F611D" w14:textId="77777777" w:rsidR="00C64960" w:rsidRPr="00C64960" w:rsidRDefault="00C64960" w:rsidP="00C64960">
            <w:pPr>
              <w:spacing w:after="200"/>
              <w:rPr>
                <w:color w:val="000000"/>
              </w:rPr>
            </w:pPr>
          </w:p>
        </w:tc>
      </w:tr>
      <w:tr w:rsidR="00C64960" w:rsidRPr="00C64960" w14:paraId="4C516F71" w14:textId="77777777" w:rsidTr="00C64960">
        <w:trPr>
          <w:gridAfter w:val="1"/>
          <w:wAfter w:w="6" w:type="dxa"/>
        </w:trPr>
        <w:tc>
          <w:tcPr>
            <w:tcW w:w="9832" w:type="dxa"/>
            <w:gridSpan w:val="9"/>
          </w:tcPr>
          <w:p w14:paraId="43270E03" w14:textId="77777777" w:rsidR="00C64960" w:rsidRPr="00C64960" w:rsidRDefault="00C64960" w:rsidP="00C64960">
            <w:pPr>
              <w:spacing w:after="200"/>
              <w:rPr>
                <w:color w:val="000000"/>
              </w:rPr>
            </w:pPr>
          </w:p>
        </w:tc>
      </w:tr>
      <w:tr w:rsidR="00BA6FEC" w:rsidRPr="00C64960" w14:paraId="10CAFCEC" w14:textId="77777777" w:rsidTr="00C64960">
        <w:trPr>
          <w:gridAfter w:val="1"/>
          <w:wAfter w:w="6" w:type="dxa"/>
        </w:trPr>
        <w:tc>
          <w:tcPr>
            <w:tcW w:w="9832" w:type="dxa"/>
            <w:gridSpan w:val="9"/>
          </w:tcPr>
          <w:p w14:paraId="199C007A" w14:textId="77777777" w:rsidR="00BA6FEC" w:rsidRPr="00C64960" w:rsidRDefault="00BA6FEC" w:rsidP="00C64960">
            <w:pPr>
              <w:spacing w:after="200"/>
              <w:rPr>
                <w:color w:val="000000"/>
              </w:rPr>
            </w:pPr>
          </w:p>
        </w:tc>
      </w:tr>
    </w:tbl>
    <w:p w14:paraId="41CD082C" w14:textId="77777777" w:rsidR="00C64960" w:rsidRPr="00C64960" w:rsidRDefault="00C64960" w:rsidP="00C64960">
      <w:pPr>
        <w:spacing w:after="200"/>
        <w:rPr>
          <w:rFonts w:ascii="Arial" w:eastAsia="Arial" w:hAnsi="Arial" w:cs="Arial"/>
          <w:color w:val="auto"/>
          <w:sz w:val="20"/>
          <w:szCs w:val="20"/>
        </w:rPr>
      </w:pPr>
    </w:p>
    <w:tbl>
      <w:tblPr>
        <w:tblStyle w:val="TableGrid10"/>
        <w:tblW w:w="9781" w:type="dxa"/>
        <w:tblInd w:w="279" w:type="dxa"/>
        <w:tblLook w:val="04A0" w:firstRow="1" w:lastRow="0" w:firstColumn="1" w:lastColumn="0" w:noHBand="0" w:noVBand="1"/>
      </w:tblPr>
      <w:tblGrid>
        <w:gridCol w:w="9781"/>
      </w:tblGrid>
      <w:tr w:rsidR="00C64960" w:rsidRPr="00C64960" w14:paraId="56AED0C3" w14:textId="77777777" w:rsidTr="00C64960">
        <w:tc>
          <w:tcPr>
            <w:tcW w:w="9781" w:type="dxa"/>
            <w:shd w:val="clear" w:color="auto" w:fill="000000"/>
          </w:tcPr>
          <w:p w14:paraId="71BF65BC" w14:textId="77777777" w:rsidR="00C64960" w:rsidRPr="00C64960" w:rsidRDefault="00C64960" w:rsidP="00C64960">
            <w:pPr>
              <w:spacing w:after="200"/>
            </w:pPr>
            <w:r w:rsidRPr="00C64960">
              <w:rPr>
                <w:b/>
                <w:color w:val="FFFFFF"/>
              </w:rPr>
              <w:lastRenderedPageBreak/>
              <w:t>4. Research Record</w:t>
            </w:r>
          </w:p>
        </w:tc>
      </w:tr>
      <w:tr w:rsidR="00C64960" w:rsidRPr="00C64960" w14:paraId="72BCB685" w14:textId="77777777" w:rsidTr="00C64960">
        <w:tc>
          <w:tcPr>
            <w:tcW w:w="9781" w:type="dxa"/>
          </w:tcPr>
          <w:p w14:paraId="0B8B9F3C" w14:textId="00BA5024" w:rsidR="00C64960" w:rsidRDefault="00C64960" w:rsidP="00C64960">
            <w:pPr>
              <w:spacing w:after="200"/>
            </w:pPr>
            <w:r w:rsidRPr="00C64960">
              <w:rPr>
                <w:b/>
                <w:bCs/>
              </w:rPr>
              <w:t>Publica</w:t>
            </w:r>
            <w:r w:rsidRPr="00C64960">
              <w:rPr>
                <w:b/>
                <w:bCs/>
                <w:spacing w:val="1"/>
              </w:rPr>
              <w:t>t</w:t>
            </w:r>
            <w:r w:rsidRPr="00C64960">
              <w:rPr>
                <w:b/>
                <w:bCs/>
                <w:spacing w:val="-3"/>
              </w:rPr>
              <w:t>i</w:t>
            </w:r>
            <w:r w:rsidRPr="00C64960">
              <w:rPr>
                <w:b/>
                <w:bCs/>
                <w:spacing w:val="-2"/>
              </w:rPr>
              <w:t>o</w:t>
            </w:r>
            <w:r w:rsidRPr="00C64960">
              <w:rPr>
                <w:b/>
                <w:bCs/>
              </w:rPr>
              <w:t>ns/Working Papers</w:t>
            </w:r>
            <w:r w:rsidRPr="00C64960">
              <w:rPr>
                <w:b/>
                <w:bCs/>
              </w:rPr>
              <w:tab/>
            </w:r>
            <w:r w:rsidRPr="00C64960">
              <w:rPr>
                <w:spacing w:val="-1"/>
              </w:rPr>
              <w:t>*</w:t>
            </w:r>
            <w:r w:rsidRPr="00C64960">
              <w:t xml:space="preserve">If </w:t>
            </w:r>
            <w:r w:rsidRPr="00C64960">
              <w:rPr>
                <w:spacing w:val="1"/>
              </w:rPr>
              <w:t>y</w:t>
            </w:r>
            <w:r w:rsidRPr="00C64960">
              <w:t>ou</w:t>
            </w:r>
            <w:r w:rsidRPr="00C64960">
              <w:rPr>
                <w:spacing w:val="-4"/>
              </w:rPr>
              <w:t xml:space="preserve"> </w:t>
            </w:r>
            <w:r w:rsidRPr="00C64960">
              <w:t>h</w:t>
            </w:r>
            <w:r w:rsidRPr="00C64960">
              <w:rPr>
                <w:spacing w:val="-2"/>
              </w:rPr>
              <w:t>a</w:t>
            </w:r>
            <w:r w:rsidRPr="00C64960">
              <w:rPr>
                <w:spacing w:val="1"/>
              </w:rPr>
              <w:t>v</w:t>
            </w:r>
            <w:r w:rsidRPr="00C64960">
              <w:t>e</w:t>
            </w:r>
            <w:r w:rsidRPr="00C64960">
              <w:rPr>
                <w:spacing w:val="1"/>
              </w:rPr>
              <w:t xml:space="preserve"> </w:t>
            </w:r>
            <w:r w:rsidRPr="00C64960">
              <w:rPr>
                <w:spacing w:val="-4"/>
              </w:rPr>
              <w:t>m</w:t>
            </w:r>
            <w:r w:rsidRPr="00C64960">
              <w:t>ore</w:t>
            </w:r>
            <w:r w:rsidRPr="00C64960">
              <w:rPr>
                <w:spacing w:val="1"/>
              </w:rPr>
              <w:t xml:space="preserve"> </w:t>
            </w:r>
            <w:r w:rsidRPr="00C64960">
              <w:rPr>
                <w:spacing w:val="-3"/>
              </w:rPr>
              <w:t>t</w:t>
            </w:r>
            <w:r w:rsidRPr="00C64960">
              <w:t>han</w:t>
            </w:r>
            <w:r w:rsidRPr="00C64960">
              <w:rPr>
                <w:spacing w:val="-4"/>
              </w:rPr>
              <w:t xml:space="preserve"> </w:t>
            </w:r>
            <w:r w:rsidRPr="00C64960">
              <w:t>t</w:t>
            </w:r>
            <w:r w:rsidRPr="00C64960">
              <w:rPr>
                <w:spacing w:val="-1"/>
              </w:rPr>
              <w:t>w</w:t>
            </w:r>
            <w:r w:rsidRPr="00C64960">
              <w:t>o</w:t>
            </w:r>
            <w:r w:rsidRPr="00C64960">
              <w:rPr>
                <w:spacing w:val="1"/>
              </w:rPr>
              <w:t xml:space="preserve"> </w:t>
            </w:r>
            <w:r w:rsidRPr="00C64960">
              <w:t>p</w:t>
            </w:r>
            <w:r w:rsidRPr="00C64960">
              <w:rPr>
                <w:spacing w:val="-5"/>
              </w:rPr>
              <w:t>u</w:t>
            </w:r>
            <w:r w:rsidRPr="00C64960">
              <w:t>bli</w:t>
            </w:r>
            <w:r w:rsidRPr="00C64960">
              <w:rPr>
                <w:spacing w:val="-4"/>
              </w:rPr>
              <w:t>c</w:t>
            </w:r>
            <w:r w:rsidRPr="00C64960">
              <w:t>at</w:t>
            </w:r>
            <w:r w:rsidRPr="00C64960">
              <w:rPr>
                <w:spacing w:val="-2"/>
              </w:rPr>
              <w:t>i</w:t>
            </w:r>
            <w:r w:rsidRPr="00C64960">
              <w:t>o</w:t>
            </w:r>
            <w:r w:rsidRPr="00C64960">
              <w:rPr>
                <w:spacing w:val="-2"/>
              </w:rPr>
              <w:t>n</w:t>
            </w:r>
            <w:r w:rsidRPr="00C64960">
              <w:rPr>
                <w:spacing w:val="1"/>
              </w:rPr>
              <w:t>s</w:t>
            </w:r>
            <w:r w:rsidRPr="00C64960">
              <w:t>,</w:t>
            </w:r>
            <w:r w:rsidRPr="00C64960">
              <w:rPr>
                <w:spacing w:val="-2"/>
              </w:rPr>
              <w:t xml:space="preserve"> </w:t>
            </w:r>
            <w:r w:rsidRPr="00C64960">
              <w:t>p</w:t>
            </w:r>
            <w:r w:rsidRPr="00C64960">
              <w:rPr>
                <w:spacing w:val="-2"/>
              </w:rPr>
              <w:t>le</w:t>
            </w:r>
            <w:r w:rsidRPr="00C64960">
              <w:t>a</w:t>
            </w:r>
            <w:r w:rsidRPr="00C64960">
              <w:rPr>
                <w:spacing w:val="-2"/>
              </w:rPr>
              <w:t>s</w:t>
            </w:r>
            <w:r w:rsidRPr="00C64960">
              <w:t>e</w:t>
            </w:r>
            <w:r w:rsidRPr="00C64960">
              <w:rPr>
                <w:spacing w:val="1"/>
              </w:rPr>
              <w:t xml:space="preserve"> </w:t>
            </w:r>
            <w:r w:rsidRPr="00C64960">
              <w:rPr>
                <w:spacing w:val="-2"/>
              </w:rPr>
              <w:t>a</w:t>
            </w:r>
            <w:r w:rsidRPr="00C64960">
              <w:t>t</w:t>
            </w:r>
            <w:r w:rsidRPr="00C64960">
              <w:rPr>
                <w:spacing w:val="-3"/>
              </w:rPr>
              <w:t>t</w:t>
            </w:r>
            <w:r w:rsidRPr="00C64960">
              <w:t>a</w:t>
            </w:r>
            <w:r w:rsidRPr="00C64960">
              <w:rPr>
                <w:spacing w:val="1"/>
              </w:rPr>
              <w:t>c</w:t>
            </w:r>
            <w:r w:rsidRPr="00C64960">
              <w:t>h</w:t>
            </w:r>
            <w:r w:rsidRPr="00C64960">
              <w:rPr>
                <w:spacing w:val="-2"/>
              </w:rPr>
              <w:t xml:space="preserve"> </w:t>
            </w:r>
            <w:r w:rsidRPr="00C64960">
              <w:t>a</w:t>
            </w:r>
            <w:r w:rsidRPr="00C64960">
              <w:rPr>
                <w:spacing w:val="1"/>
              </w:rPr>
              <w:t xml:space="preserve"> </w:t>
            </w:r>
            <w:r w:rsidRPr="00C64960">
              <w:rPr>
                <w:spacing w:val="-4"/>
              </w:rPr>
              <w:t>l</w:t>
            </w:r>
            <w:r w:rsidRPr="00C64960">
              <w:t>i</w:t>
            </w:r>
            <w:r w:rsidRPr="00C64960">
              <w:rPr>
                <w:spacing w:val="1"/>
              </w:rPr>
              <w:t>s</w:t>
            </w:r>
            <w:r w:rsidRPr="00C64960">
              <w:t>t</w:t>
            </w:r>
            <w:r w:rsidRPr="00C64960">
              <w:rPr>
                <w:spacing w:val="-7"/>
              </w:rPr>
              <w:t xml:space="preserve"> </w:t>
            </w:r>
            <w:r w:rsidRPr="00C64960">
              <w:t>of p</w:t>
            </w:r>
            <w:r w:rsidRPr="00C64960">
              <w:rPr>
                <w:spacing w:val="1"/>
              </w:rPr>
              <w:t>u</w:t>
            </w:r>
            <w:r w:rsidRPr="00C64960">
              <w:rPr>
                <w:spacing w:val="-5"/>
              </w:rPr>
              <w:t>b</w:t>
            </w:r>
            <w:r w:rsidRPr="00C64960">
              <w:t>l</w:t>
            </w:r>
            <w:r w:rsidRPr="00C64960">
              <w:rPr>
                <w:spacing w:val="-2"/>
              </w:rPr>
              <w:t>i</w:t>
            </w:r>
            <w:r w:rsidRPr="00C64960">
              <w:rPr>
                <w:spacing w:val="1"/>
              </w:rPr>
              <w:t>c</w:t>
            </w:r>
            <w:r w:rsidRPr="00C64960">
              <w:t>a</w:t>
            </w:r>
            <w:r w:rsidRPr="00C64960">
              <w:rPr>
                <w:spacing w:val="-3"/>
              </w:rPr>
              <w:t>t</w:t>
            </w:r>
            <w:r w:rsidRPr="00C64960">
              <w:rPr>
                <w:spacing w:val="-2"/>
              </w:rPr>
              <w:t>i</w:t>
            </w:r>
            <w:r w:rsidRPr="00C64960">
              <w:t>o</w:t>
            </w:r>
            <w:r w:rsidRPr="00C64960">
              <w:rPr>
                <w:spacing w:val="-2"/>
              </w:rPr>
              <w:t>n</w:t>
            </w:r>
            <w:r w:rsidRPr="00C64960">
              <w:t>s</w:t>
            </w:r>
            <w:r w:rsidRPr="00C64960">
              <w:rPr>
                <w:spacing w:val="1"/>
              </w:rPr>
              <w:t xml:space="preserve"> s</w:t>
            </w:r>
            <w:r w:rsidRPr="00C64960">
              <w:rPr>
                <w:spacing w:val="-5"/>
              </w:rPr>
              <w:t>e</w:t>
            </w:r>
            <w:r w:rsidRPr="00C64960">
              <w:t>par</w:t>
            </w:r>
            <w:r w:rsidRPr="00C64960">
              <w:rPr>
                <w:spacing w:val="1"/>
              </w:rPr>
              <w:t>a</w:t>
            </w:r>
            <w:r w:rsidRPr="00C64960">
              <w:rPr>
                <w:spacing w:val="-5"/>
              </w:rPr>
              <w:t>t</w:t>
            </w:r>
            <w:r w:rsidRPr="00C64960">
              <w:t>e</w:t>
            </w:r>
            <w:r w:rsidRPr="00C64960">
              <w:rPr>
                <w:spacing w:val="-2"/>
              </w:rPr>
              <w:t>l</w:t>
            </w:r>
            <w:r w:rsidRPr="00C64960">
              <w:t>y</w:t>
            </w:r>
            <w:r w:rsidR="00760D5E">
              <w:t>.</w:t>
            </w:r>
          </w:p>
          <w:p w14:paraId="6EA0ACA3" w14:textId="7F4E2564" w:rsidR="00760D5E" w:rsidRPr="00C64960" w:rsidRDefault="00000000" w:rsidP="00C64960">
            <w:pPr>
              <w:spacing w:after="200"/>
            </w:pPr>
            <w:sdt>
              <w:sdtPr>
                <w:rPr>
                  <w:color w:val="000000"/>
                </w:rPr>
                <w:id w:val="664362507"/>
                <w14:checkbox>
                  <w14:checked w14:val="0"/>
                  <w14:checkedState w14:val="2612" w14:font="MS Gothic"/>
                  <w14:uncheckedState w14:val="2610" w14:font="MS Gothic"/>
                </w14:checkbox>
              </w:sdtPr>
              <w:sdtContent>
                <w:r w:rsidR="00760D5E">
                  <w:rPr>
                    <w:rFonts w:ascii="MS Gothic" w:eastAsia="MS Gothic" w:hAnsi="MS Gothic" w:hint="eastAsia"/>
                    <w:color w:val="000000"/>
                  </w:rPr>
                  <w:t>☐</w:t>
                </w:r>
              </w:sdtContent>
            </w:sdt>
            <w:r w:rsidR="00760D5E" w:rsidRPr="00C64960">
              <w:rPr>
                <w:color w:val="000000"/>
              </w:rPr>
              <w:t xml:space="preserve"> </w:t>
            </w:r>
            <w:r w:rsidR="009775DF">
              <w:rPr>
                <w:color w:val="000000"/>
              </w:rPr>
              <w:t xml:space="preserve">Publication list attached </w:t>
            </w:r>
            <w:proofErr w:type="gramStart"/>
            <w:r w:rsidR="009775DF">
              <w:rPr>
                <w:color w:val="000000"/>
              </w:rPr>
              <w:t>separately</w:t>
            </w:r>
            <w:proofErr w:type="gramEnd"/>
          </w:p>
          <w:p w14:paraId="066884D6" w14:textId="77777777" w:rsidR="00C64960" w:rsidRPr="00C64960" w:rsidRDefault="00C64960" w:rsidP="00C64960">
            <w:pPr>
              <w:spacing w:after="200"/>
            </w:pPr>
            <w:r w:rsidRPr="00C64960">
              <w:rPr>
                <w:spacing w:val="-1"/>
              </w:rPr>
              <w:t>If you do not have published or working papers</w:t>
            </w:r>
            <w:r w:rsidRPr="00C64960">
              <w:t xml:space="preserve">, </w:t>
            </w:r>
            <w:r w:rsidRPr="00C64960">
              <w:rPr>
                <w:spacing w:val="-5"/>
              </w:rPr>
              <w:t>g</w:t>
            </w:r>
            <w:r w:rsidRPr="00C64960">
              <w:t>o</w:t>
            </w:r>
            <w:r w:rsidRPr="00C64960">
              <w:rPr>
                <w:spacing w:val="1"/>
              </w:rPr>
              <w:t xml:space="preserve"> </w:t>
            </w:r>
            <w:r w:rsidRPr="00C64960">
              <w:t>to</w:t>
            </w:r>
            <w:r w:rsidRPr="00C64960">
              <w:rPr>
                <w:spacing w:val="1"/>
              </w:rPr>
              <w:t xml:space="preserve"> </w:t>
            </w:r>
            <w:r w:rsidRPr="00C64960">
              <w:rPr>
                <w:spacing w:val="-1"/>
              </w:rPr>
              <w:t>Section</w:t>
            </w:r>
            <w:r w:rsidRPr="00C64960">
              <w:rPr>
                <w:spacing w:val="-2"/>
              </w:rPr>
              <w:t xml:space="preserve"> </w:t>
            </w:r>
            <w:r w:rsidRPr="00C64960">
              <w:t>5</w:t>
            </w:r>
          </w:p>
        </w:tc>
      </w:tr>
      <w:tr w:rsidR="00C64960" w:rsidRPr="00C64960" w14:paraId="07A16DEF" w14:textId="77777777" w:rsidTr="00C64960">
        <w:tc>
          <w:tcPr>
            <w:tcW w:w="9781" w:type="dxa"/>
          </w:tcPr>
          <w:p w14:paraId="4CB2EFAC" w14:textId="77777777" w:rsidR="00C64960" w:rsidRPr="00C64960" w:rsidRDefault="00C64960" w:rsidP="00C64960">
            <w:pPr>
              <w:spacing w:after="200"/>
            </w:pPr>
            <w:r w:rsidRPr="00C64960">
              <w:rPr>
                <w:b/>
                <w:bCs/>
              </w:rPr>
              <w:t>Pub</w:t>
            </w:r>
            <w:r w:rsidRPr="00C64960">
              <w:rPr>
                <w:b/>
                <w:bCs/>
                <w:spacing w:val="1"/>
              </w:rPr>
              <w:t>l</w:t>
            </w:r>
            <w:r w:rsidRPr="00C64960">
              <w:rPr>
                <w:b/>
                <w:bCs/>
                <w:spacing w:val="-3"/>
              </w:rPr>
              <w:t>i</w:t>
            </w:r>
            <w:r w:rsidRPr="00C64960">
              <w:rPr>
                <w:b/>
                <w:bCs/>
              </w:rPr>
              <w:t>ca</w:t>
            </w:r>
            <w:r w:rsidRPr="00C64960">
              <w:rPr>
                <w:b/>
                <w:bCs/>
                <w:spacing w:val="-3"/>
              </w:rPr>
              <w:t>t</w:t>
            </w:r>
            <w:r w:rsidRPr="00C64960">
              <w:rPr>
                <w:b/>
                <w:bCs/>
              </w:rPr>
              <w:t>i</w:t>
            </w:r>
            <w:r w:rsidRPr="00C64960">
              <w:rPr>
                <w:b/>
                <w:bCs/>
                <w:spacing w:val="-3"/>
              </w:rPr>
              <w:t>o</w:t>
            </w:r>
            <w:r w:rsidRPr="00C64960">
              <w:rPr>
                <w:b/>
                <w:bCs/>
              </w:rPr>
              <w:t xml:space="preserve">n 1: </w:t>
            </w:r>
            <w:r w:rsidRPr="00C64960">
              <w:t xml:space="preserve">Title, Journal/Book Name, Co-authors’ name/s, publication date, </w:t>
            </w:r>
            <w:r w:rsidRPr="00C64960">
              <w:rPr>
                <w:spacing w:val="-2"/>
              </w:rPr>
              <w:t xml:space="preserve">page numbers, </w:t>
            </w:r>
            <w:proofErr w:type="spellStart"/>
            <w:r w:rsidRPr="00C64960">
              <w:rPr>
                <w:spacing w:val="-2"/>
              </w:rPr>
              <w:t>doi</w:t>
            </w:r>
            <w:proofErr w:type="spellEnd"/>
            <w:r w:rsidRPr="00C64960">
              <w:t>. Status (</w:t>
            </w:r>
            <w:proofErr w:type="gramStart"/>
            <w:r w:rsidRPr="00C64960">
              <w:t>e.g.</w:t>
            </w:r>
            <w:proofErr w:type="gramEnd"/>
            <w:r w:rsidRPr="00C64960">
              <w:t xml:space="preserve"> published, submitted for review).</w:t>
            </w:r>
          </w:p>
        </w:tc>
      </w:tr>
      <w:tr w:rsidR="00C64960" w:rsidRPr="00C64960" w14:paraId="2BDB97EA" w14:textId="77777777" w:rsidTr="00BA6FEC">
        <w:trPr>
          <w:trHeight w:val="1809"/>
        </w:trPr>
        <w:tc>
          <w:tcPr>
            <w:tcW w:w="9781" w:type="dxa"/>
          </w:tcPr>
          <w:p w14:paraId="57031222" w14:textId="77777777" w:rsidR="00C64960" w:rsidRPr="00C64960" w:rsidRDefault="00000000" w:rsidP="00C64960">
            <w:pPr>
              <w:spacing w:after="200"/>
            </w:pPr>
            <w:sdt>
              <w:sdtPr>
                <w:rPr>
                  <w:color w:val="595959"/>
                </w:rPr>
                <w:id w:val="-1804617619"/>
                <w:placeholder>
                  <w:docPart w:val="9F43F6999AB94F7FB4ADF6FA9D641DCF"/>
                </w:placeholder>
                <w:showingPlcHdr/>
              </w:sdtPr>
              <w:sdtContent>
                <w:r w:rsidR="00C64960" w:rsidRPr="00C64960">
                  <w:rPr>
                    <w:color w:val="808080"/>
                  </w:rPr>
                  <w:t>Click or tap here to enter text.</w:t>
                </w:r>
              </w:sdtContent>
            </w:sdt>
          </w:p>
        </w:tc>
      </w:tr>
      <w:tr w:rsidR="00C64960" w:rsidRPr="00C64960" w14:paraId="4F2D47E4" w14:textId="77777777" w:rsidTr="00C64960">
        <w:tc>
          <w:tcPr>
            <w:tcW w:w="9781" w:type="dxa"/>
            <w:tcBorders>
              <w:top w:val="single" w:sz="12" w:space="0" w:color="auto"/>
            </w:tcBorders>
          </w:tcPr>
          <w:p w14:paraId="225FC5A0" w14:textId="77777777" w:rsidR="00C64960" w:rsidRPr="00C64960" w:rsidRDefault="00C64960" w:rsidP="00C64960">
            <w:pPr>
              <w:spacing w:after="200"/>
            </w:pPr>
            <w:r w:rsidRPr="00C64960">
              <w:rPr>
                <w:b/>
                <w:bCs/>
              </w:rPr>
              <w:t>Pub</w:t>
            </w:r>
            <w:r w:rsidRPr="00C64960">
              <w:rPr>
                <w:b/>
                <w:bCs/>
                <w:spacing w:val="1"/>
              </w:rPr>
              <w:t>l</w:t>
            </w:r>
            <w:r w:rsidRPr="00C64960">
              <w:rPr>
                <w:b/>
                <w:bCs/>
                <w:spacing w:val="-3"/>
              </w:rPr>
              <w:t>i</w:t>
            </w:r>
            <w:r w:rsidRPr="00C64960">
              <w:rPr>
                <w:b/>
                <w:bCs/>
              </w:rPr>
              <w:t>ca</w:t>
            </w:r>
            <w:r w:rsidRPr="00C64960">
              <w:rPr>
                <w:b/>
                <w:bCs/>
                <w:spacing w:val="-3"/>
              </w:rPr>
              <w:t>t</w:t>
            </w:r>
            <w:r w:rsidRPr="00C64960">
              <w:rPr>
                <w:b/>
                <w:bCs/>
              </w:rPr>
              <w:t>i</w:t>
            </w:r>
            <w:r w:rsidRPr="00C64960">
              <w:rPr>
                <w:b/>
                <w:bCs/>
                <w:spacing w:val="-3"/>
              </w:rPr>
              <w:t>o</w:t>
            </w:r>
            <w:r w:rsidRPr="00C64960">
              <w:rPr>
                <w:b/>
                <w:bCs/>
              </w:rPr>
              <w:t xml:space="preserve">n 2: </w:t>
            </w:r>
            <w:r w:rsidRPr="00C64960">
              <w:t xml:space="preserve">Title, Journal/Book Name, Co-authors’ name/s, publication date, page numbers, </w:t>
            </w:r>
            <w:proofErr w:type="spellStart"/>
            <w:r w:rsidRPr="00C64960">
              <w:t>doi</w:t>
            </w:r>
            <w:proofErr w:type="spellEnd"/>
            <w:r w:rsidRPr="00C64960">
              <w:t>. Status (</w:t>
            </w:r>
            <w:proofErr w:type="gramStart"/>
            <w:r w:rsidRPr="00C64960">
              <w:t>e.g.</w:t>
            </w:r>
            <w:proofErr w:type="gramEnd"/>
            <w:r w:rsidRPr="00C64960">
              <w:t xml:space="preserve"> published, submitted for review).</w:t>
            </w:r>
          </w:p>
        </w:tc>
      </w:tr>
      <w:tr w:rsidR="00C64960" w:rsidRPr="00C64960" w14:paraId="0893B03C" w14:textId="77777777" w:rsidTr="00BA6FEC">
        <w:trPr>
          <w:trHeight w:val="2271"/>
        </w:trPr>
        <w:tc>
          <w:tcPr>
            <w:tcW w:w="9781" w:type="dxa"/>
          </w:tcPr>
          <w:p w14:paraId="172BDB95" w14:textId="77777777" w:rsidR="00C64960" w:rsidRPr="00C64960" w:rsidRDefault="00000000" w:rsidP="00C64960">
            <w:pPr>
              <w:spacing w:after="200"/>
            </w:pPr>
            <w:sdt>
              <w:sdtPr>
                <w:rPr>
                  <w:color w:val="595959"/>
                </w:rPr>
                <w:id w:val="910046431"/>
                <w:placeholder>
                  <w:docPart w:val="116CC09BFBED4B3E9720BE3DB6EC0048"/>
                </w:placeholder>
                <w:showingPlcHdr/>
              </w:sdtPr>
              <w:sdtContent>
                <w:r w:rsidR="00C64960" w:rsidRPr="00C64960">
                  <w:rPr>
                    <w:color w:val="808080"/>
                  </w:rPr>
                  <w:t>Click or tap here to enter text.</w:t>
                </w:r>
              </w:sdtContent>
            </w:sdt>
          </w:p>
        </w:tc>
      </w:tr>
    </w:tbl>
    <w:p w14:paraId="24DC9DC1" w14:textId="77777777" w:rsidR="00C64960" w:rsidRPr="00C64960" w:rsidRDefault="00C64960" w:rsidP="00C64960">
      <w:pPr>
        <w:spacing w:after="60"/>
        <w:rPr>
          <w:rFonts w:ascii="Arial" w:eastAsia="Arial" w:hAnsi="Arial" w:cs="Arial"/>
          <w:color w:val="auto"/>
          <w:sz w:val="20"/>
          <w:szCs w:val="20"/>
        </w:rPr>
      </w:pPr>
    </w:p>
    <w:tbl>
      <w:tblPr>
        <w:tblStyle w:val="TableGrid10"/>
        <w:tblW w:w="9781" w:type="dxa"/>
        <w:tblInd w:w="279" w:type="dxa"/>
        <w:tblLook w:val="04A0" w:firstRow="1" w:lastRow="0" w:firstColumn="1" w:lastColumn="0" w:noHBand="0" w:noVBand="1"/>
      </w:tblPr>
      <w:tblGrid>
        <w:gridCol w:w="9781"/>
      </w:tblGrid>
      <w:tr w:rsidR="00C64960" w:rsidRPr="00C64960" w14:paraId="062A5871" w14:textId="77777777" w:rsidTr="00C64960">
        <w:tc>
          <w:tcPr>
            <w:tcW w:w="9781" w:type="dxa"/>
            <w:shd w:val="clear" w:color="auto" w:fill="000000"/>
          </w:tcPr>
          <w:p w14:paraId="1C6C69FA" w14:textId="045CDBA2" w:rsidR="00C64960" w:rsidRPr="00C64960" w:rsidRDefault="00C64960" w:rsidP="00C64960">
            <w:pPr>
              <w:spacing w:after="200"/>
            </w:pPr>
            <w:r w:rsidRPr="00C64960">
              <w:br w:type="page"/>
            </w:r>
            <w:r w:rsidRPr="00C64960">
              <w:rPr>
                <w:b/>
                <w:color w:val="FFFFFF"/>
              </w:rPr>
              <w:t>5</w:t>
            </w:r>
            <w:r w:rsidRPr="00C64960">
              <w:rPr>
                <w:color w:val="FFFFFF"/>
              </w:rPr>
              <w:t xml:space="preserve">. </w:t>
            </w:r>
            <w:r w:rsidRPr="00C64960">
              <w:rPr>
                <w:b/>
                <w:color w:val="FFFFFF"/>
              </w:rPr>
              <w:t>Referee Details</w:t>
            </w:r>
            <w:r w:rsidR="00C64F92">
              <w:rPr>
                <w:b/>
                <w:color w:val="FFFFFF"/>
              </w:rPr>
              <w:t xml:space="preserve"> (</w:t>
            </w:r>
            <w:r w:rsidR="00654824">
              <w:rPr>
                <w:b/>
                <w:color w:val="FFFFFF"/>
              </w:rPr>
              <w:t xml:space="preserve">referees </w:t>
            </w:r>
            <w:r w:rsidR="001A5921">
              <w:rPr>
                <w:b/>
                <w:color w:val="FFFFFF"/>
              </w:rPr>
              <w:t xml:space="preserve">cannot </w:t>
            </w:r>
            <w:r w:rsidR="00A943F5">
              <w:rPr>
                <w:b/>
                <w:color w:val="FFFFFF"/>
              </w:rPr>
              <w:t>be members of</w:t>
            </w:r>
            <w:r w:rsidR="00654824">
              <w:rPr>
                <w:b/>
                <w:color w:val="FFFFFF"/>
              </w:rPr>
              <w:t xml:space="preserve"> </w:t>
            </w:r>
            <w:r w:rsidR="00A943F5">
              <w:rPr>
                <w:b/>
                <w:color w:val="FFFFFF"/>
              </w:rPr>
              <w:t>proposed</w:t>
            </w:r>
            <w:r w:rsidR="00654824">
              <w:rPr>
                <w:b/>
                <w:color w:val="FFFFFF"/>
              </w:rPr>
              <w:t xml:space="preserve"> supervisory team)</w:t>
            </w:r>
          </w:p>
        </w:tc>
      </w:tr>
      <w:tr w:rsidR="00C64960" w:rsidRPr="00C64960" w14:paraId="027A34B6" w14:textId="77777777" w:rsidTr="00C64960">
        <w:tc>
          <w:tcPr>
            <w:tcW w:w="9781" w:type="dxa"/>
            <w:shd w:val="clear" w:color="auto" w:fill="auto"/>
          </w:tcPr>
          <w:p w14:paraId="218F9881" w14:textId="77777777" w:rsidR="00C64960" w:rsidRPr="00C64960" w:rsidRDefault="00C64960" w:rsidP="00C64960">
            <w:pPr>
              <w:spacing w:after="200"/>
              <w:rPr>
                <w:b/>
              </w:rPr>
            </w:pPr>
            <w:r w:rsidRPr="00C64960">
              <w:rPr>
                <w:b/>
              </w:rPr>
              <w:t>Referee 1</w:t>
            </w:r>
          </w:p>
          <w:p w14:paraId="1CDA6236" w14:textId="77777777" w:rsidR="00C64960" w:rsidRPr="00C64960" w:rsidRDefault="00C64960" w:rsidP="00C64960">
            <w:pPr>
              <w:spacing w:line="360" w:lineRule="auto"/>
            </w:pPr>
            <w:r w:rsidRPr="00C64960">
              <w:t xml:space="preserve">Title </w:t>
            </w:r>
            <w:sdt>
              <w:sdtPr>
                <w:id w:val="213399727"/>
                <w:placeholder>
                  <w:docPart w:val="9F43F6999AB94F7FB4ADF6FA9D641DCF"/>
                </w:placeholder>
                <w:showingPlcHdr/>
              </w:sdtPr>
              <w:sdtContent>
                <w:r w:rsidRPr="00C64960">
                  <w:rPr>
                    <w:color w:val="808080"/>
                  </w:rPr>
                  <w:t>Click or tap here to enter text.</w:t>
                </w:r>
              </w:sdtContent>
            </w:sdt>
          </w:p>
          <w:p w14:paraId="00F660D4" w14:textId="77777777" w:rsidR="00C64960" w:rsidRPr="00C64960" w:rsidRDefault="00C64960" w:rsidP="00C64960">
            <w:pPr>
              <w:spacing w:line="360" w:lineRule="auto"/>
            </w:pPr>
            <w:r w:rsidRPr="00C64960">
              <w:t xml:space="preserve">First Name &amp; Family Name </w:t>
            </w:r>
            <w:sdt>
              <w:sdtPr>
                <w:id w:val="791712333"/>
                <w:placeholder>
                  <w:docPart w:val="9F43F6999AB94F7FB4ADF6FA9D641DCF"/>
                </w:placeholder>
                <w:showingPlcHdr/>
              </w:sdtPr>
              <w:sdtContent>
                <w:r w:rsidRPr="00C64960">
                  <w:rPr>
                    <w:color w:val="808080"/>
                  </w:rPr>
                  <w:t>Click or tap here to enter text.</w:t>
                </w:r>
              </w:sdtContent>
            </w:sdt>
          </w:p>
          <w:p w14:paraId="06ED42C4" w14:textId="77777777" w:rsidR="00C64960" w:rsidRPr="00C64960" w:rsidRDefault="00C64960" w:rsidP="00C64960">
            <w:pPr>
              <w:spacing w:line="360" w:lineRule="auto"/>
            </w:pPr>
            <w:r w:rsidRPr="00C64960">
              <w:t xml:space="preserve">Institution Name &amp; Position held </w:t>
            </w:r>
            <w:sdt>
              <w:sdtPr>
                <w:id w:val="591438071"/>
                <w:placeholder>
                  <w:docPart w:val="9F43F6999AB94F7FB4ADF6FA9D641DCF"/>
                </w:placeholder>
                <w:showingPlcHdr/>
              </w:sdtPr>
              <w:sdtContent>
                <w:r w:rsidRPr="00C64960">
                  <w:rPr>
                    <w:color w:val="808080"/>
                  </w:rPr>
                  <w:t>Click or tap here to enter text.</w:t>
                </w:r>
              </w:sdtContent>
            </w:sdt>
          </w:p>
          <w:p w14:paraId="572710F3" w14:textId="77777777" w:rsidR="00C64960" w:rsidRPr="00C64960" w:rsidRDefault="00C64960" w:rsidP="00C64960">
            <w:pPr>
              <w:spacing w:line="360" w:lineRule="auto"/>
            </w:pPr>
            <w:r w:rsidRPr="00C64960">
              <w:t xml:space="preserve">Email </w:t>
            </w:r>
            <w:sdt>
              <w:sdtPr>
                <w:id w:val="1734344071"/>
                <w:placeholder>
                  <w:docPart w:val="9F43F6999AB94F7FB4ADF6FA9D641DCF"/>
                </w:placeholder>
                <w:showingPlcHdr/>
              </w:sdtPr>
              <w:sdtContent>
                <w:r w:rsidRPr="00C64960">
                  <w:rPr>
                    <w:color w:val="808080"/>
                  </w:rPr>
                  <w:t>Click or tap here to enter text.</w:t>
                </w:r>
              </w:sdtContent>
            </w:sdt>
          </w:p>
          <w:p w14:paraId="10C22504" w14:textId="77777777" w:rsidR="00C64960" w:rsidRPr="00C64960" w:rsidRDefault="00C64960" w:rsidP="00C64960">
            <w:pPr>
              <w:spacing w:line="360" w:lineRule="auto"/>
            </w:pPr>
            <w:r w:rsidRPr="00C64960">
              <w:t xml:space="preserve">Telephone </w:t>
            </w:r>
            <w:sdt>
              <w:sdtPr>
                <w:id w:val="-370619266"/>
                <w:placeholder>
                  <w:docPart w:val="9F43F6999AB94F7FB4ADF6FA9D641DCF"/>
                </w:placeholder>
                <w:showingPlcHdr/>
              </w:sdtPr>
              <w:sdtContent>
                <w:r w:rsidRPr="00C64960">
                  <w:rPr>
                    <w:color w:val="808080"/>
                  </w:rPr>
                  <w:t>Click or tap here to enter text.</w:t>
                </w:r>
              </w:sdtContent>
            </w:sdt>
          </w:p>
          <w:p w14:paraId="0312C773" w14:textId="77777777" w:rsidR="00C64960" w:rsidRPr="00C64960" w:rsidRDefault="00C64960" w:rsidP="00C64960">
            <w:pPr>
              <w:spacing w:line="360" w:lineRule="auto"/>
            </w:pPr>
            <w:r w:rsidRPr="00C64960">
              <w:t xml:space="preserve">Relationship to Applicant </w:t>
            </w:r>
            <w:sdt>
              <w:sdtPr>
                <w:id w:val="-1041200520"/>
                <w:placeholder>
                  <w:docPart w:val="9F43F6999AB94F7FB4ADF6FA9D641DCF"/>
                </w:placeholder>
                <w:showingPlcHdr/>
              </w:sdtPr>
              <w:sdtContent>
                <w:r w:rsidRPr="00C64960">
                  <w:rPr>
                    <w:color w:val="808080"/>
                  </w:rPr>
                  <w:t>Click or tap here to enter text.</w:t>
                </w:r>
              </w:sdtContent>
            </w:sdt>
          </w:p>
        </w:tc>
      </w:tr>
      <w:tr w:rsidR="00C64960" w:rsidRPr="00C64960" w14:paraId="2E056989" w14:textId="77777777" w:rsidTr="00C64960">
        <w:tc>
          <w:tcPr>
            <w:tcW w:w="9781" w:type="dxa"/>
            <w:tcBorders>
              <w:top w:val="single" w:sz="12" w:space="0" w:color="auto"/>
            </w:tcBorders>
            <w:shd w:val="clear" w:color="auto" w:fill="auto"/>
          </w:tcPr>
          <w:p w14:paraId="2544EADC" w14:textId="77777777" w:rsidR="00C64960" w:rsidRPr="00C64960" w:rsidRDefault="00C64960" w:rsidP="00C64960">
            <w:pPr>
              <w:spacing w:after="200"/>
              <w:rPr>
                <w:b/>
              </w:rPr>
            </w:pPr>
            <w:r w:rsidRPr="00C64960">
              <w:rPr>
                <w:b/>
              </w:rPr>
              <w:t>Referee 2</w:t>
            </w:r>
          </w:p>
          <w:p w14:paraId="5FF2C1FF" w14:textId="77777777" w:rsidR="00C64960" w:rsidRPr="00C64960" w:rsidRDefault="00C64960" w:rsidP="00C64960">
            <w:pPr>
              <w:spacing w:line="360" w:lineRule="auto"/>
            </w:pPr>
            <w:r w:rsidRPr="00C64960">
              <w:t xml:space="preserve">Title </w:t>
            </w:r>
            <w:sdt>
              <w:sdtPr>
                <w:id w:val="838045267"/>
                <w:placeholder>
                  <w:docPart w:val="1E1937B9FDE946EB8081272D95A8D791"/>
                </w:placeholder>
                <w:showingPlcHdr/>
              </w:sdtPr>
              <w:sdtContent>
                <w:r w:rsidRPr="00C64960">
                  <w:rPr>
                    <w:color w:val="808080"/>
                  </w:rPr>
                  <w:t>Click or tap here to enter text.</w:t>
                </w:r>
              </w:sdtContent>
            </w:sdt>
          </w:p>
          <w:p w14:paraId="7F094227" w14:textId="77777777" w:rsidR="00C64960" w:rsidRPr="00C64960" w:rsidRDefault="00C64960" w:rsidP="00C64960">
            <w:pPr>
              <w:spacing w:line="360" w:lineRule="auto"/>
            </w:pPr>
            <w:r w:rsidRPr="00C64960">
              <w:t xml:space="preserve">First Name &amp; Family Name </w:t>
            </w:r>
            <w:sdt>
              <w:sdtPr>
                <w:id w:val="1577702315"/>
                <w:placeholder>
                  <w:docPart w:val="1E1937B9FDE946EB8081272D95A8D791"/>
                </w:placeholder>
                <w:showingPlcHdr/>
              </w:sdtPr>
              <w:sdtContent>
                <w:r w:rsidRPr="00C64960">
                  <w:rPr>
                    <w:color w:val="808080"/>
                  </w:rPr>
                  <w:t>Click or tap here to enter text.</w:t>
                </w:r>
              </w:sdtContent>
            </w:sdt>
          </w:p>
          <w:p w14:paraId="213BCF4D" w14:textId="77777777" w:rsidR="00C64960" w:rsidRPr="00C64960" w:rsidRDefault="00C64960" w:rsidP="00C64960">
            <w:pPr>
              <w:spacing w:line="360" w:lineRule="auto"/>
            </w:pPr>
            <w:r w:rsidRPr="00C64960">
              <w:t xml:space="preserve">Institution Name &amp; Position held </w:t>
            </w:r>
            <w:sdt>
              <w:sdtPr>
                <w:id w:val="-1379771890"/>
                <w:placeholder>
                  <w:docPart w:val="1E1937B9FDE946EB8081272D95A8D791"/>
                </w:placeholder>
                <w:showingPlcHdr/>
              </w:sdtPr>
              <w:sdtContent>
                <w:r w:rsidRPr="00C64960">
                  <w:rPr>
                    <w:color w:val="808080"/>
                  </w:rPr>
                  <w:t>Click or tap here to enter text.</w:t>
                </w:r>
              </w:sdtContent>
            </w:sdt>
          </w:p>
          <w:p w14:paraId="0E8C7DA4" w14:textId="77777777" w:rsidR="00C64960" w:rsidRPr="00C64960" w:rsidRDefault="00C64960" w:rsidP="00C64960">
            <w:pPr>
              <w:spacing w:line="360" w:lineRule="auto"/>
            </w:pPr>
            <w:r w:rsidRPr="00C64960">
              <w:t xml:space="preserve">Email </w:t>
            </w:r>
            <w:sdt>
              <w:sdtPr>
                <w:id w:val="465934256"/>
                <w:placeholder>
                  <w:docPart w:val="1E1937B9FDE946EB8081272D95A8D791"/>
                </w:placeholder>
                <w:showingPlcHdr/>
              </w:sdtPr>
              <w:sdtContent>
                <w:r w:rsidRPr="00C64960">
                  <w:rPr>
                    <w:color w:val="808080"/>
                  </w:rPr>
                  <w:t>Click or tap here to enter text.</w:t>
                </w:r>
              </w:sdtContent>
            </w:sdt>
          </w:p>
          <w:p w14:paraId="3EBCA6B0" w14:textId="77777777" w:rsidR="00C64960" w:rsidRPr="00C64960" w:rsidRDefault="00C64960" w:rsidP="00C64960">
            <w:pPr>
              <w:spacing w:line="360" w:lineRule="auto"/>
            </w:pPr>
            <w:r w:rsidRPr="00C64960">
              <w:t xml:space="preserve">Telephone </w:t>
            </w:r>
            <w:sdt>
              <w:sdtPr>
                <w:id w:val="-1599392966"/>
                <w:placeholder>
                  <w:docPart w:val="1E1937B9FDE946EB8081272D95A8D791"/>
                </w:placeholder>
                <w:showingPlcHdr/>
              </w:sdtPr>
              <w:sdtContent>
                <w:r w:rsidRPr="00C64960">
                  <w:rPr>
                    <w:color w:val="808080"/>
                  </w:rPr>
                  <w:t>Click or tap here to enter text.</w:t>
                </w:r>
              </w:sdtContent>
            </w:sdt>
          </w:p>
          <w:p w14:paraId="66538AEC" w14:textId="77777777" w:rsidR="00C64960" w:rsidRPr="00C64960" w:rsidRDefault="00C64960" w:rsidP="00C64960">
            <w:pPr>
              <w:spacing w:line="360" w:lineRule="auto"/>
            </w:pPr>
            <w:r w:rsidRPr="00C64960">
              <w:t xml:space="preserve">Relationship to Applicant </w:t>
            </w:r>
            <w:sdt>
              <w:sdtPr>
                <w:id w:val="-1854410088"/>
                <w:placeholder>
                  <w:docPart w:val="1E1937B9FDE946EB8081272D95A8D791"/>
                </w:placeholder>
                <w:showingPlcHdr/>
              </w:sdtPr>
              <w:sdtContent>
                <w:r w:rsidRPr="00C64960">
                  <w:rPr>
                    <w:color w:val="808080"/>
                  </w:rPr>
                  <w:t>Click or tap here to enter text.</w:t>
                </w:r>
              </w:sdtContent>
            </w:sdt>
          </w:p>
        </w:tc>
      </w:tr>
    </w:tbl>
    <w:p w14:paraId="20AE7288" w14:textId="77777777" w:rsidR="00C64960" w:rsidRDefault="00C64960" w:rsidP="00C64960">
      <w:pPr>
        <w:spacing w:after="200"/>
        <w:rPr>
          <w:rFonts w:ascii="Arial" w:eastAsia="Arial" w:hAnsi="Arial" w:cs="Arial"/>
          <w:color w:val="auto"/>
          <w:sz w:val="20"/>
          <w:szCs w:val="20"/>
        </w:rPr>
      </w:pPr>
    </w:p>
    <w:p w14:paraId="5C727B46" w14:textId="77777777" w:rsidR="00BD1FF0" w:rsidRPr="00C64960" w:rsidRDefault="00BD1FF0" w:rsidP="00C64960">
      <w:pPr>
        <w:spacing w:after="200"/>
        <w:rPr>
          <w:rFonts w:ascii="Arial" w:eastAsia="Arial" w:hAnsi="Arial" w:cs="Arial"/>
          <w:color w:val="auto"/>
          <w:sz w:val="20"/>
          <w:szCs w:val="20"/>
        </w:rPr>
      </w:pPr>
    </w:p>
    <w:tbl>
      <w:tblPr>
        <w:tblStyle w:val="TableGrid10"/>
        <w:tblW w:w="10241" w:type="dxa"/>
        <w:tblLayout w:type="fixed"/>
        <w:tblLook w:val="04A0" w:firstRow="1" w:lastRow="0" w:firstColumn="1" w:lastColumn="0" w:noHBand="0" w:noVBand="1"/>
      </w:tblPr>
      <w:tblGrid>
        <w:gridCol w:w="562"/>
        <w:gridCol w:w="3686"/>
        <w:gridCol w:w="939"/>
        <w:gridCol w:w="53"/>
        <w:gridCol w:w="4989"/>
        <w:gridCol w:w="12"/>
      </w:tblGrid>
      <w:tr w:rsidR="00EF52C1" w:rsidRPr="00C64960" w14:paraId="60EA8EA9" w14:textId="77777777" w:rsidTr="006453EF">
        <w:tc>
          <w:tcPr>
            <w:tcW w:w="10241" w:type="dxa"/>
            <w:gridSpan w:val="6"/>
            <w:shd w:val="clear" w:color="auto" w:fill="000000" w:themeFill="text1"/>
          </w:tcPr>
          <w:p w14:paraId="5F6C8300" w14:textId="267C0E24" w:rsidR="00EF52C1" w:rsidRPr="00C64960" w:rsidRDefault="00EF52C1" w:rsidP="00EF52C1">
            <w:pPr>
              <w:spacing w:after="200"/>
              <w:ind w:left="36"/>
              <w:rPr>
                <w:b/>
              </w:rPr>
            </w:pPr>
            <w:r>
              <w:rPr>
                <w:b/>
              </w:rPr>
              <w:lastRenderedPageBreak/>
              <w:t xml:space="preserve">6. </w:t>
            </w:r>
            <w:r w:rsidR="008B2E30">
              <w:rPr>
                <w:b/>
              </w:rPr>
              <w:t>Research Funding</w:t>
            </w:r>
          </w:p>
        </w:tc>
      </w:tr>
      <w:tr w:rsidR="00EF52C1" w:rsidRPr="00C64960" w14:paraId="31EA1520" w14:textId="77777777" w:rsidTr="004C3EDF">
        <w:trPr>
          <w:gridAfter w:val="1"/>
          <w:wAfter w:w="12" w:type="dxa"/>
          <w:trHeight w:val="951"/>
        </w:trPr>
        <w:tc>
          <w:tcPr>
            <w:tcW w:w="562" w:type="dxa"/>
            <w:tcBorders>
              <w:bottom w:val="nil"/>
              <w:right w:val="single" w:sz="4" w:space="0" w:color="auto"/>
            </w:tcBorders>
          </w:tcPr>
          <w:p w14:paraId="36A35B19" w14:textId="4057A3EF" w:rsidR="00EF52C1" w:rsidRPr="006B6F6B" w:rsidRDefault="00EF52C1" w:rsidP="00BA7364">
            <w:pPr>
              <w:spacing w:after="200"/>
              <w:ind w:left="36"/>
            </w:pPr>
            <w:r>
              <w:br/>
            </w:r>
            <w:r w:rsidRPr="006B6F6B">
              <w:t>6.1</w:t>
            </w:r>
          </w:p>
        </w:tc>
        <w:tc>
          <w:tcPr>
            <w:tcW w:w="3686" w:type="dxa"/>
            <w:tcBorders>
              <w:bottom w:val="nil"/>
              <w:right w:val="single" w:sz="4" w:space="0" w:color="auto"/>
            </w:tcBorders>
          </w:tcPr>
          <w:p w14:paraId="38905285" w14:textId="37C5F513" w:rsidR="00EF52C1" w:rsidRDefault="00EF52C1" w:rsidP="002E10BE">
            <w:pPr>
              <w:spacing w:after="200"/>
              <w:ind w:left="36"/>
            </w:pPr>
            <w:r>
              <w:br/>
            </w:r>
            <w:r w:rsidRPr="00D377F1">
              <w:t xml:space="preserve">Will you be applying for a </w:t>
            </w:r>
            <w:hyperlink r:id="rId25" w:history="1">
              <w:r w:rsidRPr="00D377F1">
                <w:rPr>
                  <w:color w:val="0563C1"/>
                  <w:u w:val="single"/>
                </w:rPr>
                <w:t>scholarship offered by UNSW</w:t>
              </w:r>
            </w:hyperlink>
            <w:r w:rsidRPr="00F837AF">
              <w:rPr>
                <w:color w:val="0563C1"/>
              </w:rPr>
              <w:t xml:space="preserve"> </w:t>
            </w:r>
            <w:r w:rsidRPr="00D377F1">
              <w:t>(including CSC or HEC)?</w:t>
            </w:r>
          </w:p>
        </w:tc>
        <w:tc>
          <w:tcPr>
            <w:tcW w:w="992" w:type="dxa"/>
            <w:gridSpan w:val="2"/>
            <w:tcBorders>
              <w:left w:val="single" w:sz="4" w:space="0" w:color="auto"/>
              <w:bottom w:val="single" w:sz="4" w:space="0" w:color="auto"/>
              <w:right w:val="single" w:sz="4" w:space="0" w:color="auto"/>
            </w:tcBorders>
          </w:tcPr>
          <w:p w14:paraId="3C517ADB" w14:textId="66A605EA" w:rsidR="00EF52C1" w:rsidRDefault="00EF52C1" w:rsidP="009A29BB">
            <w:pPr>
              <w:spacing w:after="200"/>
              <w:ind w:left="36"/>
            </w:pPr>
            <w:r>
              <w:rPr>
                <w:color w:val="595959"/>
              </w:rPr>
              <w:br/>
            </w:r>
            <w:sdt>
              <w:sdtPr>
                <w:rPr>
                  <w:color w:val="595959"/>
                </w:rPr>
                <w:id w:val="-1162937966"/>
                <w14:checkbox>
                  <w14:checked w14:val="0"/>
                  <w14:checkedState w14:val="2612" w14:font="MS Gothic"/>
                  <w14:uncheckedState w14:val="2610" w14:font="MS Gothic"/>
                </w14:checkbox>
              </w:sdtPr>
              <w:sdtContent>
                <w:r>
                  <w:rPr>
                    <w:rFonts w:ascii="MS Gothic" w:eastAsia="MS Gothic" w:hAnsi="MS Gothic" w:hint="eastAsia"/>
                    <w:color w:val="595959"/>
                  </w:rPr>
                  <w:t>☐</w:t>
                </w:r>
              </w:sdtContent>
            </w:sdt>
            <w:r w:rsidRPr="00D377F1">
              <w:t xml:space="preserve"> Yes</w:t>
            </w:r>
          </w:p>
          <w:p w14:paraId="13BA9036" w14:textId="77777777" w:rsidR="00EF52C1" w:rsidRPr="00D377F1" w:rsidRDefault="00EF52C1" w:rsidP="00BA7364">
            <w:pPr>
              <w:spacing w:after="200"/>
              <w:ind w:left="36"/>
              <w:rPr>
                <w:color w:val="595959"/>
              </w:rPr>
            </w:pPr>
          </w:p>
        </w:tc>
        <w:tc>
          <w:tcPr>
            <w:tcW w:w="4989" w:type="dxa"/>
            <w:tcBorders>
              <w:left w:val="single" w:sz="4" w:space="0" w:color="auto"/>
              <w:bottom w:val="single" w:sz="4" w:space="0" w:color="auto"/>
            </w:tcBorders>
          </w:tcPr>
          <w:p w14:paraId="7506A0F3" w14:textId="083E00C4" w:rsidR="00EF52C1" w:rsidRPr="00D83E50" w:rsidRDefault="00EF52C1" w:rsidP="009A29BB">
            <w:pPr>
              <w:spacing w:after="200"/>
              <w:ind w:left="36"/>
              <w:rPr>
                <w:color w:val="000000"/>
              </w:rPr>
            </w:pPr>
            <w:r w:rsidRPr="00D83E50">
              <w:rPr>
                <w:color w:val="000000"/>
              </w:rPr>
              <w:br/>
              <w:t>If yes, provide name of scholarship:</w:t>
            </w:r>
          </w:p>
          <w:p w14:paraId="773B1D90" w14:textId="401E7FBC" w:rsidR="00EF52C1" w:rsidRPr="009A29BB" w:rsidRDefault="00000000" w:rsidP="009A29BB">
            <w:pPr>
              <w:spacing w:after="200"/>
              <w:ind w:left="36"/>
              <w:rPr>
                <w:rStyle w:val="SubtleEmphasis1"/>
                <w:i w:val="0"/>
                <w:iCs w:val="0"/>
                <w:color w:val="000000"/>
                <w:sz w:val="18"/>
                <w:szCs w:val="18"/>
              </w:rPr>
            </w:pPr>
            <w:sdt>
              <w:sdtPr>
                <w:rPr>
                  <w:rStyle w:val="SubtleEmphasis1"/>
                  <w:rFonts w:asciiTheme="minorHAnsi" w:hAnsiTheme="minorHAnsi" w:cstheme="minorHAnsi"/>
                  <w:i w:val="0"/>
                  <w:iCs w:val="0"/>
                </w:rPr>
                <w:id w:val="-2058700259"/>
                <w:placeholder>
                  <w:docPart w:val="DFCDC6A32EBF4FD5AB620622D60DFE8E"/>
                </w:placeholder>
                <w:showingPlcHdr/>
              </w:sdtPr>
              <w:sdtContent>
                <w:r w:rsidR="00EF52C1" w:rsidRPr="00F150AD">
                  <w:rPr>
                    <w:rStyle w:val="PlaceholderText"/>
                    <w:rFonts w:asciiTheme="minorHAnsi" w:hAnsiTheme="minorHAnsi" w:cstheme="minorHAnsi"/>
                    <w:i/>
                    <w:iCs/>
                    <w:color w:val="B5B5B5" w:themeColor="background2" w:themeShade="BF"/>
                    <w:sz w:val="18"/>
                    <w:szCs w:val="18"/>
                  </w:rPr>
                  <w:t>Click or tap here to enter text.</w:t>
                </w:r>
              </w:sdtContent>
            </w:sdt>
          </w:p>
        </w:tc>
      </w:tr>
      <w:tr w:rsidR="00EF52C1" w:rsidRPr="00C64960" w14:paraId="5EB67581" w14:textId="77777777" w:rsidTr="004C3EDF">
        <w:trPr>
          <w:gridAfter w:val="1"/>
          <w:wAfter w:w="12" w:type="dxa"/>
          <w:trHeight w:val="951"/>
        </w:trPr>
        <w:tc>
          <w:tcPr>
            <w:tcW w:w="562" w:type="dxa"/>
            <w:tcBorders>
              <w:top w:val="nil"/>
              <w:right w:val="single" w:sz="4" w:space="0" w:color="auto"/>
            </w:tcBorders>
          </w:tcPr>
          <w:p w14:paraId="3D23F5C6" w14:textId="77777777" w:rsidR="00EF52C1" w:rsidRDefault="00EF52C1" w:rsidP="00BA7364">
            <w:pPr>
              <w:spacing w:after="200"/>
              <w:ind w:left="36"/>
            </w:pPr>
          </w:p>
        </w:tc>
        <w:tc>
          <w:tcPr>
            <w:tcW w:w="3686" w:type="dxa"/>
            <w:tcBorders>
              <w:top w:val="nil"/>
              <w:right w:val="single" w:sz="4" w:space="0" w:color="auto"/>
            </w:tcBorders>
          </w:tcPr>
          <w:p w14:paraId="3DAD0728" w14:textId="36C84C4D" w:rsidR="00EF52C1" w:rsidRPr="00D377F1" w:rsidRDefault="00EF52C1" w:rsidP="002E10BE">
            <w:pPr>
              <w:spacing w:after="200"/>
              <w:ind w:left="36"/>
            </w:pPr>
            <w:r>
              <w:br/>
            </w:r>
          </w:p>
        </w:tc>
        <w:tc>
          <w:tcPr>
            <w:tcW w:w="5981" w:type="dxa"/>
            <w:gridSpan w:val="3"/>
            <w:tcBorders>
              <w:top w:val="nil"/>
              <w:left w:val="single" w:sz="4" w:space="0" w:color="auto"/>
            </w:tcBorders>
          </w:tcPr>
          <w:p w14:paraId="63464B96" w14:textId="2B7B87DF" w:rsidR="00EF52C1" w:rsidRDefault="00F150AD" w:rsidP="009A29BB">
            <w:pPr>
              <w:spacing w:after="200"/>
              <w:ind w:left="36"/>
            </w:pPr>
            <w:r>
              <w:br/>
            </w:r>
            <w:sdt>
              <w:sdtPr>
                <w:id w:val="528606257"/>
                <w14:checkbox>
                  <w14:checked w14:val="0"/>
                  <w14:checkedState w14:val="2612" w14:font="MS Gothic"/>
                  <w14:uncheckedState w14:val="2610" w14:font="MS Gothic"/>
                </w14:checkbox>
              </w:sdtPr>
              <w:sdtContent>
                <w:r w:rsidR="00EF52C1" w:rsidRPr="00D377F1">
                  <w:rPr>
                    <w:rFonts w:ascii="Segoe UI Symbol" w:hAnsi="Segoe UI Symbol" w:cs="Segoe UI Symbol"/>
                  </w:rPr>
                  <w:t>☐</w:t>
                </w:r>
              </w:sdtContent>
            </w:sdt>
            <w:r w:rsidR="00EF52C1" w:rsidRPr="00D377F1">
              <w:t xml:space="preserve"> No</w:t>
            </w:r>
            <w:r w:rsidR="00EF52C1">
              <w:t>, I will self-</w:t>
            </w:r>
            <w:proofErr w:type="gramStart"/>
            <w:r w:rsidR="00EF52C1">
              <w:t>fund</w:t>
            </w:r>
            <w:proofErr w:type="gramEnd"/>
          </w:p>
          <w:p w14:paraId="1F2EBA86" w14:textId="44D20806" w:rsidR="00EF52C1" w:rsidRPr="00D377F1" w:rsidRDefault="00000000" w:rsidP="003006F7">
            <w:pPr>
              <w:spacing w:after="200"/>
              <w:ind w:left="36"/>
              <w:rPr>
                <w:color w:val="000000"/>
              </w:rPr>
            </w:pPr>
            <w:sdt>
              <w:sdtPr>
                <w:id w:val="-1936043293"/>
                <w14:checkbox>
                  <w14:checked w14:val="0"/>
                  <w14:checkedState w14:val="2612" w14:font="MS Gothic"/>
                  <w14:uncheckedState w14:val="2610" w14:font="MS Gothic"/>
                </w14:checkbox>
              </w:sdtPr>
              <w:sdtContent>
                <w:r w:rsidR="00EF52C1" w:rsidRPr="00D377F1">
                  <w:rPr>
                    <w:rFonts w:ascii="Segoe UI Symbol" w:hAnsi="Segoe UI Symbol" w:cs="Segoe UI Symbol"/>
                  </w:rPr>
                  <w:t>☐</w:t>
                </w:r>
              </w:sdtContent>
            </w:sdt>
            <w:r w:rsidR="00EF52C1" w:rsidRPr="00D377F1">
              <w:t xml:space="preserve"> No</w:t>
            </w:r>
            <w:r w:rsidR="00EF52C1">
              <w:t>, I have</w:t>
            </w:r>
            <w:r w:rsidR="00896078">
              <w:t>/am applying for</w:t>
            </w:r>
            <w:r w:rsidR="00EF52C1">
              <w:t xml:space="preserve"> external funding</w:t>
            </w:r>
            <w:r w:rsidR="00896078">
              <w:t xml:space="preserve"> </w:t>
            </w:r>
            <w:r w:rsidR="00EF52C1">
              <w:t>(</w:t>
            </w:r>
            <w:r w:rsidR="00896078">
              <w:rPr>
                <w:i/>
                <w:iCs/>
              </w:rPr>
              <w:t>go to</w:t>
            </w:r>
            <w:r w:rsidR="00896078" w:rsidRPr="00896078">
              <w:rPr>
                <w:i/>
                <w:iCs/>
              </w:rPr>
              <w:t xml:space="preserve"> section </w:t>
            </w:r>
            <w:r w:rsidR="002E137E" w:rsidRPr="00896078">
              <w:rPr>
                <w:i/>
                <w:iCs/>
              </w:rPr>
              <w:t>6.3</w:t>
            </w:r>
            <w:r w:rsidR="002E137E">
              <w:t>)</w:t>
            </w:r>
          </w:p>
        </w:tc>
      </w:tr>
      <w:tr w:rsidR="00EF52C1" w:rsidRPr="00C64960" w14:paraId="53869DD4" w14:textId="77777777" w:rsidTr="004C3EDF">
        <w:trPr>
          <w:gridAfter w:val="1"/>
          <w:wAfter w:w="12" w:type="dxa"/>
          <w:trHeight w:val="1350"/>
        </w:trPr>
        <w:tc>
          <w:tcPr>
            <w:tcW w:w="562" w:type="dxa"/>
          </w:tcPr>
          <w:p w14:paraId="70741C10" w14:textId="2173BBB3" w:rsidR="00EF52C1" w:rsidRPr="006B6F6B" w:rsidRDefault="00EF52C1" w:rsidP="00C64960">
            <w:pPr>
              <w:spacing w:after="200"/>
              <w:ind w:left="36"/>
            </w:pPr>
            <w:r>
              <w:rPr>
                <w:b/>
                <w:bCs/>
              </w:rPr>
              <w:br/>
            </w:r>
            <w:r w:rsidRPr="006B6F6B">
              <w:t>6.2</w:t>
            </w:r>
          </w:p>
        </w:tc>
        <w:tc>
          <w:tcPr>
            <w:tcW w:w="3686" w:type="dxa"/>
          </w:tcPr>
          <w:p w14:paraId="311BEC70" w14:textId="397E47DE" w:rsidR="00EF52C1" w:rsidRDefault="00EF52C1" w:rsidP="002E10BE">
            <w:pPr>
              <w:spacing w:after="200"/>
              <w:ind w:left="36"/>
            </w:pPr>
            <w:r w:rsidRPr="00D377F1">
              <w:rPr>
                <w:b/>
                <w:bCs/>
              </w:rPr>
              <w:br/>
              <w:t xml:space="preserve">If </w:t>
            </w:r>
            <w:r w:rsidR="00A7540D">
              <w:rPr>
                <w:b/>
                <w:bCs/>
              </w:rPr>
              <w:t xml:space="preserve">your scholarship application </w:t>
            </w:r>
            <w:r w:rsidR="00F244A1">
              <w:rPr>
                <w:b/>
                <w:bCs/>
              </w:rPr>
              <w:t>is</w:t>
            </w:r>
            <w:r w:rsidR="00A7540D">
              <w:rPr>
                <w:b/>
                <w:bCs/>
              </w:rPr>
              <w:t xml:space="preserve"> unsuccessful</w:t>
            </w:r>
            <w:r w:rsidRPr="00D377F1">
              <w:t xml:space="preserve">, </w:t>
            </w:r>
            <w:r w:rsidR="00F244A1">
              <w:t>are</w:t>
            </w:r>
            <w:r w:rsidRPr="00D377F1">
              <w:t xml:space="preserve"> you </w:t>
            </w:r>
            <w:r w:rsidR="00F244A1">
              <w:t xml:space="preserve">be </w:t>
            </w:r>
            <w:r w:rsidRPr="00D377F1">
              <w:t>able to self-fund your study?</w:t>
            </w:r>
          </w:p>
          <w:p w14:paraId="3E3171CC" w14:textId="6D75A058" w:rsidR="00EF52C1" w:rsidRPr="00BA04EE" w:rsidRDefault="00EF52C1" w:rsidP="002E10BE">
            <w:pPr>
              <w:spacing w:after="200"/>
              <w:ind w:left="36"/>
            </w:pPr>
            <w:r w:rsidRPr="00BA04EE">
              <w:rPr>
                <w:sz w:val="18"/>
                <w:szCs w:val="18"/>
              </w:rPr>
              <w:t>Please read about the Fees and Costs associated with candidature here:</w:t>
            </w:r>
            <w:r w:rsidRPr="00BA04EE">
              <w:rPr>
                <w:sz w:val="18"/>
                <w:szCs w:val="18"/>
              </w:rPr>
              <w:br/>
            </w:r>
            <w:hyperlink r:id="rId26" w:history="1">
              <w:r w:rsidRPr="00BA04EE">
                <w:rPr>
                  <w:rStyle w:val="Hyperlink"/>
                  <w:sz w:val="18"/>
                  <w:szCs w:val="18"/>
                </w:rPr>
                <w:t>https://research.unsw.edu.au/fees-and-costs</w:t>
              </w:r>
            </w:hyperlink>
          </w:p>
        </w:tc>
        <w:tc>
          <w:tcPr>
            <w:tcW w:w="5981" w:type="dxa"/>
            <w:gridSpan w:val="3"/>
          </w:tcPr>
          <w:p w14:paraId="1A5135AE" w14:textId="164229BD" w:rsidR="00EF52C1" w:rsidRDefault="00EF52C1" w:rsidP="00C64960">
            <w:pPr>
              <w:spacing w:after="200"/>
              <w:ind w:left="36"/>
            </w:pPr>
            <w:r w:rsidRPr="00D377F1">
              <w:rPr>
                <w:color w:val="595959"/>
              </w:rPr>
              <w:br/>
            </w:r>
            <w:sdt>
              <w:sdtPr>
                <w:rPr>
                  <w:color w:val="595959"/>
                </w:rPr>
                <w:id w:val="-1093478661"/>
                <w14:checkbox>
                  <w14:checked w14:val="0"/>
                  <w14:checkedState w14:val="2612" w14:font="MS Gothic"/>
                  <w14:uncheckedState w14:val="2610" w14:font="MS Gothic"/>
                </w14:checkbox>
              </w:sdtPr>
              <w:sdtContent>
                <w:r w:rsidRPr="00D377F1">
                  <w:rPr>
                    <w:rFonts w:ascii="Segoe UI Symbol" w:hAnsi="Segoe UI Symbol" w:cs="Segoe UI Symbol"/>
                    <w:color w:val="595959"/>
                  </w:rPr>
                  <w:t>☐</w:t>
                </w:r>
              </w:sdtContent>
            </w:sdt>
            <w:r w:rsidRPr="00D377F1">
              <w:t xml:space="preserve"> Yes, I can self-fund </w:t>
            </w:r>
            <w:r w:rsidRPr="00D377F1">
              <w:br/>
            </w:r>
            <w:r w:rsidRPr="00D377F1">
              <w:br/>
            </w:r>
            <w:sdt>
              <w:sdtPr>
                <w:id w:val="-1107122546"/>
                <w14:checkbox>
                  <w14:checked w14:val="0"/>
                  <w14:checkedState w14:val="2612" w14:font="MS Gothic"/>
                  <w14:uncheckedState w14:val="2610" w14:font="MS Gothic"/>
                </w14:checkbox>
              </w:sdtPr>
              <w:sdtContent>
                <w:r w:rsidRPr="00D377F1">
                  <w:rPr>
                    <w:rFonts w:ascii="Segoe UI Symbol" w:hAnsi="Segoe UI Symbol" w:cs="Segoe UI Symbol"/>
                  </w:rPr>
                  <w:t>☐</w:t>
                </w:r>
              </w:sdtContent>
            </w:sdt>
            <w:r w:rsidRPr="00D377F1">
              <w:t xml:space="preserve"> No, withdraw my </w:t>
            </w:r>
            <w:proofErr w:type="spellStart"/>
            <w:r w:rsidRPr="00D377F1">
              <w:t>EoI</w:t>
            </w:r>
            <w:proofErr w:type="spellEnd"/>
            <w:r w:rsidRPr="00D377F1">
              <w:t xml:space="preserve"> </w:t>
            </w:r>
            <w:proofErr w:type="gramStart"/>
            <w:r w:rsidRPr="00D377F1">
              <w:t>application</w:t>
            </w:r>
            <w:proofErr w:type="gramEnd"/>
          </w:p>
          <w:p w14:paraId="11D28009" w14:textId="2AB07DA0" w:rsidR="00175F62" w:rsidRPr="00867E4B" w:rsidRDefault="00000000" w:rsidP="00867E4B">
            <w:pPr>
              <w:spacing w:after="200"/>
              <w:ind w:left="36"/>
            </w:pPr>
            <w:sdt>
              <w:sdtPr>
                <w:id w:val="-489718857"/>
                <w14:checkbox>
                  <w14:checked w14:val="0"/>
                  <w14:checkedState w14:val="2612" w14:font="MS Gothic"/>
                  <w14:uncheckedState w14:val="2610" w14:font="MS Gothic"/>
                </w14:checkbox>
              </w:sdtPr>
              <w:sdtContent>
                <w:r w:rsidR="00175F62" w:rsidRPr="00D377F1">
                  <w:rPr>
                    <w:rFonts w:ascii="Segoe UI Symbol" w:hAnsi="Segoe UI Symbol" w:cs="Segoe UI Symbol"/>
                  </w:rPr>
                  <w:t>☐</w:t>
                </w:r>
              </w:sdtContent>
            </w:sdt>
            <w:r w:rsidR="00175F62" w:rsidRPr="00D377F1">
              <w:t xml:space="preserve"> No, </w:t>
            </w:r>
            <w:r w:rsidR="00DE2E19">
              <w:t xml:space="preserve">but </w:t>
            </w:r>
            <w:r w:rsidR="00175F62">
              <w:t>I am also applying for external funding (</w:t>
            </w:r>
            <w:r w:rsidR="00867E4B">
              <w:rPr>
                <w:i/>
                <w:iCs/>
              </w:rPr>
              <w:t>please provide details in 6</w:t>
            </w:r>
            <w:r w:rsidR="00DE2E19">
              <w:rPr>
                <w:i/>
                <w:iCs/>
              </w:rPr>
              <w:t xml:space="preserve">.3 – 6.5 </w:t>
            </w:r>
            <w:r w:rsidR="00867E4B">
              <w:rPr>
                <w:i/>
                <w:iCs/>
              </w:rPr>
              <w:t>below</w:t>
            </w:r>
            <w:r w:rsidR="00175F62">
              <w:t>)</w:t>
            </w:r>
          </w:p>
        </w:tc>
      </w:tr>
      <w:tr w:rsidR="00EF52C1" w:rsidRPr="00C64960" w14:paraId="4726DBCA" w14:textId="77777777" w:rsidTr="004C3EDF">
        <w:trPr>
          <w:gridAfter w:val="1"/>
          <w:wAfter w:w="12" w:type="dxa"/>
          <w:trHeight w:val="1169"/>
        </w:trPr>
        <w:tc>
          <w:tcPr>
            <w:tcW w:w="562" w:type="dxa"/>
          </w:tcPr>
          <w:p w14:paraId="2035DD54" w14:textId="2353D6A7" w:rsidR="00EF52C1" w:rsidRPr="006B6F6B" w:rsidRDefault="002E137E" w:rsidP="00C64960">
            <w:pPr>
              <w:spacing w:after="200"/>
              <w:ind w:left="36"/>
            </w:pPr>
            <w:r w:rsidRPr="006B6F6B">
              <w:br/>
              <w:t>6.3</w:t>
            </w:r>
          </w:p>
        </w:tc>
        <w:tc>
          <w:tcPr>
            <w:tcW w:w="3686" w:type="dxa"/>
          </w:tcPr>
          <w:p w14:paraId="1F6030E4" w14:textId="0871269C" w:rsidR="00EF52C1" w:rsidRPr="00F150AD" w:rsidRDefault="002E137E" w:rsidP="002E10BE">
            <w:r w:rsidRPr="00F150AD">
              <w:br/>
            </w:r>
            <w:r w:rsidR="00EF52C1" w:rsidRPr="00F150AD">
              <w:t>Will you be externally sponsored</w:t>
            </w:r>
            <w:r w:rsidR="00896078" w:rsidRPr="00F150AD">
              <w:t>?</w:t>
            </w:r>
            <w:r w:rsidR="00EF52C1" w:rsidRPr="00F150AD">
              <w:t xml:space="preserve"> </w:t>
            </w:r>
            <w:r w:rsidRPr="00F150AD">
              <w:br/>
            </w:r>
            <w:r w:rsidR="00EF52C1" w:rsidRPr="00F150AD">
              <w:t xml:space="preserve">(e.g., home government, </w:t>
            </w:r>
            <w:proofErr w:type="spellStart"/>
            <w:r w:rsidR="00EF52C1" w:rsidRPr="00F150AD">
              <w:t>AusAid</w:t>
            </w:r>
            <w:proofErr w:type="spellEnd"/>
            <w:r w:rsidR="00EF52C1" w:rsidRPr="00F150AD">
              <w:t>, corporation or employer)</w:t>
            </w:r>
          </w:p>
        </w:tc>
        <w:tc>
          <w:tcPr>
            <w:tcW w:w="939" w:type="dxa"/>
          </w:tcPr>
          <w:p w14:paraId="48404E87" w14:textId="56BCD575" w:rsidR="00EF52C1" w:rsidRPr="00D377F1" w:rsidRDefault="00896078" w:rsidP="00C64960">
            <w:pPr>
              <w:spacing w:after="200"/>
              <w:ind w:left="36"/>
              <w:rPr>
                <w:b/>
              </w:rPr>
            </w:pPr>
            <w:r>
              <w:rPr>
                <w:color w:val="595959"/>
              </w:rPr>
              <w:br/>
            </w:r>
            <w:sdt>
              <w:sdtPr>
                <w:rPr>
                  <w:color w:val="595959"/>
                </w:rPr>
                <w:id w:val="955139159"/>
                <w14:checkbox>
                  <w14:checked w14:val="0"/>
                  <w14:checkedState w14:val="2612" w14:font="MS Gothic"/>
                  <w14:uncheckedState w14:val="2610" w14:font="MS Gothic"/>
                </w14:checkbox>
              </w:sdtPr>
              <w:sdtContent>
                <w:r w:rsidR="00EF52C1" w:rsidRPr="00D377F1">
                  <w:rPr>
                    <w:rFonts w:ascii="Segoe UI Symbol" w:hAnsi="Segoe UI Symbol" w:cs="Segoe UI Symbol"/>
                    <w:color w:val="595959"/>
                  </w:rPr>
                  <w:t>☐</w:t>
                </w:r>
              </w:sdtContent>
            </w:sdt>
            <w:r w:rsidR="00EF52C1" w:rsidRPr="00D377F1">
              <w:t xml:space="preserve"> Yes</w:t>
            </w:r>
            <w:r>
              <w:br/>
            </w:r>
            <w:r w:rsidR="00EF52C1" w:rsidRPr="00D377F1">
              <w:br/>
            </w:r>
            <w:sdt>
              <w:sdtPr>
                <w:id w:val="84819869"/>
                <w14:checkbox>
                  <w14:checked w14:val="0"/>
                  <w14:checkedState w14:val="2612" w14:font="MS Gothic"/>
                  <w14:uncheckedState w14:val="2610" w14:font="MS Gothic"/>
                </w14:checkbox>
              </w:sdtPr>
              <w:sdtContent>
                <w:r w:rsidR="00EF52C1" w:rsidRPr="00D377F1">
                  <w:rPr>
                    <w:rFonts w:ascii="Segoe UI Symbol" w:hAnsi="Segoe UI Symbol" w:cs="Segoe UI Symbol"/>
                  </w:rPr>
                  <w:t>☐</w:t>
                </w:r>
              </w:sdtContent>
            </w:sdt>
            <w:r w:rsidR="00EF52C1" w:rsidRPr="00D377F1">
              <w:t xml:space="preserve"> No</w:t>
            </w:r>
          </w:p>
        </w:tc>
        <w:tc>
          <w:tcPr>
            <w:tcW w:w="5042" w:type="dxa"/>
            <w:gridSpan w:val="2"/>
          </w:tcPr>
          <w:p w14:paraId="5D5C646C" w14:textId="2555CFEF" w:rsidR="00EF52C1" w:rsidRDefault="00896078" w:rsidP="00C64960">
            <w:pPr>
              <w:spacing w:after="200"/>
              <w:ind w:left="36"/>
              <w:rPr>
                <w:color w:val="000000"/>
                <w:sz w:val="18"/>
                <w:szCs w:val="18"/>
              </w:rPr>
            </w:pPr>
            <w:r>
              <w:rPr>
                <w:color w:val="000000"/>
                <w:sz w:val="18"/>
                <w:szCs w:val="18"/>
              </w:rPr>
              <w:br/>
            </w:r>
            <w:r w:rsidR="00EF52C1" w:rsidRPr="00D377F1">
              <w:rPr>
                <w:color w:val="000000"/>
                <w:sz w:val="18"/>
                <w:szCs w:val="18"/>
              </w:rPr>
              <w:t>If yes, provide name of sponsoring institution and conditions (including amount, duration and what is covered)</w:t>
            </w:r>
          </w:p>
          <w:p w14:paraId="6611779E" w14:textId="39C3CE28" w:rsidR="00EF52C1" w:rsidRPr="00D377F1" w:rsidRDefault="00000000" w:rsidP="00C64960">
            <w:pPr>
              <w:spacing w:after="200"/>
              <w:ind w:left="36"/>
              <w:rPr>
                <w:color w:val="000000"/>
              </w:rPr>
            </w:pPr>
            <w:sdt>
              <w:sdtPr>
                <w:rPr>
                  <w:rStyle w:val="SubtleEmphasis1"/>
                  <w:rFonts w:asciiTheme="minorHAnsi" w:hAnsiTheme="minorHAnsi" w:cstheme="minorHAnsi"/>
                  <w:i w:val="0"/>
                  <w:iCs w:val="0"/>
                </w:rPr>
                <w:id w:val="2030750166"/>
                <w:placeholder>
                  <w:docPart w:val="0BAE33B76D734AC5AD25331C47E88C2E"/>
                </w:placeholder>
                <w:showingPlcHdr/>
              </w:sdtPr>
              <w:sdtContent>
                <w:r w:rsidR="00EF52C1" w:rsidRPr="00F150AD">
                  <w:rPr>
                    <w:rStyle w:val="PlaceholderText"/>
                    <w:rFonts w:asciiTheme="minorHAnsi" w:hAnsiTheme="minorHAnsi" w:cstheme="minorHAnsi"/>
                    <w:i/>
                    <w:iCs/>
                    <w:color w:val="B5B5B5" w:themeColor="background2" w:themeShade="BF"/>
                    <w:sz w:val="18"/>
                    <w:szCs w:val="18"/>
                  </w:rPr>
                  <w:t>Click or tap here to enter text.</w:t>
                </w:r>
              </w:sdtContent>
            </w:sdt>
          </w:p>
        </w:tc>
      </w:tr>
      <w:tr w:rsidR="00EF52C1" w:rsidRPr="00C64960" w14:paraId="3FFE20C5" w14:textId="77777777" w:rsidTr="004C3EDF">
        <w:trPr>
          <w:gridAfter w:val="1"/>
          <w:wAfter w:w="12" w:type="dxa"/>
          <w:trHeight w:val="495"/>
        </w:trPr>
        <w:tc>
          <w:tcPr>
            <w:tcW w:w="562" w:type="dxa"/>
          </w:tcPr>
          <w:p w14:paraId="0C24F80A" w14:textId="20A1A287" w:rsidR="002E137E" w:rsidRPr="006B6F6B" w:rsidRDefault="002E137E" w:rsidP="00C64960">
            <w:pPr>
              <w:spacing w:after="200"/>
              <w:ind w:left="36"/>
            </w:pPr>
            <w:r w:rsidRPr="006B6F6B">
              <w:br/>
              <w:t>6.4</w:t>
            </w:r>
          </w:p>
        </w:tc>
        <w:tc>
          <w:tcPr>
            <w:tcW w:w="3686" w:type="dxa"/>
          </w:tcPr>
          <w:p w14:paraId="22DFFD55" w14:textId="16A2CD25" w:rsidR="00EF52C1" w:rsidRPr="00F150AD" w:rsidRDefault="002E137E" w:rsidP="002E10BE">
            <w:r w:rsidRPr="00F150AD">
              <w:br/>
            </w:r>
            <w:r w:rsidR="00EF52C1" w:rsidRPr="00F150AD">
              <w:t xml:space="preserve">Have you been awarded, or will you be applying for an external </w:t>
            </w:r>
            <w:r w:rsidR="002E10BE">
              <w:t>s</w:t>
            </w:r>
            <w:r w:rsidR="00EF52C1" w:rsidRPr="00F150AD">
              <w:t>cholarship for the proposed research?</w:t>
            </w:r>
            <w:r w:rsidR="00684509">
              <w:br/>
            </w:r>
          </w:p>
        </w:tc>
        <w:tc>
          <w:tcPr>
            <w:tcW w:w="939" w:type="dxa"/>
          </w:tcPr>
          <w:p w14:paraId="06066C3E" w14:textId="6240B5C9" w:rsidR="00EF52C1" w:rsidRPr="00D377F1" w:rsidRDefault="00896078" w:rsidP="00C64960">
            <w:pPr>
              <w:spacing w:after="200"/>
              <w:ind w:left="36"/>
            </w:pPr>
            <w:r>
              <w:rPr>
                <w:color w:val="595959"/>
              </w:rPr>
              <w:br/>
            </w:r>
            <w:sdt>
              <w:sdtPr>
                <w:rPr>
                  <w:color w:val="595959"/>
                </w:rPr>
                <w:id w:val="-960961080"/>
                <w14:checkbox>
                  <w14:checked w14:val="0"/>
                  <w14:checkedState w14:val="2612" w14:font="MS Gothic"/>
                  <w14:uncheckedState w14:val="2610" w14:font="MS Gothic"/>
                </w14:checkbox>
              </w:sdtPr>
              <w:sdtContent>
                <w:r w:rsidR="00EF52C1" w:rsidRPr="00D377F1">
                  <w:rPr>
                    <w:rFonts w:ascii="Segoe UI Symbol" w:hAnsi="Segoe UI Symbol" w:cs="Segoe UI Symbol"/>
                    <w:color w:val="595959"/>
                  </w:rPr>
                  <w:t>☐</w:t>
                </w:r>
              </w:sdtContent>
            </w:sdt>
            <w:r w:rsidR="00EF52C1" w:rsidRPr="00D377F1">
              <w:t xml:space="preserve"> Yes</w:t>
            </w:r>
            <w:r>
              <w:br/>
            </w:r>
            <w:r w:rsidR="00EF52C1" w:rsidRPr="00D377F1">
              <w:br/>
            </w:r>
            <w:sdt>
              <w:sdtPr>
                <w:id w:val="-2049985095"/>
                <w14:checkbox>
                  <w14:checked w14:val="0"/>
                  <w14:checkedState w14:val="2612" w14:font="MS Gothic"/>
                  <w14:uncheckedState w14:val="2610" w14:font="MS Gothic"/>
                </w14:checkbox>
              </w:sdtPr>
              <w:sdtContent>
                <w:r w:rsidR="00EF52C1" w:rsidRPr="00D377F1">
                  <w:rPr>
                    <w:rFonts w:ascii="Segoe UI Symbol" w:hAnsi="Segoe UI Symbol" w:cs="Segoe UI Symbol"/>
                  </w:rPr>
                  <w:t>☐</w:t>
                </w:r>
              </w:sdtContent>
            </w:sdt>
            <w:r w:rsidR="00EF52C1" w:rsidRPr="00D377F1">
              <w:t xml:space="preserve"> No</w:t>
            </w:r>
          </w:p>
        </w:tc>
        <w:tc>
          <w:tcPr>
            <w:tcW w:w="5042" w:type="dxa"/>
            <w:gridSpan w:val="2"/>
          </w:tcPr>
          <w:p w14:paraId="68721343" w14:textId="678AD6B4" w:rsidR="00EF52C1" w:rsidRDefault="00896078" w:rsidP="00C64960">
            <w:pPr>
              <w:spacing w:after="200"/>
              <w:ind w:left="36"/>
              <w:rPr>
                <w:color w:val="000000"/>
                <w:sz w:val="18"/>
                <w:szCs w:val="18"/>
              </w:rPr>
            </w:pPr>
            <w:r>
              <w:rPr>
                <w:color w:val="000000"/>
                <w:sz w:val="18"/>
                <w:szCs w:val="18"/>
              </w:rPr>
              <w:br/>
            </w:r>
            <w:r w:rsidR="00EF52C1" w:rsidRPr="00D377F1">
              <w:rPr>
                <w:color w:val="000000"/>
                <w:sz w:val="18"/>
                <w:szCs w:val="18"/>
              </w:rPr>
              <w:t xml:space="preserve">If yes, provide name of </w:t>
            </w:r>
            <w:proofErr w:type="gramStart"/>
            <w:r w:rsidR="00EF52C1" w:rsidRPr="00D377F1">
              <w:rPr>
                <w:color w:val="000000"/>
                <w:sz w:val="18"/>
                <w:szCs w:val="18"/>
              </w:rPr>
              <w:t>scholarship</w:t>
            </w:r>
            <w:proofErr w:type="gramEnd"/>
          </w:p>
          <w:p w14:paraId="3F732924" w14:textId="3FF8D237" w:rsidR="00EF52C1" w:rsidRPr="00D377F1" w:rsidRDefault="00000000" w:rsidP="00C64960">
            <w:pPr>
              <w:spacing w:after="200"/>
              <w:ind w:left="36"/>
              <w:rPr>
                <w:color w:val="000000"/>
              </w:rPr>
            </w:pPr>
            <w:sdt>
              <w:sdtPr>
                <w:rPr>
                  <w:rStyle w:val="SubtleEmphasis1"/>
                  <w:rFonts w:asciiTheme="minorHAnsi" w:hAnsiTheme="minorHAnsi" w:cstheme="minorHAnsi"/>
                  <w:i w:val="0"/>
                  <w:iCs w:val="0"/>
                </w:rPr>
                <w:id w:val="-156072905"/>
                <w:placeholder>
                  <w:docPart w:val="DC568F95068A45CD9598B8F9322B9AFA"/>
                </w:placeholder>
                <w:showingPlcHdr/>
              </w:sdtPr>
              <w:sdtContent>
                <w:r w:rsidR="00EF52C1" w:rsidRPr="00F150AD">
                  <w:rPr>
                    <w:rStyle w:val="PlaceholderText"/>
                    <w:rFonts w:asciiTheme="minorHAnsi" w:hAnsiTheme="minorHAnsi" w:cstheme="minorHAnsi"/>
                    <w:i/>
                    <w:iCs/>
                    <w:color w:val="B5B5B5" w:themeColor="background2" w:themeShade="BF"/>
                    <w:sz w:val="18"/>
                    <w:szCs w:val="18"/>
                  </w:rPr>
                  <w:t>Click or tap here to enter text.</w:t>
                </w:r>
              </w:sdtContent>
            </w:sdt>
          </w:p>
        </w:tc>
      </w:tr>
      <w:tr w:rsidR="00EF52C1" w:rsidRPr="00C64960" w14:paraId="58D2E479" w14:textId="77777777" w:rsidTr="004C3EDF">
        <w:trPr>
          <w:gridAfter w:val="1"/>
          <w:wAfter w:w="12" w:type="dxa"/>
          <w:trHeight w:val="495"/>
        </w:trPr>
        <w:tc>
          <w:tcPr>
            <w:tcW w:w="562" w:type="dxa"/>
          </w:tcPr>
          <w:p w14:paraId="426B0F42" w14:textId="593B8DDF" w:rsidR="00157481" w:rsidRPr="006B6F6B" w:rsidRDefault="00157481" w:rsidP="00D60A4C">
            <w:pPr>
              <w:spacing w:after="200"/>
              <w:ind w:left="36"/>
            </w:pPr>
            <w:r w:rsidRPr="006B6F6B">
              <w:br/>
              <w:t>6.</w:t>
            </w:r>
            <w:r w:rsidR="002114C7" w:rsidRPr="006B6F6B">
              <w:t>5</w:t>
            </w:r>
          </w:p>
        </w:tc>
        <w:tc>
          <w:tcPr>
            <w:tcW w:w="3686" w:type="dxa"/>
          </w:tcPr>
          <w:p w14:paraId="2DD43559" w14:textId="1EC4EB74" w:rsidR="00EF52C1" w:rsidRPr="00F150AD" w:rsidRDefault="00157481" w:rsidP="002E10BE">
            <w:r w:rsidRPr="00F150AD">
              <w:br/>
            </w:r>
            <w:r w:rsidR="00EF52C1" w:rsidRPr="00F150AD">
              <w:t>Do you hold</w:t>
            </w:r>
            <w:r w:rsidR="003F7C04" w:rsidRPr="00F150AD">
              <w:t xml:space="preserve">, or will you be applying for, </w:t>
            </w:r>
            <w:r w:rsidR="00EF52C1" w:rsidRPr="00F150AD">
              <w:t>a scholarship from your home country?</w:t>
            </w:r>
          </w:p>
        </w:tc>
        <w:tc>
          <w:tcPr>
            <w:tcW w:w="939" w:type="dxa"/>
          </w:tcPr>
          <w:p w14:paraId="410F60B0" w14:textId="5C96FE7F" w:rsidR="00EF52C1" w:rsidRPr="00D377F1" w:rsidRDefault="00157481" w:rsidP="00D60A4C">
            <w:pPr>
              <w:spacing w:after="200"/>
              <w:ind w:left="36"/>
              <w:rPr>
                <w:color w:val="595959"/>
              </w:rPr>
            </w:pPr>
            <w:r>
              <w:rPr>
                <w:color w:val="595959"/>
              </w:rPr>
              <w:br/>
            </w:r>
            <w:sdt>
              <w:sdtPr>
                <w:rPr>
                  <w:color w:val="595959"/>
                </w:rPr>
                <w:id w:val="-976448491"/>
                <w14:checkbox>
                  <w14:checked w14:val="0"/>
                  <w14:checkedState w14:val="2612" w14:font="MS Gothic"/>
                  <w14:uncheckedState w14:val="2610" w14:font="MS Gothic"/>
                </w14:checkbox>
              </w:sdtPr>
              <w:sdtContent>
                <w:r w:rsidR="00EF52C1" w:rsidRPr="00D377F1">
                  <w:rPr>
                    <w:rFonts w:ascii="Segoe UI Symbol" w:hAnsi="Segoe UI Symbol" w:cs="Segoe UI Symbol"/>
                    <w:color w:val="595959"/>
                  </w:rPr>
                  <w:t>☐</w:t>
                </w:r>
              </w:sdtContent>
            </w:sdt>
            <w:r w:rsidR="00EF52C1" w:rsidRPr="00D377F1">
              <w:t xml:space="preserve"> Yes</w:t>
            </w:r>
            <w:r>
              <w:br/>
            </w:r>
            <w:r w:rsidR="00EF52C1" w:rsidRPr="00D377F1">
              <w:br/>
            </w:r>
            <w:sdt>
              <w:sdtPr>
                <w:id w:val="-554852319"/>
                <w14:checkbox>
                  <w14:checked w14:val="0"/>
                  <w14:checkedState w14:val="2612" w14:font="MS Gothic"/>
                  <w14:uncheckedState w14:val="2610" w14:font="MS Gothic"/>
                </w14:checkbox>
              </w:sdtPr>
              <w:sdtContent>
                <w:r w:rsidR="00EF52C1" w:rsidRPr="00D377F1">
                  <w:rPr>
                    <w:rFonts w:ascii="Segoe UI Symbol" w:hAnsi="Segoe UI Symbol" w:cs="Segoe UI Symbol"/>
                  </w:rPr>
                  <w:t>☐</w:t>
                </w:r>
              </w:sdtContent>
            </w:sdt>
            <w:r w:rsidR="00EF52C1" w:rsidRPr="00D377F1">
              <w:t xml:space="preserve"> No</w:t>
            </w:r>
          </w:p>
        </w:tc>
        <w:tc>
          <w:tcPr>
            <w:tcW w:w="5042" w:type="dxa"/>
            <w:gridSpan w:val="2"/>
          </w:tcPr>
          <w:p w14:paraId="11E86ECE" w14:textId="27AE23EE" w:rsidR="00EF52C1" w:rsidRDefault="00157481" w:rsidP="00D60A4C">
            <w:pPr>
              <w:spacing w:after="200"/>
              <w:ind w:left="36"/>
              <w:rPr>
                <w:color w:val="000000"/>
                <w:sz w:val="18"/>
                <w:szCs w:val="18"/>
              </w:rPr>
            </w:pPr>
            <w:r>
              <w:rPr>
                <w:color w:val="000000"/>
                <w:sz w:val="18"/>
                <w:szCs w:val="18"/>
              </w:rPr>
              <w:br/>
            </w:r>
            <w:r w:rsidR="00EF52C1" w:rsidRPr="00D377F1">
              <w:rPr>
                <w:color w:val="000000"/>
                <w:sz w:val="18"/>
                <w:szCs w:val="18"/>
              </w:rPr>
              <w:t>If yes, provide name and conditions of scholarship (including amount, duration and what is covered)</w:t>
            </w:r>
          </w:p>
          <w:p w14:paraId="05FD131D" w14:textId="61D6D6D2" w:rsidR="00EF52C1" w:rsidRPr="00D377F1" w:rsidRDefault="00000000" w:rsidP="00D60A4C">
            <w:pPr>
              <w:spacing w:after="200"/>
              <w:ind w:left="36"/>
              <w:rPr>
                <w:color w:val="000000"/>
              </w:rPr>
            </w:pPr>
            <w:sdt>
              <w:sdtPr>
                <w:rPr>
                  <w:rStyle w:val="SubtleEmphasis1"/>
                  <w:rFonts w:asciiTheme="minorHAnsi" w:hAnsiTheme="minorHAnsi" w:cstheme="minorHAnsi"/>
                  <w:i w:val="0"/>
                  <w:iCs w:val="0"/>
                </w:rPr>
                <w:id w:val="970874503"/>
                <w:placeholder>
                  <w:docPart w:val="0FDE709E8F2342AAA85F9C6911BA8ACB"/>
                </w:placeholder>
                <w:showingPlcHdr/>
              </w:sdtPr>
              <w:sdtContent>
                <w:r w:rsidR="00EF52C1" w:rsidRPr="00F150AD">
                  <w:rPr>
                    <w:rStyle w:val="PlaceholderText"/>
                    <w:rFonts w:asciiTheme="minorHAnsi" w:hAnsiTheme="minorHAnsi" w:cstheme="minorHAnsi"/>
                    <w:i/>
                    <w:iCs/>
                    <w:color w:val="B5B5B5" w:themeColor="background2" w:themeShade="BF"/>
                    <w:sz w:val="18"/>
                    <w:szCs w:val="18"/>
                  </w:rPr>
                  <w:t>Click or tap here to enter text.</w:t>
                </w:r>
              </w:sdtContent>
            </w:sdt>
          </w:p>
        </w:tc>
      </w:tr>
    </w:tbl>
    <w:p w14:paraId="14C284E0" w14:textId="4DA46FF6" w:rsidR="00C64960" w:rsidRDefault="00C64960" w:rsidP="00C64960">
      <w:pPr>
        <w:spacing w:after="0" w:line="240" w:lineRule="auto"/>
        <w:rPr>
          <w:rFonts w:ascii="Arial" w:eastAsia="Arial" w:hAnsi="Arial" w:cs="Arial"/>
          <w:color w:val="auto"/>
        </w:rPr>
      </w:pPr>
    </w:p>
    <w:p w14:paraId="73953673" w14:textId="77777777" w:rsidR="00E624F0" w:rsidRPr="00C64960" w:rsidRDefault="00E624F0" w:rsidP="00C64960">
      <w:pPr>
        <w:spacing w:after="0" w:line="240" w:lineRule="auto"/>
        <w:rPr>
          <w:rFonts w:ascii="Arial" w:eastAsia="Arial" w:hAnsi="Arial" w:cs="Arial"/>
          <w:color w:val="auto"/>
        </w:rPr>
      </w:pPr>
    </w:p>
    <w:tbl>
      <w:tblPr>
        <w:tblStyle w:val="TableGrid10"/>
        <w:tblW w:w="9781" w:type="dxa"/>
        <w:tblInd w:w="279" w:type="dxa"/>
        <w:tblLook w:val="04A0" w:firstRow="1" w:lastRow="0" w:firstColumn="1" w:lastColumn="0" w:noHBand="0" w:noVBand="1"/>
      </w:tblPr>
      <w:tblGrid>
        <w:gridCol w:w="4890"/>
        <w:gridCol w:w="4891"/>
      </w:tblGrid>
      <w:tr w:rsidR="00C64960" w:rsidRPr="00C64960" w14:paraId="3F417DD9" w14:textId="77777777" w:rsidTr="00C64960">
        <w:tc>
          <w:tcPr>
            <w:tcW w:w="9781" w:type="dxa"/>
            <w:gridSpan w:val="2"/>
            <w:shd w:val="clear" w:color="auto" w:fill="000000"/>
          </w:tcPr>
          <w:p w14:paraId="05704631" w14:textId="77777777" w:rsidR="00C64960" w:rsidRPr="00C64960" w:rsidRDefault="00C64960" w:rsidP="00C64960">
            <w:pPr>
              <w:spacing w:after="200"/>
              <w:ind w:left="36"/>
              <w:rPr>
                <w:b/>
              </w:rPr>
            </w:pPr>
            <w:r w:rsidRPr="00C64960">
              <w:rPr>
                <w:b/>
              </w:rPr>
              <w:t>7. English Language Proficiency</w:t>
            </w:r>
          </w:p>
        </w:tc>
      </w:tr>
      <w:tr w:rsidR="00C64960" w:rsidRPr="00C64960" w14:paraId="7C866BF2" w14:textId="77777777" w:rsidTr="00C64960">
        <w:tc>
          <w:tcPr>
            <w:tcW w:w="9781" w:type="dxa"/>
            <w:gridSpan w:val="2"/>
            <w:shd w:val="clear" w:color="auto" w:fill="auto"/>
          </w:tcPr>
          <w:p w14:paraId="1C4D245F" w14:textId="68DE0D12" w:rsidR="00104AF7" w:rsidRDefault="009822AF" w:rsidP="00104AF7">
            <w:pPr>
              <w:spacing w:after="200"/>
              <w:ind w:left="36"/>
            </w:pPr>
            <w:r>
              <w:br/>
            </w:r>
            <w:r w:rsidR="00104AF7">
              <w:t>All domestic and international applicants must provide evidence that their English language ability meets the minimum requirements for admission.</w:t>
            </w:r>
          </w:p>
          <w:p w14:paraId="635B6E8B" w14:textId="6C03A1D4" w:rsidR="00104AF7" w:rsidRDefault="00104AF7" w:rsidP="00104AF7">
            <w:pPr>
              <w:spacing w:after="200"/>
              <w:ind w:left="36"/>
            </w:pPr>
            <w:r>
              <w:t xml:space="preserve">More information can be found at </w:t>
            </w:r>
            <w:hyperlink r:id="rId27" w:history="1">
              <w:r w:rsidRPr="00F760E2">
                <w:rPr>
                  <w:rStyle w:val="Hyperlink"/>
                </w:rPr>
                <w:t>https://www.unsw.edu.au/english-requirements-policy</w:t>
              </w:r>
            </w:hyperlink>
          </w:p>
          <w:p w14:paraId="4E85C293" w14:textId="63AC2E66" w:rsidR="00873EA5" w:rsidRPr="00C64960" w:rsidRDefault="00873EA5" w:rsidP="00104AF7">
            <w:pPr>
              <w:spacing w:after="200"/>
              <w:ind w:left="36"/>
            </w:pPr>
            <w:r w:rsidRPr="00422C57">
              <w:rPr>
                <w:b/>
                <w:bCs/>
                <w:u w:val="single"/>
              </w:rPr>
              <w:t>Note</w:t>
            </w:r>
            <w:r w:rsidRPr="00BA218B">
              <w:rPr>
                <w:b/>
                <w:bCs/>
              </w:rPr>
              <w:t>:</w:t>
            </w:r>
            <w:r>
              <w:t xml:space="preserve"> E</w:t>
            </w:r>
            <w:r w:rsidR="00520BBC">
              <w:t xml:space="preserve">xpression of Interest </w:t>
            </w:r>
            <w:r>
              <w:t xml:space="preserve">applications are unable to </w:t>
            </w:r>
            <w:r w:rsidR="00422C57">
              <w:t xml:space="preserve">be processed </w:t>
            </w:r>
            <w:r w:rsidR="00142542">
              <w:t>without p</w:t>
            </w:r>
            <w:r w:rsidR="00422C57">
              <w:t xml:space="preserve">roviding evidence of meeting UNSW’s English language requirements. </w:t>
            </w:r>
          </w:p>
        </w:tc>
      </w:tr>
      <w:tr w:rsidR="00C64960" w:rsidRPr="00C64960" w14:paraId="37AC30E6" w14:textId="77777777" w:rsidTr="00C64960">
        <w:trPr>
          <w:trHeight w:val="363"/>
        </w:trPr>
        <w:tc>
          <w:tcPr>
            <w:tcW w:w="9781" w:type="dxa"/>
            <w:gridSpan w:val="2"/>
            <w:tcBorders>
              <w:bottom w:val="nil"/>
            </w:tcBorders>
            <w:shd w:val="clear" w:color="auto" w:fill="auto"/>
          </w:tcPr>
          <w:p w14:paraId="4BE82E5B" w14:textId="5325B6AE" w:rsidR="00C64960" w:rsidRPr="00C64960" w:rsidRDefault="009822AF" w:rsidP="00C64960">
            <w:pPr>
              <w:ind w:left="36"/>
            </w:pPr>
            <w:r>
              <w:br/>
            </w:r>
            <w:r w:rsidR="00C64960" w:rsidRPr="00C64960">
              <w:t>Have you satisfied the UNSW English Language requirements?</w:t>
            </w:r>
          </w:p>
          <w:p w14:paraId="25473440" w14:textId="77777777" w:rsidR="00C64960" w:rsidRPr="00C64960" w:rsidRDefault="00C64960" w:rsidP="00C64960">
            <w:pPr>
              <w:rPr>
                <w:b/>
              </w:rPr>
            </w:pPr>
          </w:p>
        </w:tc>
      </w:tr>
      <w:tr w:rsidR="001C419A" w:rsidRPr="00C64960" w:rsidDel="00F95B04" w14:paraId="0BFE8B1E" w14:textId="77777777" w:rsidTr="00AB7D30">
        <w:trPr>
          <w:trHeight w:val="363"/>
        </w:trPr>
        <w:tc>
          <w:tcPr>
            <w:tcW w:w="4890" w:type="dxa"/>
            <w:tcBorders>
              <w:top w:val="nil"/>
              <w:bottom w:val="nil"/>
              <w:right w:val="single" w:sz="4" w:space="0" w:color="auto"/>
            </w:tcBorders>
            <w:shd w:val="clear" w:color="auto" w:fill="auto"/>
          </w:tcPr>
          <w:p w14:paraId="63DCC37D" w14:textId="77777777" w:rsidR="001C419A" w:rsidRPr="00C64960" w:rsidDel="00F95B04" w:rsidRDefault="00000000" w:rsidP="00C64960">
            <w:pPr>
              <w:ind w:left="36"/>
            </w:pPr>
            <w:sdt>
              <w:sdtPr>
                <w:rPr>
                  <w:color w:val="595959"/>
                </w:rPr>
                <w:id w:val="893931446"/>
                <w14:checkbox>
                  <w14:checked w14:val="0"/>
                  <w14:checkedState w14:val="2612" w14:font="MS Gothic"/>
                  <w14:uncheckedState w14:val="2610" w14:font="MS Gothic"/>
                </w14:checkbox>
              </w:sdtPr>
              <w:sdtContent>
                <w:r w:rsidR="001C419A" w:rsidRPr="00C64960">
                  <w:rPr>
                    <w:rFonts w:ascii="Segoe UI Symbol" w:hAnsi="Segoe UI Symbol" w:cs="Segoe UI Symbol"/>
                    <w:color w:val="595959"/>
                  </w:rPr>
                  <w:t>☐</w:t>
                </w:r>
              </w:sdtContent>
            </w:sdt>
            <w:r w:rsidR="001C419A" w:rsidRPr="00C64960">
              <w:t xml:space="preserve"> </w:t>
            </w:r>
            <w:r w:rsidR="001C419A" w:rsidRPr="00C64960">
              <w:rPr>
                <w:b/>
                <w:bCs/>
              </w:rPr>
              <w:t>Yes</w:t>
            </w:r>
          </w:p>
        </w:tc>
        <w:tc>
          <w:tcPr>
            <w:tcW w:w="4891" w:type="dxa"/>
            <w:vMerge w:val="restart"/>
            <w:tcBorders>
              <w:top w:val="nil"/>
              <w:left w:val="single" w:sz="4" w:space="0" w:color="auto"/>
            </w:tcBorders>
            <w:shd w:val="clear" w:color="auto" w:fill="auto"/>
          </w:tcPr>
          <w:p w14:paraId="3156DBD4" w14:textId="6067458A" w:rsidR="001C419A" w:rsidRPr="008C4149" w:rsidRDefault="001C419A" w:rsidP="008C4149">
            <w:r w:rsidRPr="008C4149">
              <w:rPr>
                <w:rFonts w:ascii="Segoe UI Symbol" w:hAnsi="Segoe UI Symbol" w:cs="Segoe UI Symbol"/>
              </w:rPr>
              <w:t>☐</w:t>
            </w:r>
            <w:r w:rsidRPr="008C4149">
              <w:t xml:space="preserve"> No, but I am registered for an English test</w:t>
            </w:r>
            <w:r w:rsidR="002B4AEE">
              <w:t>*</w:t>
            </w:r>
            <w:r w:rsidRPr="008C4149">
              <w:t xml:space="preserve">. </w:t>
            </w:r>
            <w:r w:rsidR="00510425" w:rsidRPr="008C4149">
              <w:br/>
            </w:r>
            <w:r w:rsidR="00F74E7A" w:rsidRPr="008C4149">
              <w:br/>
            </w:r>
            <w:r w:rsidRPr="008C4149">
              <w:t>Please state below the name and date of the test you will take (e.g., IELTS 3 January 2022)</w:t>
            </w:r>
          </w:p>
          <w:p w14:paraId="6BB5BF19" w14:textId="77777777" w:rsidR="00F74E7A" w:rsidRPr="00A250AA" w:rsidRDefault="00F74E7A" w:rsidP="001C419A">
            <w:pPr>
              <w:ind w:left="36"/>
              <w:rPr>
                <w:color w:val="000000" w:themeColor="text1"/>
              </w:rPr>
            </w:pPr>
          </w:p>
          <w:p w14:paraId="5BB51C5C" w14:textId="6A73DFB5" w:rsidR="001C419A" w:rsidRPr="00A250AA" w:rsidRDefault="00000000" w:rsidP="00302E88">
            <w:pPr>
              <w:pStyle w:val="ListParagraph"/>
              <w:ind w:left="756"/>
              <w:rPr>
                <w:rStyle w:val="SubtleEmphasis1"/>
                <w:rFonts w:asciiTheme="minorHAnsi" w:hAnsiTheme="minorHAnsi" w:cstheme="minorHAnsi"/>
                <w:i w:val="0"/>
                <w:iCs w:val="0"/>
                <w:color w:val="000000" w:themeColor="text1"/>
              </w:rPr>
            </w:pPr>
            <w:sdt>
              <w:sdtPr>
                <w:rPr>
                  <w:rStyle w:val="SubtleEmphasis1"/>
                  <w:rFonts w:asciiTheme="minorHAnsi" w:hAnsiTheme="minorHAnsi" w:cstheme="minorHAnsi"/>
                  <w:i w:val="0"/>
                  <w:iCs w:val="0"/>
                </w:rPr>
                <w:id w:val="462849735"/>
                <w:placeholder>
                  <w:docPart w:val="AF970FA477CB4B92B0DCB92BCC2831EC"/>
                </w:placeholder>
                <w:showingPlcHdr/>
              </w:sdtPr>
              <w:sdtContent>
                <w:r w:rsidR="00A250AA" w:rsidRPr="00A250AA">
                  <w:rPr>
                    <w:rStyle w:val="PlaceholderText"/>
                    <w:rFonts w:asciiTheme="minorHAnsi" w:hAnsiTheme="minorHAnsi" w:cstheme="minorHAnsi"/>
                    <w:i/>
                    <w:iCs/>
                    <w:color w:val="B5B5B5" w:themeColor="background2" w:themeShade="BF"/>
                    <w:sz w:val="18"/>
                    <w:szCs w:val="18"/>
                  </w:rPr>
                  <w:t>Click or tap here to enter text.</w:t>
                </w:r>
              </w:sdtContent>
            </w:sdt>
          </w:p>
          <w:p w14:paraId="39867461" w14:textId="77777777" w:rsidR="00F74E7A" w:rsidRPr="00A250AA" w:rsidRDefault="00F74E7A" w:rsidP="001C419A">
            <w:pPr>
              <w:ind w:left="36"/>
              <w:rPr>
                <w:color w:val="000000" w:themeColor="text1"/>
              </w:rPr>
            </w:pPr>
          </w:p>
          <w:p w14:paraId="0379FC42" w14:textId="70856E77" w:rsidR="001C419A" w:rsidRDefault="001C419A" w:rsidP="001C419A">
            <w:pPr>
              <w:spacing w:after="200"/>
              <w:rPr>
                <w:color w:val="000000" w:themeColor="text1"/>
              </w:rPr>
            </w:pPr>
            <w:r w:rsidRPr="00A250AA">
              <w:rPr>
                <w:rFonts w:ascii="Segoe UI Symbol" w:hAnsi="Segoe UI Symbol" w:cs="Segoe UI Symbol"/>
                <w:color w:val="000000" w:themeColor="text1"/>
              </w:rPr>
              <w:lastRenderedPageBreak/>
              <w:t>☐</w:t>
            </w:r>
            <w:r w:rsidRPr="00A250AA">
              <w:rPr>
                <w:color w:val="000000" w:themeColor="text1"/>
              </w:rPr>
              <w:t xml:space="preserve"> No, but I will register for an English test soon</w:t>
            </w:r>
            <w:r w:rsidR="002B4AEE">
              <w:rPr>
                <w:color w:val="000000" w:themeColor="text1"/>
              </w:rPr>
              <w:t>*</w:t>
            </w:r>
            <w:r w:rsidRPr="00A250AA">
              <w:rPr>
                <w:color w:val="000000" w:themeColor="text1"/>
              </w:rPr>
              <w:t>.</w:t>
            </w:r>
            <w:r w:rsidR="002C50AB">
              <w:rPr>
                <w:color w:val="000000" w:themeColor="text1"/>
              </w:rPr>
              <w:br/>
            </w:r>
          </w:p>
          <w:p w14:paraId="27448DBE" w14:textId="66DDAA26" w:rsidR="002B4AEE" w:rsidRPr="00894D0F" w:rsidDel="00F95B04" w:rsidRDefault="002C50AB" w:rsidP="001C419A">
            <w:pPr>
              <w:spacing w:after="200"/>
              <w:rPr>
                <w:i/>
                <w:iCs/>
                <w:color w:val="000000" w:themeColor="text1"/>
              </w:rPr>
            </w:pPr>
            <w:r w:rsidRPr="00894D0F">
              <w:rPr>
                <w:b/>
                <w:bCs/>
                <w:i/>
                <w:iCs/>
                <w:sz w:val="18"/>
                <w:szCs w:val="18"/>
              </w:rPr>
              <w:t>*</w:t>
            </w:r>
            <w:proofErr w:type="spellStart"/>
            <w:r w:rsidRPr="00894D0F">
              <w:rPr>
                <w:b/>
                <w:bCs/>
                <w:i/>
                <w:iCs/>
                <w:sz w:val="18"/>
                <w:szCs w:val="18"/>
              </w:rPr>
              <w:t>n.b.</w:t>
            </w:r>
            <w:proofErr w:type="spellEnd"/>
            <w:r w:rsidRPr="00894D0F">
              <w:rPr>
                <w:i/>
                <w:iCs/>
                <w:sz w:val="18"/>
                <w:szCs w:val="18"/>
              </w:rPr>
              <w:t xml:space="preserve"> Your </w:t>
            </w:r>
            <w:proofErr w:type="spellStart"/>
            <w:r w:rsidRPr="00894D0F">
              <w:rPr>
                <w:i/>
                <w:iCs/>
                <w:sz w:val="18"/>
                <w:szCs w:val="18"/>
              </w:rPr>
              <w:t>EoI</w:t>
            </w:r>
            <w:proofErr w:type="spellEnd"/>
            <w:r w:rsidRPr="00894D0F">
              <w:rPr>
                <w:i/>
                <w:iCs/>
                <w:sz w:val="18"/>
                <w:szCs w:val="18"/>
              </w:rPr>
              <w:t xml:space="preserve"> </w:t>
            </w:r>
            <w:r w:rsidRPr="00C4317F">
              <w:rPr>
                <w:i/>
                <w:iCs/>
                <w:sz w:val="18"/>
                <w:szCs w:val="18"/>
                <w:u w:val="single"/>
              </w:rPr>
              <w:t>cannot be processed</w:t>
            </w:r>
            <w:r w:rsidRPr="00C4317F">
              <w:rPr>
                <w:i/>
                <w:iCs/>
                <w:sz w:val="18"/>
                <w:szCs w:val="18"/>
              </w:rPr>
              <w:t xml:space="preserve"> </w:t>
            </w:r>
            <w:r w:rsidRPr="00894D0F">
              <w:rPr>
                <w:i/>
                <w:iCs/>
                <w:sz w:val="18"/>
                <w:szCs w:val="18"/>
              </w:rPr>
              <w:t>until this test result has been provided.</w:t>
            </w:r>
          </w:p>
        </w:tc>
      </w:tr>
      <w:tr w:rsidR="001C419A" w:rsidRPr="00C64960" w14:paraId="69BDB233" w14:textId="77777777" w:rsidTr="00AB7D30">
        <w:tc>
          <w:tcPr>
            <w:tcW w:w="4890" w:type="dxa"/>
            <w:tcBorders>
              <w:top w:val="nil"/>
              <w:bottom w:val="single" w:sz="4" w:space="0" w:color="auto"/>
              <w:right w:val="single" w:sz="4" w:space="0" w:color="auto"/>
            </w:tcBorders>
            <w:shd w:val="clear" w:color="auto" w:fill="auto"/>
          </w:tcPr>
          <w:p w14:paraId="0A15637E" w14:textId="79247CD8" w:rsidR="00302E88" w:rsidRPr="00E62052" w:rsidRDefault="001C419A" w:rsidP="0045049C">
            <w:pPr>
              <w:spacing w:after="200"/>
              <w:ind w:left="36"/>
            </w:pPr>
            <w:r>
              <w:br/>
            </w:r>
            <w:r w:rsidRPr="00C64960">
              <w:t xml:space="preserve">On what basis do you satisfy the UNSW English language requirements? </w:t>
            </w:r>
            <w:r>
              <w:br/>
            </w:r>
            <w:r w:rsidRPr="00C64960">
              <w:br/>
            </w:r>
            <w:sdt>
              <w:sdtPr>
                <w:id w:val="-1266156295"/>
                <w14:checkbox>
                  <w14:checked w14:val="0"/>
                  <w14:checkedState w14:val="2612" w14:font="MS Gothic"/>
                  <w14:uncheckedState w14:val="2610" w14:font="MS Gothic"/>
                </w14:checkbox>
              </w:sdtPr>
              <w:sdtContent>
                <w:r w:rsidRPr="00C64960">
                  <w:rPr>
                    <w:rFonts w:ascii="Segoe UI Symbol" w:hAnsi="Segoe UI Symbol" w:cs="Segoe UI Symbol"/>
                  </w:rPr>
                  <w:t>☐</w:t>
                </w:r>
              </w:sdtContent>
            </w:sdt>
            <w:r w:rsidRPr="00C64960">
              <w:t xml:space="preserve"> Prior study in the medium of English</w:t>
            </w:r>
            <w:r>
              <w:br/>
            </w:r>
            <w:r w:rsidRPr="00C64960">
              <w:br/>
            </w:r>
            <w:sdt>
              <w:sdtPr>
                <w:id w:val="-1100954030"/>
                <w14:checkbox>
                  <w14:checked w14:val="0"/>
                  <w14:checkedState w14:val="2612" w14:font="MS Gothic"/>
                  <w14:uncheckedState w14:val="2610" w14:font="MS Gothic"/>
                </w14:checkbox>
              </w:sdtPr>
              <w:sdtContent>
                <w:r w:rsidRPr="00C64960">
                  <w:rPr>
                    <w:rFonts w:ascii="Segoe UI Symbol" w:hAnsi="Segoe UI Symbol" w:cs="Segoe UI Symbol"/>
                  </w:rPr>
                  <w:t>☐</w:t>
                </w:r>
              </w:sdtContent>
            </w:sdt>
            <w:r w:rsidRPr="00C64960">
              <w:t xml:space="preserve"> English language test</w:t>
            </w:r>
            <w:r w:rsidR="00E355A8">
              <w:t xml:space="preserve"> </w:t>
            </w:r>
            <w:r w:rsidR="001238D7">
              <w:t xml:space="preserve">taken </w:t>
            </w:r>
            <w:r w:rsidR="00A67CE7">
              <w:t xml:space="preserve">no more than two </w:t>
            </w:r>
            <w:r w:rsidR="00A67CE7">
              <w:lastRenderedPageBreak/>
              <w:t>years prior to the intended commencement of study, and me</w:t>
            </w:r>
            <w:r w:rsidR="00804C6E" w:rsidRPr="00E62052">
              <w:t xml:space="preserve">ets </w:t>
            </w:r>
            <w:r w:rsidR="00382FEB">
              <w:t>the Faculty of Arts, Design &amp; Architecture’s</w:t>
            </w:r>
            <w:r w:rsidR="00804C6E" w:rsidRPr="00E62052">
              <w:t xml:space="preserve"> </w:t>
            </w:r>
            <w:hyperlink r:id="rId28" w:history="1">
              <w:r w:rsidR="002B7111" w:rsidRPr="00E62052">
                <w:rPr>
                  <w:rStyle w:val="Hyperlink"/>
                </w:rPr>
                <w:t>minimum scores for Postgraduate Research</w:t>
              </w:r>
            </w:hyperlink>
            <w:r w:rsidR="0045049C">
              <w:t>.</w:t>
            </w:r>
            <w:r w:rsidR="0045049C">
              <w:br/>
            </w:r>
            <w:r w:rsidRPr="00E62052">
              <w:t>(</w:t>
            </w:r>
            <w:r w:rsidR="00E62052" w:rsidRPr="00E62052">
              <w:t>Please</w:t>
            </w:r>
            <w:r w:rsidRPr="00E62052">
              <w:t xml:space="preserve"> attach a copy of the original test </w:t>
            </w:r>
            <w:r w:rsidR="0045049C">
              <w:t>report</w:t>
            </w:r>
            <w:r w:rsidRPr="00E62052">
              <w:t>)</w:t>
            </w:r>
            <w:r w:rsidR="00302E88" w:rsidRPr="00E62052">
              <w:br/>
            </w:r>
          </w:p>
        </w:tc>
        <w:tc>
          <w:tcPr>
            <w:tcW w:w="4891" w:type="dxa"/>
            <w:vMerge/>
            <w:tcBorders>
              <w:left w:val="single" w:sz="4" w:space="0" w:color="auto"/>
              <w:bottom w:val="single" w:sz="4" w:space="0" w:color="auto"/>
            </w:tcBorders>
            <w:shd w:val="clear" w:color="auto" w:fill="auto"/>
          </w:tcPr>
          <w:p w14:paraId="31A388A3" w14:textId="2D72E65A" w:rsidR="001C419A" w:rsidRPr="00C64960" w:rsidRDefault="001C419A" w:rsidP="00C64960">
            <w:pPr>
              <w:spacing w:after="200"/>
              <w:ind w:left="36"/>
            </w:pPr>
          </w:p>
        </w:tc>
      </w:tr>
    </w:tbl>
    <w:p w14:paraId="2D6A3854" w14:textId="77777777" w:rsidR="00C64960" w:rsidRPr="00C64960" w:rsidRDefault="00C64960" w:rsidP="00C64960">
      <w:pPr>
        <w:spacing w:after="60"/>
        <w:rPr>
          <w:rFonts w:ascii="Arial" w:eastAsia="Arial" w:hAnsi="Arial" w:cs="Arial"/>
          <w:color w:val="auto"/>
        </w:rPr>
      </w:pPr>
    </w:p>
    <w:tbl>
      <w:tblPr>
        <w:tblStyle w:val="TableGrid10"/>
        <w:tblW w:w="0" w:type="auto"/>
        <w:tblInd w:w="279" w:type="dxa"/>
        <w:tblLook w:val="04A0" w:firstRow="1" w:lastRow="0" w:firstColumn="1" w:lastColumn="0" w:noHBand="0" w:noVBand="1"/>
      </w:tblPr>
      <w:tblGrid>
        <w:gridCol w:w="9745"/>
      </w:tblGrid>
      <w:tr w:rsidR="00C64960" w:rsidRPr="00C64960" w14:paraId="12B3BF65" w14:textId="77777777" w:rsidTr="00C64960">
        <w:tc>
          <w:tcPr>
            <w:tcW w:w="0" w:type="auto"/>
            <w:shd w:val="clear" w:color="auto" w:fill="000000"/>
          </w:tcPr>
          <w:p w14:paraId="5EFFB446" w14:textId="138CC104" w:rsidR="00C64960" w:rsidRPr="00C64960" w:rsidRDefault="00C64960" w:rsidP="00C64960">
            <w:pPr>
              <w:spacing w:after="200"/>
              <w:ind w:left="36"/>
              <w:rPr>
                <w:b/>
              </w:rPr>
            </w:pPr>
            <w:r w:rsidRPr="00C64960">
              <w:rPr>
                <w:b/>
              </w:rPr>
              <w:t xml:space="preserve">8. Research Proposal </w:t>
            </w:r>
            <w:r w:rsidRPr="00C64960">
              <w:t>(1000</w:t>
            </w:r>
            <w:r w:rsidR="00C46D28">
              <w:t xml:space="preserve"> -3000</w:t>
            </w:r>
            <w:r w:rsidRPr="00C64960">
              <w:t xml:space="preserve"> words)</w:t>
            </w:r>
            <w:r w:rsidRPr="00C64960">
              <w:rPr>
                <w:b/>
              </w:rPr>
              <w:t xml:space="preserve"> (to be attached)</w:t>
            </w:r>
          </w:p>
        </w:tc>
      </w:tr>
      <w:tr w:rsidR="00C64960" w:rsidRPr="00C64960" w14:paraId="65D0C731" w14:textId="77777777" w:rsidTr="00C64960">
        <w:tc>
          <w:tcPr>
            <w:tcW w:w="0" w:type="auto"/>
          </w:tcPr>
          <w:p w14:paraId="14C230A1" w14:textId="77777777" w:rsidR="00C64960" w:rsidRPr="00C64960" w:rsidRDefault="00C64960" w:rsidP="00C64960">
            <w:pPr>
              <w:spacing w:after="200"/>
              <w:jc w:val="center"/>
            </w:pPr>
            <w:r w:rsidRPr="00C64960">
              <w:t xml:space="preserve">Please attach a research proposal (as a separate document) but submitted with this form. Your research proposal </w:t>
            </w:r>
            <w:r w:rsidRPr="00C64960">
              <w:rPr>
                <w:u w:val="single"/>
              </w:rPr>
              <w:t>may</w:t>
            </w:r>
            <w:r w:rsidRPr="00C64960">
              <w:t xml:space="preserve"> include the following details:</w:t>
            </w:r>
          </w:p>
          <w:p w14:paraId="78D04708" w14:textId="77777777" w:rsidR="00C64960" w:rsidRPr="00C64960" w:rsidRDefault="00C64960" w:rsidP="00C64960">
            <w:pPr>
              <w:numPr>
                <w:ilvl w:val="0"/>
                <w:numId w:val="43"/>
              </w:numPr>
              <w:spacing w:after="200"/>
              <w:contextualSpacing/>
            </w:pPr>
            <w:r w:rsidRPr="00C64960">
              <w:t>Title of research</w:t>
            </w:r>
            <w:r w:rsidRPr="00C64960">
              <w:tab/>
            </w:r>
          </w:p>
          <w:p w14:paraId="69420719" w14:textId="4165BC0D" w:rsidR="00C64960" w:rsidRPr="00C64960" w:rsidRDefault="0017001C" w:rsidP="00C64960">
            <w:pPr>
              <w:numPr>
                <w:ilvl w:val="0"/>
                <w:numId w:val="43"/>
              </w:numPr>
              <w:spacing w:after="200"/>
              <w:contextualSpacing/>
            </w:pPr>
            <w:r>
              <w:t>Keywords</w:t>
            </w:r>
            <w:r w:rsidR="00C64960" w:rsidRPr="00C64960">
              <w:t xml:space="preserve"> (up to 5)</w:t>
            </w:r>
            <w:r w:rsidR="00C64960" w:rsidRPr="00C64960">
              <w:tab/>
            </w:r>
          </w:p>
          <w:p w14:paraId="25173A67" w14:textId="77777777" w:rsidR="00C64960" w:rsidRPr="00C64960" w:rsidRDefault="00C64960" w:rsidP="00C64960">
            <w:pPr>
              <w:numPr>
                <w:ilvl w:val="0"/>
                <w:numId w:val="43"/>
              </w:numPr>
              <w:spacing w:after="200"/>
              <w:contextualSpacing/>
            </w:pPr>
            <w:r w:rsidRPr="00C64960">
              <w:t>Summary (200 words)</w:t>
            </w:r>
          </w:p>
          <w:p w14:paraId="07283F9D" w14:textId="77777777" w:rsidR="00C64960" w:rsidRPr="00C64960" w:rsidRDefault="00C64960" w:rsidP="00C64960">
            <w:pPr>
              <w:numPr>
                <w:ilvl w:val="0"/>
                <w:numId w:val="43"/>
              </w:numPr>
              <w:spacing w:after="200"/>
              <w:contextualSpacing/>
            </w:pPr>
            <w:r w:rsidRPr="00C64960">
              <w:t>Research aims and objectives (up to 5) (what are the aims and objectives of your proposed research and why are they important?)</w:t>
            </w:r>
          </w:p>
          <w:p w14:paraId="2E1D145F" w14:textId="77777777" w:rsidR="00C64960" w:rsidRPr="00C64960" w:rsidRDefault="00C64960" w:rsidP="00C64960">
            <w:pPr>
              <w:numPr>
                <w:ilvl w:val="0"/>
                <w:numId w:val="43"/>
              </w:numPr>
              <w:spacing w:after="200"/>
              <w:contextualSpacing/>
            </w:pPr>
            <w:r w:rsidRPr="00C64960">
              <w:t xml:space="preserve">Research problems, </w:t>
            </w:r>
            <w:proofErr w:type="gramStart"/>
            <w:r w:rsidRPr="00C64960">
              <w:t>questions</w:t>
            </w:r>
            <w:proofErr w:type="gramEnd"/>
            <w:r w:rsidRPr="00C64960">
              <w:t xml:space="preserve"> or hypotheses</w:t>
            </w:r>
          </w:p>
          <w:p w14:paraId="2CA34C0A" w14:textId="77777777" w:rsidR="00C64960" w:rsidRPr="00C64960" w:rsidRDefault="00C64960" w:rsidP="00C64960">
            <w:pPr>
              <w:numPr>
                <w:ilvl w:val="0"/>
                <w:numId w:val="43"/>
              </w:numPr>
              <w:spacing w:after="200"/>
              <w:contextualSpacing/>
            </w:pPr>
            <w:r w:rsidRPr="00C64960">
              <w:t>Literature Review</w:t>
            </w:r>
          </w:p>
          <w:p w14:paraId="0FA8F912" w14:textId="77777777" w:rsidR="00C64960" w:rsidRPr="00C64960" w:rsidRDefault="00C64960" w:rsidP="00C64960">
            <w:pPr>
              <w:numPr>
                <w:ilvl w:val="0"/>
                <w:numId w:val="43"/>
              </w:numPr>
              <w:spacing w:after="200"/>
              <w:contextualSpacing/>
            </w:pPr>
            <w:r w:rsidRPr="00C64960">
              <w:t xml:space="preserve">Proposed research methodologies </w:t>
            </w:r>
            <w:r w:rsidRPr="00C64960">
              <w:br/>
            </w:r>
            <w:r w:rsidRPr="00C64960">
              <w:rPr>
                <w:sz w:val="18"/>
              </w:rPr>
              <w:t xml:space="preserve">This would include fundamental theories, reasons for the chosen method, and proposed method of data collection and </w:t>
            </w:r>
            <w:proofErr w:type="gramStart"/>
            <w:r w:rsidRPr="00C64960">
              <w:rPr>
                <w:sz w:val="18"/>
              </w:rPr>
              <w:t>analysis</w:t>
            </w:r>
            <w:proofErr w:type="gramEnd"/>
          </w:p>
          <w:p w14:paraId="6067EE6B" w14:textId="77777777" w:rsidR="00C64960" w:rsidRPr="00C64960" w:rsidRDefault="00C64960" w:rsidP="00C64960">
            <w:pPr>
              <w:numPr>
                <w:ilvl w:val="0"/>
                <w:numId w:val="43"/>
              </w:numPr>
              <w:spacing w:after="200"/>
              <w:contextualSpacing/>
            </w:pPr>
            <w:r w:rsidRPr="00C64960">
              <w:t xml:space="preserve">Main references in the research field </w:t>
            </w:r>
            <w:r w:rsidRPr="00C64960">
              <w:br/>
            </w:r>
            <w:r w:rsidRPr="00C64960">
              <w:rPr>
                <w:sz w:val="18"/>
              </w:rPr>
              <w:t xml:space="preserve">References must be properly presented in text and in this section. Applicants may choose to use Harvard, </w:t>
            </w:r>
            <w:proofErr w:type="gramStart"/>
            <w:r w:rsidRPr="00C64960">
              <w:rPr>
                <w:sz w:val="18"/>
              </w:rPr>
              <w:t>Chicago</w:t>
            </w:r>
            <w:proofErr w:type="gramEnd"/>
            <w:r w:rsidRPr="00C64960">
              <w:rPr>
                <w:sz w:val="18"/>
              </w:rPr>
              <w:t xml:space="preserve"> or APA style. These referencing styles can be accessed on websites such as </w:t>
            </w:r>
            <w:hyperlink r:id="rId29" w:history="1">
              <w:r w:rsidRPr="00C64960">
                <w:rPr>
                  <w:color w:val="0563C1"/>
                  <w:sz w:val="18"/>
                  <w:u w:val="single"/>
                </w:rPr>
                <w:t>http://www.chicagomanualofstyle.org/tools_citationguide.html</w:t>
              </w:r>
            </w:hyperlink>
            <w:r w:rsidRPr="00C64960">
              <w:rPr>
                <w:sz w:val="18"/>
              </w:rPr>
              <w:t xml:space="preserve">   </w:t>
            </w:r>
          </w:p>
          <w:p w14:paraId="0E3278A2" w14:textId="77777777" w:rsidR="00C64960" w:rsidRPr="00C64960" w:rsidRDefault="00C64960" w:rsidP="00C64960">
            <w:pPr>
              <w:numPr>
                <w:ilvl w:val="0"/>
                <w:numId w:val="43"/>
              </w:numPr>
              <w:spacing w:after="200"/>
              <w:contextualSpacing/>
            </w:pPr>
            <w:r w:rsidRPr="00C64960">
              <w:t>Proposed completion plan (including monthly plan and major milestones)</w:t>
            </w:r>
          </w:p>
          <w:p w14:paraId="0E04A5AF" w14:textId="77777777" w:rsidR="00C64960" w:rsidRDefault="00C64960" w:rsidP="00C64960">
            <w:pPr>
              <w:numPr>
                <w:ilvl w:val="0"/>
                <w:numId w:val="43"/>
              </w:numPr>
              <w:spacing w:after="200"/>
              <w:contextualSpacing/>
            </w:pPr>
            <w:r w:rsidRPr="00C64960">
              <w:t>Information on any foreseeable research costs (</w:t>
            </w:r>
            <w:proofErr w:type="gramStart"/>
            <w:r w:rsidRPr="00C64960">
              <w:t>e.g.</w:t>
            </w:r>
            <w:proofErr w:type="gramEnd"/>
            <w:r w:rsidRPr="00C64960">
              <w:t xml:space="preserve"> fieldwork, transcriptions, translations)</w:t>
            </w:r>
            <w:r w:rsidRPr="00C64960" w:rsidDel="00236905">
              <w:t xml:space="preserve"> </w:t>
            </w:r>
          </w:p>
          <w:p w14:paraId="414A98B2" w14:textId="77777777" w:rsidR="00C64960" w:rsidRPr="00C64960" w:rsidRDefault="00C64960" w:rsidP="00682084">
            <w:pPr>
              <w:spacing w:after="200"/>
              <w:ind w:left="720"/>
              <w:contextualSpacing/>
            </w:pPr>
          </w:p>
        </w:tc>
      </w:tr>
    </w:tbl>
    <w:p w14:paraId="15769D89" w14:textId="77777777" w:rsidR="00C64960" w:rsidRPr="00C64960" w:rsidRDefault="00C64960" w:rsidP="00C64960">
      <w:pPr>
        <w:spacing w:after="60"/>
        <w:rPr>
          <w:rFonts w:ascii="Arial" w:eastAsia="Arial" w:hAnsi="Arial" w:cs="Arial"/>
          <w:color w:val="auto"/>
        </w:rPr>
      </w:pPr>
    </w:p>
    <w:tbl>
      <w:tblPr>
        <w:tblStyle w:val="TableGrid10"/>
        <w:tblW w:w="9781" w:type="dxa"/>
        <w:tblInd w:w="279" w:type="dxa"/>
        <w:tblLook w:val="04A0" w:firstRow="1" w:lastRow="0" w:firstColumn="1" w:lastColumn="0" w:noHBand="0" w:noVBand="1"/>
      </w:tblPr>
      <w:tblGrid>
        <w:gridCol w:w="9781"/>
      </w:tblGrid>
      <w:tr w:rsidR="00C64960" w:rsidRPr="00C64960" w14:paraId="76FD13A3" w14:textId="77777777" w:rsidTr="00C64960">
        <w:tc>
          <w:tcPr>
            <w:tcW w:w="9781" w:type="dxa"/>
            <w:shd w:val="clear" w:color="auto" w:fill="000000"/>
          </w:tcPr>
          <w:p w14:paraId="0286587B" w14:textId="77777777" w:rsidR="00C64960" w:rsidRPr="00C64960" w:rsidRDefault="00C64960" w:rsidP="00C64960">
            <w:pPr>
              <w:spacing w:after="200"/>
              <w:ind w:left="36"/>
              <w:rPr>
                <w:b/>
              </w:rPr>
            </w:pPr>
            <w:r w:rsidRPr="00C64960">
              <w:rPr>
                <w:b/>
              </w:rPr>
              <w:t>9</w:t>
            </w:r>
            <w:r w:rsidRPr="00C64960">
              <w:t>.</w:t>
            </w:r>
            <w:r w:rsidRPr="00C64960">
              <w:rPr>
                <w:b/>
                <w:bCs/>
              </w:rPr>
              <w:t xml:space="preserve"> Other details you wish to be included with this application</w:t>
            </w:r>
          </w:p>
        </w:tc>
      </w:tr>
      <w:tr w:rsidR="00C64960" w:rsidRPr="00C64960" w14:paraId="76877694" w14:textId="77777777" w:rsidTr="00BA6FEC">
        <w:trPr>
          <w:trHeight w:val="743"/>
        </w:trPr>
        <w:sdt>
          <w:sdtPr>
            <w:id w:val="-1113818734"/>
            <w:placeholder>
              <w:docPart w:val="9F43F6999AB94F7FB4ADF6FA9D641DCF"/>
            </w:placeholder>
            <w:showingPlcHdr/>
          </w:sdtPr>
          <w:sdtContent>
            <w:tc>
              <w:tcPr>
                <w:tcW w:w="9781" w:type="dxa"/>
              </w:tcPr>
              <w:p w14:paraId="65E753D1" w14:textId="77777777" w:rsidR="00C64960" w:rsidRPr="00C64960" w:rsidRDefault="00C64960" w:rsidP="00C64960">
                <w:pPr>
                  <w:spacing w:after="200"/>
                </w:pPr>
                <w:r w:rsidRPr="00C64960">
                  <w:rPr>
                    <w:color w:val="808080"/>
                  </w:rPr>
                  <w:t>Click or tap here to enter text.</w:t>
                </w:r>
              </w:p>
            </w:tc>
          </w:sdtContent>
        </w:sdt>
      </w:tr>
    </w:tbl>
    <w:p w14:paraId="45DCFD0F" w14:textId="77777777" w:rsidR="00C64960" w:rsidRPr="00C64960" w:rsidRDefault="00C64960" w:rsidP="00C64960">
      <w:pPr>
        <w:spacing w:after="60"/>
        <w:rPr>
          <w:rFonts w:ascii="Arial" w:eastAsia="Arial" w:hAnsi="Arial" w:cs="Arial"/>
          <w:color w:val="auto"/>
        </w:rPr>
      </w:pPr>
    </w:p>
    <w:tbl>
      <w:tblPr>
        <w:tblStyle w:val="TableGrid10"/>
        <w:tblW w:w="9781" w:type="dxa"/>
        <w:tblInd w:w="279" w:type="dxa"/>
        <w:tblLook w:val="04A0" w:firstRow="1" w:lastRow="0" w:firstColumn="1" w:lastColumn="0" w:noHBand="0" w:noVBand="1"/>
      </w:tblPr>
      <w:tblGrid>
        <w:gridCol w:w="1984"/>
        <w:gridCol w:w="5387"/>
        <w:gridCol w:w="2410"/>
      </w:tblGrid>
      <w:tr w:rsidR="00C64960" w:rsidRPr="00C64960" w14:paraId="2D9471D0" w14:textId="77777777" w:rsidTr="00C64960">
        <w:trPr>
          <w:cantSplit/>
        </w:trPr>
        <w:tc>
          <w:tcPr>
            <w:tcW w:w="9781" w:type="dxa"/>
            <w:gridSpan w:val="3"/>
            <w:shd w:val="clear" w:color="auto" w:fill="000000"/>
          </w:tcPr>
          <w:p w14:paraId="51EDDF18" w14:textId="054B7D8C" w:rsidR="00C64960" w:rsidRPr="00C64960" w:rsidRDefault="00C64960" w:rsidP="00C64960">
            <w:pPr>
              <w:spacing w:after="200"/>
              <w:rPr>
                <w:b/>
              </w:rPr>
            </w:pPr>
            <w:r w:rsidRPr="00C64960">
              <w:br w:type="page"/>
            </w:r>
            <w:r w:rsidRPr="00C64960">
              <w:rPr>
                <w:b/>
              </w:rPr>
              <w:t xml:space="preserve">10. Checklist </w:t>
            </w:r>
          </w:p>
        </w:tc>
      </w:tr>
      <w:tr w:rsidR="00C64960" w:rsidRPr="00C64960" w14:paraId="311FBE9F" w14:textId="77777777" w:rsidTr="00C64960">
        <w:trPr>
          <w:cantSplit/>
        </w:trPr>
        <w:tc>
          <w:tcPr>
            <w:tcW w:w="9781" w:type="dxa"/>
            <w:gridSpan w:val="3"/>
          </w:tcPr>
          <w:p w14:paraId="32DF0717" w14:textId="159F9B11" w:rsidR="00C64960" w:rsidRPr="00C64960" w:rsidRDefault="00C64960" w:rsidP="00C64960">
            <w:pPr>
              <w:spacing w:after="200"/>
            </w:pPr>
            <w:r w:rsidRPr="00C64960">
              <w:t xml:space="preserve">The following checklist is designed to assist you </w:t>
            </w:r>
            <w:r w:rsidR="00432223" w:rsidRPr="00432223">
              <w:t>in ensuring</w:t>
            </w:r>
            <w:r w:rsidRPr="00C64960">
              <w:t xml:space="preserve"> that all documentation is attached for us to process your expression of interest. Please complete the checklist.</w:t>
            </w:r>
          </w:p>
        </w:tc>
      </w:tr>
      <w:tr w:rsidR="00C64960" w:rsidRPr="00C64960" w14:paraId="285ABD12" w14:textId="77777777" w:rsidTr="00C64960">
        <w:trPr>
          <w:cantSplit/>
        </w:trPr>
        <w:tc>
          <w:tcPr>
            <w:tcW w:w="7371" w:type="dxa"/>
            <w:gridSpan w:val="2"/>
          </w:tcPr>
          <w:p w14:paraId="29E09542" w14:textId="77777777" w:rsidR="00C64960" w:rsidRPr="00C64960" w:rsidRDefault="00C64960" w:rsidP="00C64960">
            <w:pPr>
              <w:spacing w:after="200"/>
            </w:pPr>
          </w:p>
        </w:tc>
        <w:tc>
          <w:tcPr>
            <w:tcW w:w="2410" w:type="dxa"/>
          </w:tcPr>
          <w:p w14:paraId="27CAC0FF" w14:textId="77777777" w:rsidR="00C64960" w:rsidRPr="00C64960" w:rsidRDefault="00C64960" w:rsidP="00C64960">
            <w:pPr>
              <w:spacing w:after="200"/>
              <w:rPr>
                <w:b/>
              </w:rPr>
            </w:pPr>
            <w:r w:rsidRPr="00C64960">
              <w:rPr>
                <w:b/>
              </w:rPr>
              <w:t>Additional Comments</w:t>
            </w:r>
          </w:p>
        </w:tc>
      </w:tr>
      <w:tr w:rsidR="00C64960" w:rsidRPr="00C64960" w14:paraId="23DFB3CE" w14:textId="77777777" w:rsidTr="00C64960">
        <w:trPr>
          <w:cantSplit/>
        </w:trPr>
        <w:tc>
          <w:tcPr>
            <w:tcW w:w="1984" w:type="dxa"/>
          </w:tcPr>
          <w:p w14:paraId="3C142B7D" w14:textId="0154188E" w:rsidR="00C64960" w:rsidRPr="001D7D66" w:rsidRDefault="00C64960" w:rsidP="00C64960">
            <w:pPr>
              <w:spacing w:after="200"/>
            </w:pPr>
            <w:r w:rsidRPr="001D7D66">
              <w:t xml:space="preserve">Yes  </w:t>
            </w:r>
            <w:sdt>
              <w:sdtPr>
                <w:id w:val="1026837898"/>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r w:rsidRPr="001D7D66">
              <w:t xml:space="preserve">          No</w:t>
            </w:r>
            <w:r w:rsidR="001D7D66" w:rsidRPr="001D7D66">
              <w:t xml:space="preserve"> </w:t>
            </w:r>
            <w:sdt>
              <w:sdtPr>
                <w:id w:val="2124646268"/>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p>
        </w:tc>
        <w:tc>
          <w:tcPr>
            <w:tcW w:w="5387" w:type="dxa"/>
          </w:tcPr>
          <w:p w14:paraId="6CD52CFB" w14:textId="77777777" w:rsidR="00C64960" w:rsidRPr="00C64960" w:rsidRDefault="00C64960" w:rsidP="00C64960">
            <w:pPr>
              <w:spacing w:after="200"/>
            </w:pPr>
            <w:r w:rsidRPr="00C64960">
              <w:t>I have fully completed the expression of interest form</w:t>
            </w:r>
          </w:p>
        </w:tc>
        <w:tc>
          <w:tcPr>
            <w:tcW w:w="2410" w:type="dxa"/>
          </w:tcPr>
          <w:p w14:paraId="492B7977" w14:textId="77777777" w:rsidR="00C64960" w:rsidRPr="00C64960" w:rsidRDefault="00C64960" w:rsidP="00C64960">
            <w:pPr>
              <w:spacing w:after="200"/>
            </w:pPr>
          </w:p>
        </w:tc>
      </w:tr>
      <w:tr w:rsidR="00C64960" w:rsidRPr="00C64960" w14:paraId="55BE860B" w14:textId="77777777" w:rsidTr="00C64960">
        <w:trPr>
          <w:cantSplit/>
        </w:trPr>
        <w:tc>
          <w:tcPr>
            <w:tcW w:w="9781" w:type="dxa"/>
            <w:gridSpan w:val="3"/>
          </w:tcPr>
          <w:p w14:paraId="5801BD0D" w14:textId="77777777" w:rsidR="00C64960" w:rsidRPr="001D7D66" w:rsidRDefault="00C64960" w:rsidP="00C64960">
            <w:pPr>
              <w:spacing w:after="200"/>
            </w:pPr>
            <w:r w:rsidRPr="001D7D66">
              <w:t>I have attached the following:</w:t>
            </w:r>
          </w:p>
        </w:tc>
      </w:tr>
      <w:tr w:rsidR="00C64960" w:rsidRPr="00C64960" w14:paraId="4CC60ABC" w14:textId="77777777" w:rsidTr="00C64960">
        <w:trPr>
          <w:cantSplit/>
        </w:trPr>
        <w:tc>
          <w:tcPr>
            <w:tcW w:w="1984" w:type="dxa"/>
          </w:tcPr>
          <w:p w14:paraId="09294A89" w14:textId="2AB98940" w:rsidR="00C64960" w:rsidRPr="001D7D66" w:rsidRDefault="00C64960" w:rsidP="00C64960">
            <w:r w:rsidRPr="001D7D66">
              <w:t xml:space="preserve">Yes </w:t>
            </w:r>
            <w:sdt>
              <w:sdtPr>
                <w:id w:val="1245075408"/>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r w:rsidRPr="001D7D66">
              <w:t xml:space="preserve">           No</w:t>
            </w:r>
            <w:r w:rsidR="001D7D66" w:rsidRPr="001D7D66">
              <w:t xml:space="preserve"> </w:t>
            </w:r>
            <w:sdt>
              <w:sdtPr>
                <w:id w:val="837123731"/>
                <w14:checkbox>
                  <w14:checked w14:val="0"/>
                  <w14:checkedState w14:val="2612" w14:font="MS Gothic"/>
                  <w14:uncheckedState w14:val="2610" w14:font="MS Gothic"/>
                </w14:checkbox>
              </w:sdtPr>
              <w:sdtContent>
                <w:r w:rsidR="001D7D66" w:rsidRPr="001D7D66">
                  <w:rPr>
                    <w:rFonts w:ascii="Segoe UI Symbol" w:eastAsia="MS Gothic" w:hAnsi="Segoe UI Symbol" w:cs="Segoe UI Symbol"/>
                  </w:rPr>
                  <w:t>☐</w:t>
                </w:r>
              </w:sdtContent>
            </w:sdt>
          </w:p>
        </w:tc>
        <w:tc>
          <w:tcPr>
            <w:tcW w:w="5387" w:type="dxa"/>
          </w:tcPr>
          <w:p w14:paraId="101D2AE3" w14:textId="77777777" w:rsidR="00C64960" w:rsidRPr="00C64960" w:rsidRDefault="00C64960" w:rsidP="00C64960">
            <w:pPr>
              <w:widowControl w:val="0"/>
              <w:spacing w:before="6" w:line="110" w:lineRule="exact"/>
              <w:rPr>
                <w:rFonts w:ascii="Calibri" w:eastAsia="Calibri" w:hAnsi="Calibri" w:cs="Times New Roman"/>
                <w:lang w:val="en-US"/>
              </w:rPr>
            </w:pPr>
          </w:p>
          <w:p w14:paraId="4A02F405" w14:textId="77777777" w:rsidR="00C64960" w:rsidRPr="00C64960" w:rsidRDefault="00C64960" w:rsidP="00C64960">
            <w:r w:rsidRPr="00C64960">
              <w:rPr>
                <w:spacing w:val="-1"/>
              </w:rPr>
              <w:t>R</w:t>
            </w:r>
            <w:r w:rsidRPr="00C64960">
              <w:t>e</w:t>
            </w:r>
            <w:r w:rsidRPr="00C64960">
              <w:rPr>
                <w:spacing w:val="1"/>
              </w:rPr>
              <w:t>s</w:t>
            </w:r>
            <w:r w:rsidRPr="00C64960">
              <w:t>ea</w:t>
            </w:r>
            <w:r w:rsidRPr="00C64960">
              <w:rPr>
                <w:spacing w:val="-5"/>
              </w:rPr>
              <w:t>r</w:t>
            </w:r>
            <w:r w:rsidRPr="00C64960">
              <w:rPr>
                <w:spacing w:val="1"/>
              </w:rPr>
              <w:t>c</w:t>
            </w:r>
            <w:r w:rsidRPr="00C64960">
              <w:t>h</w:t>
            </w:r>
            <w:r w:rsidRPr="00C64960">
              <w:rPr>
                <w:spacing w:val="1"/>
              </w:rPr>
              <w:t xml:space="preserve"> </w:t>
            </w:r>
            <w:r w:rsidRPr="00C64960">
              <w:t>p</w:t>
            </w:r>
            <w:r w:rsidRPr="00C64960">
              <w:rPr>
                <w:spacing w:val="-3"/>
              </w:rPr>
              <w:t>r</w:t>
            </w:r>
            <w:r w:rsidRPr="00C64960">
              <w:rPr>
                <w:spacing w:val="-2"/>
              </w:rPr>
              <w:t>o</w:t>
            </w:r>
            <w:r w:rsidRPr="00C64960">
              <w:t>p</w:t>
            </w:r>
            <w:r w:rsidRPr="00C64960">
              <w:rPr>
                <w:spacing w:val="-2"/>
              </w:rPr>
              <w:t>o</w:t>
            </w:r>
            <w:r w:rsidRPr="00C64960">
              <w:rPr>
                <w:spacing w:val="1"/>
              </w:rPr>
              <w:t>s</w:t>
            </w:r>
            <w:r w:rsidRPr="00C64960">
              <w:rPr>
                <w:spacing w:val="-2"/>
              </w:rPr>
              <w:t>al</w:t>
            </w:r>
          </w:p>
        </w:tc>
        <w:tc>
          <w:tcPr>
            <w:tcW w:w="2410" w:type="dxa"/>
          </w:tcPr>
          <w:p w14:paraId="6E584E70" w14:textId="77777777" w:rsidR="00C64960" w:rsidRPr="00C64960" w:rsidRDefault="00C64960" w:rsidP="00C64960"/>
        </w:tc>
      </w:tr>
      <w:tr w:rsidR="00C64960" w:rsidRPr="00C64960" w14:paraId="4C3B75FE" w14:textId="77777777" w:rsidTr="00C64960">
        <w:trPr>
          <w:cantSplit/>
        </w:trPr>
        <w:tc>
          <w:tcPr>
            <w:tcW w:w="1984" w:type="dxa"/>
          </w:tcPr>
          <w:p w14:paraId="6496A570" w14:textId="2AD31FAD" w:rsidR="00C64960" w:rsidRPr="001D7D66" w:rsidRDefault="00C64960" w:rsidP="00C64960">
            <w:r w:rsidRPr="001D7D66">
              <w:t xml:space="preserve">Yes </w:t>
            </w:r>
            <w:sdt>
              <w:sdtPr>
                <w:id w:val="1478041173"/>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r w:rsidRPr="001D7D66">
              <w:t xml:space="preserve">           No</w:t>
            </w:r>
            <w:r w:rsidR="001D7D66" w:rsidRPr="001D7D66">
              <w:t xml:space="preserve"> </w:t>
            </w:r>
            <w:sdt>
              <w:sdtPr>
                <w:id w:val="-12302939"/>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p>
        </w:tc>
        <w:tc>
          <w:tcPr>
            <w:tcW w:w="5387" w:type="dxa"/>
          </w:tcPr>
          <w:p w14:paraId="02559D0C" w14:textId="77777777" w:rsidR="00C64960" w:rsidRPr="00C64960" w:rsidRDefault="00C64960" w:rsidP="00C64960">
            <w:pPr>
              <w:widowControl w:val="0"/>
              <w:spacing w:before="8" w:line="110" w:lineRule="exact"/>
              <w:rPr>
                <w:rFonts w:ascii="Calibri" w:eastAsia="Calibri" w:hAnsi="Calibri" w:cs="Times New Roman"/>
                <w:lang w:val="en-US"/>
              </w:rPr>
            </w:pPr>
          </w:p>
          <w:p w14:paraId="2976834B" w14:textId="77777777" w:rsidR="00C64960" w:rsidRPr="00C64960" w:rsidRDefault="00C64960" w:rsidP="00C64960">
            <w:r w:rsidRPr="00C64960">
              <w:rPr>
                <w:spacing w:val="-1"/>
              </w:rPr>
              <w:t>C</w:t>
            </w:r>
            <w:r w:rsidRPr="00C64960">
              <w:t>V/</w:t>
            </w:r>
            <w:r w:rsidRPr="00C64960">
              <w:rPr>
                <w:spacing w:val="-1"/>
              </w:rPr>
              <w:t>R</w:t>
            </w:r>
            <w:r w:rsidRPr="00C64960">
              <w:t>e</w:t>
            </w:r>
            <w:r w:rsidRPr="00C64960">
              <w:rPr>
                <w:spacing w:val="1"/>
              </w:rPr>
              <w:t>s</w:t>
            </w:r>
            <w:r w:rsidRPr="00C64960">
              <w:rPr>
                <w:spacing w:val="-2"/>
              </w:rPr>
              <w:t>um</w:t>
            </w:r>
            <w:r w:rsidRPr="00C64960">
              <w:t>e</w:t>
            </w:r>
          </w:p>
        </w:tc>
        <w:tc>
          <w:tcPr>
            <w:tcW w:w="2410" w:type="dxa"/>
          </w:tcPr>
          <w:p w14:paraId="429794FD" w14:textId="77777777" w:rsidR="00C64960" w:rsidRPr="00C64960" w:rsidRDefault="00C64960" w:rsidP="00C64960"/>
        </w:tc>
      </w:tr>
      <w:tr w:rsidR="00C64960" w:rsidRPr="00C64960" w14:paraId="25FDB0EE" w14:textId="77777777" w:rsidTr="00C64960">
        <w:trPr>
          <w:cantSplit/>
        </w:trPr>
        <w:tc>
          <w:tcPr>
            <w:tcW w:w="1984" w:type="dxa"/>
          </w:tcPr>
          <w:p w14:paraId="202A6113" w14:textId="00730CBA" w:rsidR="00C64960" w:rsidRPr="001D7D66" w:rsidRDefault="00C64960" w:rsidP="00C64960">
            <w:r w:rsidRPr="001D7D66">
              <w:t xml:space="preserve">Yes </w:t>
            </w:r>
            <w:sdt>
              <w:sdtPr>
                <w:id w:val="-1472674340"/>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r w:rsidRPr="001D7D66">
              <w:t xml:space="preserve">           No</w:t>
            </w:r>
            <w:r w:rsidR="001D7D66" w:rsidRPr="001D7D66">
              <w:t xml:space="preserve"> </w:t>
            </w:r>
            <w:sdt>
              <w:sdtPr>
                <w:id w:val="-995188884"/>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p>
        </w:tc>
        <w:tc>
          <w:tcPr>
            <w:tcW w:w="5387" w:type="dxa"/>
          </w:tcPr>
          <w:p w14:paraId="14DADA8A" w14:textId="77777777" w:rsidR="00C64960" w:rsidRPr="00C64960" w:rsidRDefault="00C64960" w:rsidP="00C64960">
            <w:pPr>
              <w:widowControl w:val="0"/>
              <w:spacing w:before="8" w:line="110" w:lineRule="exact"/>
              <w:rPr>
                <w:rFonts w:ascii="Calibri" w:eastAsia="Calibri" w:hAnsi="Calibri" w:cs="Times New Roman"/>
                <w:lang w:val="en-US"/>
              </w:rPr>
            </w:pPr>
          </w:p>
          <w:p w14:paraId="2AFEA24C" w14:textId="77777777" w:rsidR="00C64960" w:rsidRPr="00C64960" w:rsidRDefault="00C64960" w:rsidP="00C64960">
            <w:r w:rsidRPr="00C64960">
              <w:rPr>
                <w:spacing w:val="-3"/>
              </w:rPr>
              <w:t>Academi</w:t>
            </w:r>
            <w:r w:rsidRPr="00C64960">
              <w:t>c</w:t>
            </w:r>
            <w:r w:rsidRPr="00C64960">
              <w:rPr>
                <w:spacing w:val="-5"/>
              </w:rPr>
              <w:t xml:space="preserve"> </w:t>
            </w:r>
            <w:r w:rsidRPr="00C64960">
              <w:rPr>
                <w:spacing w:val="-1"/>
              </w:rPr>
              <w:t>T</w:t>
            </w:r>
            <w:r w:rsidRPr="00C64960">
              <w:rPr>
                <w:spacing w:val="-3"/>
              </w:rPr>
              <w:t>ranscripts including grading systems</w:t>
            </w:r>
          </w:p>
        </w:tc>
        <w:tc>
          <w:tcPr>
            <w:tcW w:w="2410" w:type="dxa"/>
          </w:tcPr>
          <w:p w14:paraId="05A50000" w14:textId="77777777" w:rsidR="00C64960" w:rsidRPr="00C64960" w:rsidRDefault="00C64960" w:rsidP="00C64960"/>
        </w:tc>
      </w:tr>
      <w:tr w:rsidR="00C64960" w:rsidRPr="00C64960" w14:paraId="325FD235" w14:textId="77777777" w:rsidTr="00C64960">
        <w:trPr>
          <w:cantSplit/>
        </w:trPr>
        <w:tc>
          <w:tcPr>
            <w:tcW w:w="1984" w:type="dxa"/>
          </w:tcPr>
          <w:p w14:paraId="10796564" w14:textId="58BBE15F" w:rsidR="00C64960" w:rsidRPr="001D7D66" w:rsidRDefault="00C64960" w:rsidP="00C64960">
            <w:r w:rsidRPr="001D7D66">
              <w:t xml:space="preserve">Yes </w:t>
            </w:r>
            <w:sdt>
              <w:sdtPr>
                <w:id w:val="-1533422734"/>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r w:rsidRPr="001D7D66">
              <w:t xml:space="preserve">           No</w:t>
            </w:r>
            <w:r w:rsidR="001D7D66" w:rsidRPr="001D7D66">
              <w:t xml:space="preserve"> </w:t>
            </w:r>
            <w:sdt>
              <w:sdtPr>
                <w:id w:val="1507316998"/>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p>
        </w:tc>
        <w:tc>
          <w:tcPr>
            <w:tcW w:w="5387" w:type="dxa"/>
          </w:tcPr>
          <w:p w14:paraId="1C337962" w14:textId="77777777" w:rsidR="00C64960" w:rsidRPr="00C64960" w:rsidRDefault="00C64960" w:rsidP="00C64960">
            <w:pPr>
              <w:widowControl w:val="0"/>
              <w:spacing w:line="110" w:lineRule="exact"/>
              <w:rPr>
                <w:rFonts w:ascii="Calibri" w:eastAsia="Calibri" w:hAnsi="Calibri" w:cs="Times New Roman"/>
                <w:lang w:val="en-US"/>
              </w:rPr>
            </w:pPr>
          </w:p>
          <w:p w14:paraId="7DC46616" w14:textId="5BBBD448" w:rsidR="00C64960" w:rsidRPr="00C64960" w:rsidRDefault="00C64960" w:rsidP="006B6F6B">
            <w:pPr>
              <w:widowControl w:val="0"/>
              <w:rPr>
                <w:rFonts w:eastAsia="Calibri"/>
                <w:lang w:val="en-US"/>
              </w:rPr>
            </w:pPr>
            <w:r w:rsidRPr="00C64960">
              <w:rPr>
                <w:lang w:val="en-US"/>
              </w:rPr>
              <w:t>Additi</w:t>
            </w:r>
            <w:r w:rsidRPr="00C64960">
              <w:rPr>
                <w:spacing w:val="-2"/>
                <w:lang w:val="en-US"/>
              </w:rPr>
              <w:t>on</w:t>
            </w:r>
            <w:r w:rsidRPr="00C64960">
              <w:rPr>
                <w:lang w:val="en-US"/>
              </w:rPr>
              <w:t>al</w:t>
            </w:r>
            <w:r w:rsidRPr="00C64960">
              <w:rPr>
                <w:spacing w:val="1"/>
                <w:lang w:val="en-US"/>
              </w:rPr>
              <w:t xml:space="preserve"> </w:t>
            </w:r>
            <w:r w:rsidRPr="00C64960">
              <w:rPr>
                <w:lang w:val="en-US"/>
              </w:rPr>
              <w:t>suppor</w:t>
            </w:r>
            <w:r w:rsidRPr="00C64960">
              <w:rPr>
                <w:spacing w:val="-2"/>
                <w:lang w:val="en-US"/>
              </w:rPr>
              <w:t>tin</w:t>
            </w:r>
            <w:r w:rsidRPr="00C64960">
              <w:rPr>
                <w:lang w:val="en-US"/>
              </w:rPr>
              <w:t>g</w:t>
            </w:r>
            <w:r w:rsidRPr="00C64960">
              <w:rPr>
                <w:spacing w:val="-2"/>
                <w:lang w:val="en-US"/>
              </w:rPr>
              <w:t xml:space="preserve"> </w:t>
            </w:r>
            <w:r w:rsidRPr="00C64960">
              <w:rPr>
                <w:lang w:val="en-US"/>
              </w:rPr>
              <w:t>docu</w:t>
            </w:r>
            <w:r w:rsidRPr="00C64960">
              <w:rPr>
                <w:spacing w:val="-1"/>
                <w:lang w:val="en-US"/>
              </w:rPr>
              <w:t>m</w:t>
            </w:r>
            <w:r w:rsidRPr="00C64960">
              <w:rPr>
                <w:spacing w:val="-2"/>
                <w:lang w:val="en-US"/>
              </w:rPr>
              <w:t>e</w:t>
            </w:r>
            <w:r w:rsidRPr="00C64960">
              <w:rPr>
                <w:lang w:val="en-US"/>
              </w:rPr>
              <w:t>nts</w:t>
            </w:r>
            <w:r w:rsidRPr="00C64960">
              <w:rPr>
                <w:lang w:val="en-US"/>
              </w:rPr>
              <w:br/>
            </w:r>
            <w:proofErr w:type="gramStart"/>
            <w:r w:rsidRPr="00C64960">
              <w:rPr>
                <w:rFonts w:eastAsia="Calibri"/>
                <w:sz w:val="18"/>
                <w:lang w:val="en-US"/>
              </w:rPr>
              <w:t>e.g.</w:t>
            </w:r>
            <w:proofErr w:type="gramEnd"/>
            <w:r w:rsidRPr="00C64960">
              <w:rPr>
                <w:rFonts w:eastAsia="Calibri"/>
                <w:spacing w:val="2"/>
                <w:sz w:val="18"/>
                <w:lang w:val="en-US"/>
              </w:rPr>
              <w:t xml:space="preserve"> GMAT/GRE Score </w:t>
            </w:r>
            <w:r w:rsidRPr="00C64960">
              <w:rPr>
                <w:rFonts w:eastAsia="Calibri"/>
                <w:spacing w:val="-1"/>
                <w:sz w:val="18"/>
                <w:lang w:val="en-US"/>
              </w:rPr>
              <w:t>ou</w:t>
            </w:r>
            <w:r w:rsidRPr="00C64960">
              <w:rPr>
                <w:rFonts w:eastAsia="Calibri"/>
                <w:sz w:val="18"/>
                <w:lang w:val="en-US"/>
              </w:rPr>
              <w:t>tline</w:t>
            </w:r>
            <w:r w:rsidRPr="00C64960">
              <w:rPr>
                <w:rFonts w:eastAsia="Calibri"/>
                <w:spacing w:val="-2"/>
                <w:sz w:val="18"/>
                <w:lang w:val="en-US"/>
              </w:rPr>
              <w:t xml:space="preserve"> </w:t>
            </w:r>
            <w:r w:rsidRPr="00C64960">
              <w:rPr>
                <w:rFonts w:eastAsia="Calibri"/>
                <w:sz w:val="18"/>
                <w:lang w:val="en-US"/>
              </w:rPr>
              <w:t>of</w:t>
            </w:r>
            <w:r w:rsidRPr="00C64960">
              <w:rPr>
                <w:rFonts w:eastAsia="Calibri"/>
                <w:spacing w:val="-3"/>
                <w:sz w:val="18"/>
                <w:lang w:val="en-US"/>
              </w:rPr>
              <w:t xml:space="preserve"> </w:t>
            </w:r>
            <w:r w:rsidRPr="00C64960">
              <w:rPr>
                <w:rFonts w:eastAsia="Calibri"/>
                <w:sz w:val="18"/>
                <w:lang w:val="en-US"/>
              </w:rPr>
              <w:t>y</w:t>
            </w:r>
            <w:r w:rsidRPr="00C64960">
              <w:rPr>
                <w:rFonts w:eastAsia="Calibri"/>
                <w:spacing w:val="-1"/>
                <w:sz w:val="18"/>
                <w:lang w:val="en-US"/>
              </w:rPr>
              <w:t>ou</w:t>
            </w:r>
            <w:r w:rsidRPr="00C64960">
              <w:rPr>
                <w:rFonts w:eastAsia="Calibri"/>
                <w:sz w:val="18"/>
                <w:lang w:val="en-US"/>
              </w:rPr>
              <w:t xml:space="preserve">r </w:t>
            </w:r>
            <w:proofErr w:type="spellStart"/>
            <w:r w:rsidRPr="00C64960">
              <w:rPr>
                <w:rFonts w:eastAsia="Calibri"/>
                <w:spacing w:val="-1"/>
                <w:sz w:val="18"/>
                <w:lang w:val="en-US"/>
              </w:rPr>
              <w:t>honour</w:t>
            </w:r>
            <w:r w:rsidRPr="00C64960">
              <w:rPr>
                <w:rFonts w:eastAsia="Calibri"/>
                <w:sz w:val="18"/>
                <w:lang w:val="en-US"/>
              </w:rPr>
              <w:t>s</w:t>
            </w:r>
            <w:proofErr w:type="spellEnd"/>
            <w:r w:rsidRPr="00C64960">
              <w:rPr>
                <w:rFonts w:eastAsia="Calibri"/>
                <w:spacing w:val="-1"/>
                <w:sz w:val="18"/>
                <w:lang w:val="en-US"/>
              </w:rPr>
              <w:t xml:space="preserve"> </w:t>
            </w:r>
            <w:r w:rsidRPr="00C64960">
              <w:rPr>
                <w:rFonts w:eastAsia="Calibri"/>
                <w:sz w:val="18"/>
                <w:lang w:val="en-US"/>
              </w:rPr>
              <w:t>t</w:t>
            </w:r>
            <w:r w:rsidRPr="00C64960">
              <w:rPr>
                <w:rFonts w:eastAsia="Calibri"/>
                <w:spacing w:val="-3"/>
                <w:sz w:val="18"/>
                <w:lang w:val="en-US"/>
              </w:rPr>
              <w:t>h</w:t>
            </w:r>
            <w:r w:rsidRPr="00C64960">
              <w:rPr>
                <w:rFonts w:eastAsia="Calibri"/>
                <w:spacing w:val="-4"/>
                <w:sz w:val="18"/>
                <w:lang w:val="en-US"/>
              </w:rPr>
              <w:t>e</w:t>
            </w:r>
            <w:r w:rsidRPr="00C64960">
              <w:rPr>
                <w:rFonts w:eastAsia="Calibri"/>
                <w:sz w:val="18"/>
                <w:lang w:val="en-US"/>
              </w:rPr>
              <w:t>sis, Degree certificates</w:t>
            </w:r>
            <w:r w:rsidR="00BD2B45">
              <w:rPr>
                <w:rFonts w:eastAsia="Calibri"/>
                <w:sz w:val="18"/>
                <w:lang w:val="en-US"/>
              </w:rPr>
              <w:t>/</w:t>
            </w:r>
            <w:proofErr w:type="spellStart"/>
            <w:r w:rsidR="00BD2B45">
              <w:rPr>
                <w:rFonts w:eastAsia="Calibri"/>
                <w:sz w:val="18"/>
                <w:lang w:val="en-US"/>
              </w:rPr>
              <w:t>testamurs</w:t>
            </w:r>
            <w:proofErr w:type="spellEnd"/>
            <w:r w:rsidRPr="00C64960">
              <w:rPr>
                <w:rFonts w:eastAsia="Calibri"/>
                <w:sz w:val="18"/>
                <w:lang w:val="en-US"/>
              </w:rPr>
              <w:t>; thesis examiner(s)’ report(s) etc.</w:t>
            </w:r>
          </w:p>
        </w:tc>
        <w:tc>
          <w:tcPr>
            <w:tcW w:w="2410" w:type="dxa"/>
          </w:tcPr>
          <w:p w14:paraId="728D50C0" w14:textId="77777777" w:rsidR="00C64960" w:rsidRPr="00C64960" w:rsidRDefault="00C64960" w:rsidP="00C64960"/>
        </w:tc>
      </w:tr>
      <w:tr w:rsidR="00C64960" w:rsidRPr="00C64960" w14:paraId="200966BB" w14:textId="77777777" w:rsidTr="00C64960">
        <w:trPr>
          <w:cantSplit/>
        </w:trPr>
        <w:tc>
          <w:tcPr>
            <w:tcW w:w="1984" w:type="dxa"/>
          </w:tcPr>
          <w:p w14:paraId="211009DB" w14:textId="3AC1D8A3" w:rsidR="00C64960" w:rsidRPr="001D7D66" w:rsidRDefault="00C64960" w:rsidP="00C64960">
            <w:r w:rsidRPr="001D7D66">
              <w:lastRenderedPageBreak/>
              <w:t xml:space="preserve">Yes </w:t>
            </w:r>
            <w:sdt>
              <w:sdtPr>
                <w:id w:val="590903668"/>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r w:rsidRPr="001D7D66">
              <w:t xml:space="preserve">           No</w:t>
            </w:r>
            <w:r w:rsidR="001D7D66" w:rsidRPr="001D7D66">
              <w:t xml:space="preserve"> </w:t>
            </w:r>
            <w:sdt>
              <w:sdtPr>
                <w:id w:val="-1501802339"/>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p>
        </w:tc>
        <w:tc>
          <w:tcPr>
            <w:tcW w:w="5387" w:type="dxa"/>
          </w:tcPr>
          <w:p w14:paraId="7F56DEC9" w14:textId="68A60FAD" w:rsidR="00C64960" w:rsidRPr="00C64960" w:rsidRDefault="00C64960" w:rsidP="00C64960">
            <w:r w:rsidRPr="00C64960">
              <w:rPr>
                <w:spacing w:val="-1"/>
              </w:rPr>
              <w:t>Sample of academic writing</w:t>
            </w:r>
            <w:r w:rsidR="00883CC1">
              <w:rPr>
                <w:spacing w:val="-1"/>
              </w:rPr>
              <w:br/>
            </w:r>
            <w:r w:rsidR="00883CC1" w:rsidRPr="00883CC1">
              <w:rPr>
                <w:sz w:val="18"/>
                <w:szCs w:val="18"/>
              </w:rPr>
              <w:t>If you have completed a thesis/dissertation, please include this.  If not, please provide copies of a published research article or long-form research essay. If your thesis/dissertation is not in English, please also provide an English abstract and Table of Contents.</w:t>
            </w:r>
          </w:p>
        </w:tc>
        <w:tc>
          <w:tcPr>
            <w:tcW w:w="2410" w:type="dxa"/>
          </w:tcPr>
          <w:p w14:paraId="42ADC91E" w14:textId="77777777" w:rsidR="00C64960" w:rsidRPr="00C64960" w:rsidRDefault="00C64960" w:rsidP="00C64960"/>
        </w:tc>
      </w:tr>
      <w:tr w:rsidR="00BA6FEC" w:rsidRPr="00C64960" w14:paraId="0E557C07" w14:textId="77777777" w:rsidTr="00C64960">
        <w:trPr>
          <w:cantSplit/>
        </w:trPr>
        <w:tc>
          <w:tcPr>
            <w:tcW w:w="1984" w:type="dxa"/>
          </w:tcPr>
          <w:p w14:paraId="405E3FD8" w14:textId="440A1878" w:rsidR="00BA6FEC" w:rsidRPr="001D7D66" w:rsidRDefault="00BA6FEC" w:rsidP="00BA6FEC">
            <w:r w:rsidRPr="001D7D66">
              <w:t xml:space="preserve">Yes </w:t>
            </w:r>
            <w:sdt>
              <w:sdtPr>
                <w:id w:val="-1152525654"/>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r w:rsidRPr="001D7D66">
              <w:t xml:space="preserve">           No</w:t>
            </w:r>
            <w:r w:rsidR="001D7D66" w:rsidRPr="001D7D66">
              <w:t xml:space="preserve"> </w:t>
            </w:r>
            <w:sdt>
              <w:sdtPr>
                <w:id w:val="70398910"/>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p>
        </w:tc>
        <w:tc>
          <w:tcPr>
            <w:tcW w:w="5387" w:type="dxa"/>
          </w:tcPr>
          <w:p w14:paraId="7AC41D54" w14:textId="05C6C08F" w:rsidR="00BA6FEC" w:rsidRPr="00C64960" w:rsidRDefault="00BA6FEC" w:rsidP="00BA6FEC">
            <w:r>
              <w:t>Proof of meeting English requirements</w:t>
            </w:r>
          </w:p>
        </w:tc>
        <w:tc>
          <w:tcPr>
            <w:tcW w:w="2410" w:type="dxa"/>
          </w:tcPr>
          <w:p w14:paraId="50A613E1" w14:textId="77777777" w:rsidR="00BA6FEC" w:rsidRPr="00C64960" w:rsidRDefault="00BA6FEC" w:rsidP="00BA6FEC"/>
        </w:tc>
      </w:tr>
      <w:tr w:rsidR="00C92142" w:rsidRPr="00C64960" w14:paraId="0C5E81C2" w14:textId="77777777" w:rsidTr="00C64960">
        <w:trPr>
          <w:cantSplit/>
        </w:trPr>
        <w:tc>
          <w:tcPr>
            <w:tcW w:w="1984" w:type="dxa"/>
          </w:tcPr>
          <w:p w14:paraId="3E94E159" w14:textId="512086A9" w:rsidR="00C92142" w:rsidRPr="001D7D66" w:rsidRDefault="00C92142" w:rsidP="00BA6FEC">
            <w:r w:rsidRPr="001D7D66">
              <w:t xml:space="preserve">Yes </w:t>
            </w:r>
            <w:sdt>
              <w:sdtPr>
                <w:id w:val="-1390793471"/>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r w:rsidRPr="001D7D66">
              <w:t xml:space="preserve">           No</w:t>
            </w:r>
            <w:r w:rsidR="001D7D66" w:rsidRPr="001D7D66">
              <w:t xml:space="preserve"> </w:t>
            </w:r>
            <w:sdt>
              <w:sdtPr>
                <w:id w:val="-570805500"/>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p>
        </w:tc>
        <w:tc>
          <w:tcPr>
            <w:tcW w:w="5387" w:type="dxa"/>
          </w:tcPr>
          <w:p w14:paraId="7095E6E0" w14:textId="0531DB4D" w:rsidR="00C92142" w:rsidRDefault="00C92142" w:rsidP="00BA6FEC">
            <w:r>
              <w:t>Proof of contact with supervisor in which support for EOI application is stated (e.g., copy of email exchange)</w:t>
            </w:r>
          </w:p>
        </w:tc>
        <w:tc>
          <w:tcPr>
            <w:tcW w:w="2410" w:type="dxa"/>
          </w:tcPr>
          <w:p w14:paraId="41C70D85" w14:textId="77777777" w:rsidR="00C92142" w:rsidRPr="00C64960" w:rsidRDefault="00C92142" w:rsidP="00BA6FEC"/>
        </w:tc>
      </w:tr>
      <w:tr w:rsidR="000A1DEB" w:rsidRPr="00C64960" w14:paraId="266FED70" w14:textId="77777777" w:rsidTr="00C64960">
        <w:trPr>
          <w:cantSplit/>
        </w:trPr>
        <w:tc>
          <w:tcPr>
            <w:tcW w:w="1984" w:type="dxa"/>
          </w:tcPr>
          <w:p w14:paraId="36475037" w14:textId="15A8610E" w:rsidR="000A1DEB" w:rsidRPr="001D7D66" w:rsidRDefault="000A1DEB" w:rsidP="000A1DEB">
            <w:r w:rsidRPr="001D7D66">
              <w:t xml:space="preserve">Yes </w:t>
            </w:r>
            <w:sdt>
              <w:sdtPr>
                <w:id w:val="-591864867"/>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r w:rsidRPr="001D7D66">
              <w:t xml:space="preserve">           No </w:t>
            </w:r>
            <w:sdt>
              <w:sdtPr>
                <w:id w:val="155577419"/>
                <w14:checkbox>
                  <w14:checked w14:val="0"/>
                  <w14:checkedState w14:val="2612" w14:font="MS Gothic"/>
                  <w14:uncheckedState w14:val="2610" w14:font="MS Gothic"/>
                </w14:checkbox>
              </w:sdtPr>
              <w:sdtContent>
                <w:r w:rsidRPr="001D7D66">
                  <w:rPr>
                    <w:rFonts w:ascii="Segoe UI Symbol" w:hAnsi="Segoe UI Symbol" w:cs="Segoe UI Symbol"/>
                  </w:rPr>
                  <w:t>☐</w:t>
                </w:r>
              </w:sdtContent>
            </w:sdt>
          </w:p>
        </w:tc>
        <w:tc>
          <w:tcPr>
            <w:tcW w:w="5387" w:type="dxa"/>
          </w:tcPr>
          <w:p w14:paraId="68DD1589" w14:textId="77A024FB" w:rsidR="000A1DEB" w:rsidRDefault="000A1DEB" w:rsidP="000A1DEB">
            <w:r>
              <w:t>List of resources (for Built Environment Practice-based PhD)</w:t>
            </w:r>
          </w:p>
        </w:tc>
        <w:tc>
          <w:tcPr>
            <w:tcW w:w="2410" w:type="dxa"/>
          </w:tcPr>
          <w:p w14:paraId="04901485" w14:textId="77777777" w:rsidR="000A1DEB" w:rsidRPr="00C64960" w:rsidRDefault="000A1DEB" w:rsidP="000A1DEB"/>
        </w:tc>
      </w:tr>
    </w:tbl>
    <w:p w14:paraId="39685226" w14:textId="77777777" w:rsidR="00C64960" w:rsidRPr="00C64960" w:rsidRDefault="00C64960" w:rsidP="00C64960">
      <w:pPr>
        <w:spacing w:after="60"/>
        <w:ind w:left="284"/>
        <w:rPr>
          <w:rFonts w:ascii="Arial" w:eastAsia="Arial" w:hAnsi="Arial" w:cs="Arial"/>
          <w:color w:val="auto"/>
          <w:sz w:val="20"/>
          <w:szCs w:val="20"/>
        </w:rPr>
      </w:pPr>
    </w:p>
    <w:p w14:paraId="51D9A21F" w14:textId="3CE49D89" w:rsidR="00C64960" w:rsidRPr="00C64960" w:rsidRDefault="00C64960" w:rsidP="00C64960">
      <w:pPr>
        <w:spacing w:after="60"/>
        <w:ind w:left="284"/>
        <w:rPr>
          <w:rFonts w:ascii="Arial" w:eastAsia="Arial" w:hAnsi="Arial" w:cs="Arial"/>
          <w:b/>
          <w:color w:val="auto"/>
          <w:sz w:val="20"/>
          <w:szCs w:val="20"/>
        </w:rPr>
      </w:pPr>
      <w:r w:rsidRPr="00C64960">
        <w:rPr>
          <w:rFonts w:ascii="Arial" w:eastAsia="Arial" w:hAnsi="Arial" w:cs="Arial"/>
          <w:b/>
          <w:color w:val="auto"/>
          <w:sz w:val="20"/>
          <w:szCs w:val="20"/>
        </w:rPr>
        <w:t xml:space="preserve">All forms and documentation should be sent to the relevant admissions contact in your proposed School or </w:t>
      </w:r>
      <w:r w:rsidR="00BA6FEC" w:rsidRPr="00C64960">
        <w:rPr>
          <w:rFonts w:ascii="Arial" w:eastAsia="Arial" w:hAnsi="Arial" w:cs="Arial"/>
          <w:b/>
          <w:color w:val="auto"/>
          <w:sz w:val="20"/>
          <w:szCs w:val="20"/>
        </w:rPr>
        <w:t>Centre.</w:t>
      </w:r>
    </w:p>
    <w:tbl>
      <w:tblPr>
        <w:tblStyle w:val="TableGrid10"/>
        <w:tblW w:w="0" w:type="auto"/>
        <w:tblInd w:w="284" w:type="dxa"/>
        <w:tblLook w:val="04A0" w:firstRow="1" w:lastRow="0" w:firstColumn="1" w:lastColumn="0" w:noHBand="0" w:noVBand="1"/>
      </w:tblPr>
      <w:tblGrid>
        <w:gridCol w:w="3680"/>
        <w:gridCol w:w="2472"/>
        <w:gridCol w:w="3147"/>
      </w:tblGrid>
      <w:tr w:rsidR="00C64960" w:rsidRPr="00C64960" w14:paraId="072B0779" w14:textId="77777777" w:rsidTr="00C64960">
        <w:tc>
          <w:tcPr>
            <w:tcW w:w="3680" w:type="dxa"/>
            <w:shd w:val="clear" w:color="auto" w:fill="000000"/>
          </w:tcPr>
          <w:p w14:paraId="252D5295" w14:textId="77777777" w:rsidR="00C64960" w:rsidRPr="00C64960" w:rsidRDefault="00C64960" w:rsidP="00C64960">
            <w:pPr>
              <w:spacing w:after="60"/>
              <w:rPr>
                <w:b/>
              </w:rPr>
            </w:pPr>
            <w:r w:rsidRPr="00C64960">
              <w:rPr>
                <w:b/>
              </w:rPr>
              <w:t>School/Centre</w:t>
            </w:r>
          </w:p>
        </w:tc>
        <w:tc>
          <w:tcPr>
            <w:tcW w:w="2472" w:type="dxa"/>
            <w:shd w:val="clear" w:color="auto" w:fill="000000"/>
          </w:tcPr>
          <w:p w14:paraId="56C5F75E" w14:textId="77777777" w:rsidR="00C64960" w:rsidRPr="00C64960" w:rsidRDefault="00C64960" w:rsidP="00C64960">
            <w:pPr>
              <w:spacing w:after="60"/>
              <w:rPr>
                <w:b/>
              </w:rPr>
            </w:pPr>
            <w:r w:rsidRPr="00C64960">
              <w:rPr>
                <w:b/>
              </w:rPr>
              <w:t>Contact Name</w:t>
            </w:r>
          </w:p>
        </w:tc>
        <w:tc>
          <w:tcPr>
            <w:tcW w:w="3147" w:type="dxa"/>
            <w:shd w:val="clear" w:color="auto" w:fill="000000"/>
          </w:tcPr>
          <w:p w14:paraId="03AFB7CE" w14:textId="77777777" w:rsidR="00C64960" w:rsidRPr="00C64960" w:rsidRDefault="00C64960" w:rsidP="00C64960">
            <w:pPr>
              <w:spacing w:after="60"/>
              <w:rPr>
                <w:b/>
              </w:rPr>
            </w:pPr>
            <w:r w:rsidRPr="00C64960">
              <w:rPr>
                <w:b/>
              </w:rPr>
              <w:t>Email</w:t>
            </w:r>
          </w:p>
        </w:tc>
      </w:tr>
      <w:tr w:rsidR="00C64960" w:rsidRPr="00C64960" w14:paraId="19D3BE3B" w14:textId="77777777" w:rsidTr="00C64960">
        <w:tc>
          <w:tcPr>
            <w:tcW w:w="3680" w:type="dxa"/>
          </w:tcPr>
          <w:p w14:paraId="18CA51D3" w14:textId="77777777" w:rsidR="00C64960" w:rsidRPr="00C64960" w:rsidRDefault="00C64960" w:rsidP="00C64960">
            <w:pPr>
              <w:spacing w:after="60"/>
            </w:pPr>
            <w:r w:rsidRPr="00C64960">
              <w:t>School of Education</w:t>
            </w:r>
          </w:p>
        </w:tc>
        <w:tc>
          <w:tcPr>
            <w:tcW w:w="2472" w:type="dxa"/>
          </w:tcPr>
          <w:p w14:paraId="24B1CD37" w14:textId="14A014BD" w:rsidR="00C64960" w:rsidRPr="004A51BA" w:rsidRDefault="004A51BA" w:rsidP="004A51BA">
            <w:r w:rsidRPr="004A51BA">
              <w:t xml:space="preserve">Dr </w:t>
            </w:r>
            <w:r w:rsidR="00A264F3" w:rsidRPr="004A51BA">
              <w:t>Dennis Alonzo</w:t>
            </w:r>
          </w:p>
        </w:tc>
        <w:tc>
          <w:tcPr>
            <w:tcW w:w="3147" w:type="dxa"/>
          </w:tcPr>
          <w:p w14:paraId="541A8E59" w14:textId="56EE41C2" w:rsidR="00C64960" w:rsidRPr="00432223" w:rsidRDefault="00000000" w:rsidP="00C64960">
            <w:pPr>
              <w:spacing w:after="60"/>
              <w:rPr>
                <w:color w:val="0070C0"/>
              </w:rPr>
            </w:pPr>
            <w:hyperlink r:id="rId30" w:history="1">
              <w:r w:rsidR="00C64960" w:rsidRPr="00432223">
                <w:rPr>
                  <w:rStyle w:val="Hyperlink"/>
                  <w:color w:val="0070C0"/>
                </w:rPr>
                <w:t>education@unsw.edu.au</w:t>
              </w:r>
            </w:hyperlink>
          </w:p>
        </w:tc>
      </w:tr>
      <w:tr w:rsidR="00C64960" w:rsidRPr="00C64960" w14:paraId="27DE7F61" w14:textId="77777777" w:rsidTr="00C64960">
        <w:tc>
          <w:tcPr>
            <w:tcW w:w="3680" w:type="dxa"/>
          </w:tcPr>
          <w:p w14:paraId="6B35A55D" w14:textId="77777777" w:rsidR="00C64960" w:rsidRPr="00C64960" w:rsidRDefault="00C64960" w:rsidP="00C64960">
            <w:pPr>
              <w:spacing w:after="60"/>
            </w:pPr>
            <w:r w:rsidRPr="00C64960">
              <w:t>School of Humanities &amp; Languages</w:t>
            </w:r>
          </w:p>
        </w:tc>
        <w:tc>
          <w:tcPr>
            <w:tcW w:w="2472" w:type="dxa"/>
          </w:tcPr>
          <w:p w14:paraId="0415C904" w14:textId="5197683B" w:rsidR="00C64960" w:rsidRPr="00C64960" w:rsidRDefault="00533119" w:rsidP="00C64960">
            <w:pPr>
              <w:spacing w:after="60"/>
            </w:pPr>
            <w:r>
              <w:t>A/Prof. Simon Lumsden</w:t>
            </w:r>
          </w:p>
        </w:tc>
        <w:tc>
          <w:tcPr>
            <w:tcW w:w="3147" w:type="dxa"/>
          </w:tcPr>
          <w:p w14:paraId="52CD450A" w14:textId="2E11584E" w:rsidR="00C64960" w:rsidRPr="00432223" w:rsidRDefault="00000000" w:rsidP="00C64960">
            <w:pPr>
              <w:spacing w:after="60"/>
              <w:rPr>
                <w:color w:val="0070C0"/>
              </w:rPr>
            </w:pPr>
            <w:hyperlink r:id="rId31" w:history="1">
              <w:r w:rsidR="00C64960" w:rsidRPr="00432223">
                <w:rPr>
                  <w:color w:val="0070C0"/>
                  <w:u w:val="single"/>
                </w:rPr>
                <w:t>hal-pg@unsw.edu.au</w:t>
              </w:r>
            </w:hyperlink>
            <w:r w:rsidR="00C64960" w:rsidRPr="00432223">
              <w:rPr>
                <w:color w:val="0070C0"/>
              </w:rPr>
              <w:t xml:space="preserve"> </w:t>
            </w:r>
          </w:p>
        </w:tc>
      </w:tr>
      <w:tr w:rsidR="00C64960" w:rsidRPr="00C64960" w14:paraId="46AAA26F" w14:textId="77777777" w:rsidTr="00C64960">
        <w:tc>
          <w:tcPr>
            <w:tcW w:w="3680" w:type="dxa"/>
            <w:tcBorders>
              <w:bottom w:val="single" w:sz="4" w:space="0" w:color="auto"/>
            </w:tcBorders>
          </w:tcPr>
          <w:p w14:paraId="1DC9718D" w14:textId="77777777" w:rsidR="00C64960" w:rsidRPr="00C64960" w:rsidRDefault="00C64960" w:rsidP="00C64960">
            <w:pPr>
              <w:spacing w:after="60"/>
            </w:pPr>
            <w:r w:rsidRPr="00C64960">
              <w:t>School of Social Sciences</w:t>
            </w:r>
          </w:p>
        </w:tc>
        <w:tc>
          <w:tcPr>
            <w:tcW w:w="2472" w:type="dxa"/>
            <w:tcBorders>
              <w:bottom w:val="single" w:sz="4" w:space="0" w:color="auto"/>
            </w:tcBorders>
          </w:tcPr>
          <w:p w14:paraId="5415E25F" w14:textId="77777777" w:rsidR="00C64960" w:rsidRPr="00C64960" w:rsidRDefault="00C64960" w:rsidP="00C64960">
            <w:pPr>
              <w:spacing w:after="60"/>
            </w:pPr>
            <w:r w:rsidRPr="00C64960">
              <w:t>Dr Abner Weng Cheong Poon</w:t>
            </w:r>
          </w:p>
        </w:tc>
        <w:tc>
          <w:tcPr>
            <w:tcW w:w="3147" w:type="dxa"/>
            <w:tcBorders>
              <w:bottom w:val="single" w:sz="4" w:space="0" w:color="auto"/>
            </w:tcBorders>
          </w:tcPr>
          <w:p w14:paraId="669A4089" w14:textId="77777777" w:rsidR="00C64960" w:rsidRPr="00432223" w:rsidRDefault="00000000" w:rsidP="00C64960">
            <w:pPr>
              <w:spacing w:after="60"/>
              <w:rPr>
                <w:color w:val="0070C0"/>
              </w:rPr>
            </w:pPr>
            <w:hyperlink r:id="rId32" w:history="1">
              <w:r w:rsidR="00C64960" w:rsidRPr="00432223">
                <w:rPr>
                  <w:color w:val="0070C0"/>
                  <w:u w:val="single"/>
                </w:rPr>
                <w:t>pgc-soss@unsw.edu.au</w:t>
              </w:r>
            </w:hyperlink>
          </w:p>
        </w:tc>
      </w:tr>
      <w:tr w:rsidR="00C64960" w:rsidRPr="00C64960" w14:paraId="6311441D" w14:textId="77777777" w:rsidTr="00C64960">
        <w:tc>
          <w:tcPr>
            <w:tcW w:w="3680" w:type="dxa"/>
            <w:tcBorders>
              <w:bottom w:val="single" w:sz="4" w:space="0" w:color="auto"/>
            </w:tcBorders>
          </w:tcPr>
          <w:p w14:paraId="1B264DEC" w14:textId="77777777" w:rsidR="00C64960" w:rsidRPr="00C64960" w:rsidRDefault="00C64960" w:rsidP="00C64960">
            <w:pPr>
              <w:spacing w:after="60"/>
            </w:pPr>
            <w:r w:rsidRPr="00C64960">
              <w:t>School of the Arts &amp; Media</w:t>
            </w:r>
          </w:p>
        </w:tc>
        <w:tc>
          <w:tcPr>
            <w:tcW w:w="2472" w:type="dxa"/>
            <w:tcBorders>
              <w:bottom w:val="single" w:sz="4" w:space="0" w:color="auto"/>
            </w:tcBorders>
          </w:tcPr>
          <w:p w14:paraId="27882928" w14:textId="7D407125" w:rsidR="00C64960" w:rsidRPr="00C64960" w:rsidRDefault="00C64960" w:rsidP="00C64960">
            <w:pPr>
              <w:spacing w:after="60"/>
            </w:pPr>
            <w:r w:rsidRPr="00C64960">
              <w:t xml:space="preserve">Dr </w:t>
            </w:r>
            <w:r w:rsidR="00BA6FEC">
              <w:t>Kim Burwell</w:t>
            </w:r>
          </w:p>
        </w:tc>
        <w:tc>
          <w:tcPr>
            <w:tcW w:w="3147" w:type="dxa"/>
            <w:tcBorders>
              <w:bottom w:val="single" w:sz="4" w:space="0" w:color="auto"/>
            </w:tcBorders>
          </w:tcPr>
          <w:p w14:paraId="2D9FB5E1" w14:textId="77777777" w:rsidR="00C64960" w:rsidRPr="00432223" w:rsidRDefault="00000000" w:rsidP="00C64960">
            <w:pPr>
              <w:spacing w:after="60"/>
              <w:rPr>
                <w:color w:val="0070C0"/>
              </w:rPr>
            </w:pPr>
            <w:hyperlink r:id="rId33" w:history="1">
              <w:r w:rsidR="00C64960" w:rsidRPr="00432223">
                <w:rPr>
                  <w:color w:val="0070C0"/>
                  <w:u w:val="single"/>
                </w:rPr>
                <w:t>sampg@unsw.edu.au</w:t>
              </w:r>
            </w:hyperlink>
            <w:r w:rsidR="00C64960" w:rsidRPr="00432223">
              <w:rPr>
                <w:color w:val="0070C0"/>
              </w:rPr>
              <w:t xml:space="preserve"> </w:t>
            </w:r>
          </w:p>
        </w:tc>
      </w:tr>
      <w:tr w:rsidR="00BA6FEC" w:rsidRPr="00C64960" w14:paraId="53E6B85F" w14:textId="77777777" w:rsidTr="00C64960">
        <w:tc>
          <w:tcPr>
            <w:tcW w:w="3680" w:type="dxa"/>
            <w:tcBorders>
              <w:bottom w:val="single" w:sz="4" w:space="0" w:color="auto"/>
            </w:tcBorders>
          </w:tcPr>
          <w:p w14:paraId="7097CC50" w14:textId="1FF16150" w:rsidR="00BA6FEC" w:rsidRPr="00C64960" w:rsidRDefault="00BA6FEC" w:rsidP="00C64960">
            <w:pPr>
              <w:spacing w:after="60"/>
            </w:pPr>
            <w:r>
              <w:t>School of the Built Environment</w:t>
            </w:r>
          </w:p>
        </w:tc>
        <w:tc>
          <w:tcPr>
            <w:tcW w:w="2472" w:type="dxa"/>
            <w:tcBorders>
              <w:bottom w:val="single" w:sz="4" w:space="0" w:color="auto"/>
            </w:tcBorders>
          </w:tcPr>
          <w:p w14:paraId="0A86027D" w14:textId="091A6F24" w:rsidR="00BA6FEC" w:rsidRPr="00C64960" w:rsidRDefault="00BA6FEC" w:rsidP="00C64960">
            <w:pPr>
              <w:spacing w:after="60"/>
            </w:pPr>
            <w:r>
              <w:t>Dr Brian Lee</w:t>
            </w:r>
          </w:p>
        </w:tc>
        <w:tc>
          <w:tcPr>
            <w:tcW w:w="3147" w:type="dxa"/>
            <w:tcBorders>
              <w:bottom w:val="single" w:sz="4" w:space="0" w:color="auto"/>
            </w:tcBorders>
          </w:tcPr>
          <w:p w14:paraId="521A3EC4" w14:textId="59526CA7" w:rsidR="00BA6FEC" w:rsidRPr="00432223" w:rsidRDefault="00BA6FEC" w:rsidP="00C64960">
            <w:pPr>
              <w:spacing w:after="60"/>
              <w:rPr>
                <w:color w:val="0070C0"/>
              </w:rPr>
            </w:pPr>
            <w:r w:rsidRPr="00432223">
              <w:rPr>
                <w:color w:val="0070C0"/>
                <w:u w:val="single"/>
              </w:rPr>
              <w:t>be.hdr@unsw.edu.au</w:t>
            </w:r>
          </w:p>
        </w:tc>
      </w:tr>
      <w:tr w:rsidR="00C64960" w:rsidRPr="00C64960" w14:paraId="76EFE74F" w14:textId="77777777" w:rsidTr="00C64960">
        <w:tc>
          <w:tcPr>
            <w:tcW w:w="3680" w:type="dxa"/>
            <w:tcBorders>
              <w:bottom w:val="single" w:sz="4" w:space="0" w:color="auto"/>
            </w:tcBorders>
          </w:tcPr>
          <w:p w14:paraId="286F0266" w14:textId="77777777" w:rsidR="00C64960" w:rsidRPr="00C64960" w:rsidRDefault="00C64960" w:rsidP="00C64960">
            <w:pPr>
              <w:spacing w:after="60"/>
            </w:pPr>
            <w:proofErr w:type="spellStart"/>
            <w:r w:rsidRPr="00C64960">
              <w:t>Nura</w:t>
            </w:r>
            <w:proofErr w:type="spellEnd"/>
            <w:r w:rsidRPr="00C64960">
              <w:t xml:space="preserve"> Gili</w:t>
            </w:r>
          </w:p>
        </w:tc>
        <w:tc>
          <w:tcPr>
            <w:tcW w:w="2472" w:type="dxa"/>
            <w:vMerge w:val="restart"/>
          </w:tcPr>
          <w:p w14:paraId="45BBD22E" w14:textId="77777777" w:rsidR="00C64960" w:rsidRPr="00C64960" w:rsidRDefault="00C64960" w:rsidP="00C64960">
            <w:pPr>
              <w:spacing w:before="240" w:after="60"/>
            </w:pPr>
            <w:r w:rsidRPr="00C64960">
              <w:t>A/Prof Bruce Bradbury</w:t>
            </w:r>
          </w:p>
        </w:tc>
        <w:tc>
          <w:tcPr>
            <w:tcW w:w="3147" w:type="dxa"/>
            <w:vMerge w:val="restart"/>
          </w:tcPr>
          <w:p w14:paraId="517B015B" w14:textId="77777777" w:rsidR="00C64960" w:rsidRPr="00432223" w:rsidRDefault="00000000" w:rsidP="00C64960">
            <w:pPr>
              <w:spacing w:before="240" w:after="60"/>
              <w:rPr>
                <w:color w:val="0070C0"/>
              </w:rPr>
            </w:pPr>
            <w:hyperlink r:id="rId34" w:history="1">
              <w:r w:rsidR="00C64960" w:rsidRPr="00432223">
                <w:rPr>
                  <w:color w:val="0070C0"/>
                  <w:u w:val="single"/>
                </w:rPr>
                <w:t>b.bradbury@unsw.edu.au</w:t>
              </w:r>
            </w:hyperlink>
          </w:p>
        </w:tc>
      </w:tr>
      <w:tr w:rsidR="00C64960" w:rsidRPr="00C64960" w14:paraId="0B509E5C" w14:textId="77777777" w:rsidTr="00C64960">
        <w:tc>
          <w:tcPr>
            <w:tcW w:w="3680" w:type="dxa"/>
            <w:tcBorders>
              <w:top w:val="single" w:sz="4" w:space="0" w:color="auto"/>
              <w:bottom w:val="single" w:sz="4" w:space="0" w:color="auto"/>
            </w:tcBorders>
          </w:tcPr>
          <w:p w14:paraId="6C89A713" w14:textId="77777777" w:rsidR="00C64960" w:rsidRPr="00C64960" w:rsidRDefault="00C64960" w:rsidP="00C64960">
            <w:pPr>
              <w:spacing w:after="60"/>
            </w:pPr>
            <w:r w:rsidRPr="00C64960">
              <w:t>Social Policy Research Centre</w:t>
            </w:r>
          </w:p>
        </w:tc>
        <w:tc>
          <w:tcPr>
            <w:tcW w:w="2472" w:type="dxa"/>
            <w:vMerge/>
          </w:tcPr>
          <w:p w14:paraId="77DB7AF6" w14:textId="77777777" w:rsidR="00C64960" w:rsidRPr="00C64960" w:rsidRDefault="00C64960" w:rsidP="00C64960">
            <w:pPr>
              <w:spacing w:before="240" w:after="60"/>
            </w:pPr>
          </w:p>
        </w:tc>
        <w:tc>
          <w:tcPr>
            <w:tcW w:w="3147" w:type="dxa"/>
            <w:vMerge/>
          </w:tcPr>
          <w:p w14:paraId="3A092155" w14:textId="77777777" w:rsidR="00C64960" w:rsidRPr="00C64960" w:rsidRDefault="00C64960" w:rsidP="00C64960">
            <w:pPr>
              <w:spacing w:before="240" w:after="60"/>
            </w:pPr>
          </w:p>
        </w:tc>
      </w:tr>
      <w:tr w:rsidR="00C64960" w:rsidRPr="00C64960" w14:paraId="08C36651" w14:textId="77777777" w:rsidTr="00C64960">
        <w:tc>
          <w:tcPr>
            <w:tcW w:w="3680" w:type="dxa"/>
          </w:tcPr>
          <w:p w14:paraId="2ED7F927" w14:textId="77777777" w:rsidR="00C64960" w:rsidRPr="00C64960" w:rsidRDefault="00C64960" w:rsidP="00C64960">
            <w:pPr>
              <w:spacing w:after="60"/>
            </w:pPr>
            <w:r w:rsidRPr="00C64960">
              <w:t>Centre for Social Research in Health</w:t>
            </w:r>
          </w:p>
        </w:tc>
        <w:tc>
          <w:tcPr>
            <w:tcW w:w="2472" w:type="dxa"/>
            <w:vMerge/>
            <w:tcBorders>
              <w:bottom w:val="single" w:sz="4" w:space="0" w:color="auto"/>
            </w:tcBorders>
          </w:tcPr>
          <w:p w14:paraId="2E7E1CD1" w14:textId="77777777" w:rsidR="00C64960" w:rsidRPr="00C64960" w:rsidRDefault="00C64960" w:rsidP="00C64960">
            <w:pPr>
              <w:spacing w:after="60"/>
            </w:pPr>
          </w:p>
        </w:tc>
        <w:tc>
          <w:tcPr>
            <w:tcW w:w="3147" w:type="dxa"/>
            <w:vMerge/>
            <w:tcBorders>
              <w:bottom w:val="single" w:sz="4" w:space="0" w:color="auto"/>
            </w:tcBorders>
          </w:tcPr>
          <w:p w14:paraId="37245AFD" w14:textId="77777777" w:rsidR="00C64960" w:rsidRPr="00C64960" w:rsidRDefault="00C64960" w:rsidP="00C64960">
            <w:pPr>
              <w:spacing w:after="60"/>
            </w:pPr>
          </w:p>
        </w:tc>
      </w:tr>
    </w:tbl>
    <w:p w14:paraId="4B38F310" w14:textId="77777777" w:rsidR="00C64960" w:rsidRPr="00C64960" w:rsidRDefault="00C64960" w:rsidP="00C64960">
      <w:pPr>
        <w:spacing w:after="60"/>
        <w:ind w:left="284"/>
        <w:rPr>
          <w:rFonts w:ascii="Arial" w:eastAsia="Arial" w:hAnsi="Arial" w:cs="Arial"/>
          <w:color w:val="auto"/>
          <w:sz w:val="20"/>
          <w:szCs w:val="20"/>
        </w:rPr>
      </w:pPr>
    </w:p>
    <w:p w14:paraId="1BD3FE95" w14:textId="77777777" w:rsidR="00C64960" w:rsidRPr="00C64960" w:rsidRDefault="00C64960" w:rsidP="00C64960">
      <w:pPr>
        <w:spacing w:after="60"/>
        <w:ind w:left="284"/>
        <w:rPr>
          <w:rFonts w:ascii="Arial" w:eastAsia="Arial" w:hAnsi="Arial" w:cs="Arial"/>
          <w:color w:val="auto"/>
          <w:sz w:val="20"/>
          <w:szCs w:val="20"/>
        </w:rPr>
      </w:pPr>
      <w:r w:rsidRPr="00C64960">
        <w:rPr>
          <w:rFonts w:ascii="Arial" w:eastAsia="Arial" w:hAnsi="Arial" w:cs="Arial"/>
          <w:color w:val="auto"/>
          <w:sz w:val="20"/>
          <w:szCs w:val="20"/>
        </w:rPr>
        <w:t xml:space="preserve">The maximum overall message size for the email account is 10 MB. An EOI larger than 10 MB should be sent through multiple messages to the email address. The title of your email message should be: EOI from (your name): (program). </w:t>
      </w:r>
      <w:proofErr w:type="gramStart"/>
      <w:r w:rsidRPr="00C64960">
        <w:rPr>
          <w:rFonts w:ascii="Arial" w:eastAsia="Arial" w:hAnsi="Arial" w:cs="Arial"/>
          <w:color w:val="auto"/>
          <w:sz w:val="20"/>
          <w:szCs w:val="20"/>
        </w:rPr>
        <w:t>e.g.</w:t>
      </w:r>
      <w:proofErr w:type="gramEnd"/>
      <w:r w:rsidRPr="00C64960">
        <w:rPr>
          <w:rFonts w:ascii="Arial" w:eastAsia="Arial" w:hAnsi="Arial" w:cs="Arial"/>
          <w:color w:val="auto"/>
          <w:sz w:val="20"/>
          <w:szCs w:val="20"/>
        </w:rPr>
        <w:t xml:space="preserve"> EOI from Jane Smith: PhD Part 1 of 3.</w:t>
      </w:r>
    </w:p>
    <w:sectPr w:rsidR="00C64960" w:rsidRPr="00C64960" w:rsidSect="007C372A">
      <w:footerReference w:type="default" r:id="rId35"/>
      <w:headerReference w:type="first" r:id="rId36"/>
      <w:footerReference w:type="first" r:id="rId37"/>
      <w:pgSz w:w="11906" w:h="16838" w:code="9"/>
      <w:pgMar w:top="936" w:right="936" w:bottom="1418" w:left="936" w:header="85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56E6" w14:textId="77777777" w:rsidR="00027304" w:rsidRPr="000D4EDE" w:rsidRDefault="00027304" w:rsidP="000D4EDE">
      <w:r>
        <w:separator/>
      </w:r>
    </w:p>
  </w:endnote>
  <w:endnote w:type="continuationSeparator" w:id="0">
    <w:p w14:paraId="5CDEF500" w14:textId="77777777" w:rsidR="00027304" w:rsidRPr="000D4EDE" w:rsidRDefault="00027304" w:rsidP="000D4EDE">
      <w:r>
        <w:continuationSeparator/>
      </w:r>
    </w:p>
  </w:endnote>
  <w:endnote w:type="continuationNotice" w:id="1">
    <w:p w14:paraId="2992898B" w14:textId="77777777" w:rsidR="00027304" w:rsidRDefault="00027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ngsana New">
    <w:panose1 w:val="02020603050405020304"/>
    <w:charset w:val="DE"/>
    <w:family w:val="roman"/>
    <w:pitch w:val="variable"/>
    <w:sig w:usb0="01000001" w:usb1="00000000" w:usb2="00000000" w:usb3="00000000" w:csb0="00010000" w:csb1="00000000"/>
  </w:font>
  <w:font w:name="Clancy">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9087" w14:textId="77777777" w:rsidR="00C64960" w:rsidRDefault="00C64960">
    <w:pPr>
      <w:pStyle w:val="Footer"/>
    </w:pPr>
    <w:r w:rsidRPr="00B70CAD">
      <w:rPr>
        <w:noProof/>
        <w:lang w:val="en-US"/>
      </w:rPr>
      <w:drawing>
        <wp:anchor distT="0" distB="0" distL="114300" distR="114300" simplePos="0" relativeHeight="251658240" behindDoc="0" locked="0" layoutInCell="1" allowOverlap="1" wp14:anchorId="67203FB9" wp14:editId="5B397B11">
          <wp:simplePos x="0" y="0"/>
          <wp:positionH relativeFrom="margin">
            <wp:align>right</wp:align>
          </wp:positionH>
          <wp:positionV relativeFrom="bottomMargin">
            <wp:posOffset>6985</wp:posOffset>
          </wp:positionV>
          <wp:extent cx="1555200" cy="651600"/>
          <wp:effectExtent l="0" t="0" r="6985" b="0"/>
          <wp:wrapNone/>
          <wp:docPr id="6" name="Picture 6"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sdt>
      <w:sdtPr>
        <w:id w:val="4419590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r>
      <w:rPr>
        <w:noProof/>
      </w:rPr>
      <w:ptab w:relativeTo="margin" w:alignment="right" w:leader="none"/>
    </w:r>
    <w:sdt>
      <w:sdtPr>
        <w:rPr>
          <w:noProof/>
        </w:rPr>
        <w:id w:val="-885560680"/>
        <w:placeholder>
          <w:docPart w:val="85B229D5BDE543D68EC2300824DA2F63"/>
        </w:placeholder>
      </w:sdt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C64960" w14:paraId="374C3A9B" w14:textId="77777777" w:rsidTr="00FE3A6B">
      <w:trPr>
        <w:cantSplit/>
        <w:trHeight w:val="2778"/>
      </w:trPr>
      <w:tc>
        <w:tcPr>
          <w:tcW w:w="737" w:type="dxa"/>
          <w:textDirection w:val="btLr"/>
        </w:tcPr>
        <w:p w14:paraId="70ACFBFE" w14:textId="77777777" w:rsidR="00C64960" w:rsidRDefault="00C64960" w:rsidP="00D775E0">
          <w:pPr>
            <w:pStyle w:val="Footer"/>
            <w:ind w:left="113" w:right="113"/>
          </w:pPr>
          <w:r w:rsidRPr="00D775E0">
            <w:t>CRICOS Provider Code 00098G</w:t>
          </w:r>
        </w:p>
      </w:tc>
    </w:tr>
  </w:tbl>
  <w:p w14:paraId="0271258D" w14:textId="77777777" w:rsidR="00C64960" w:rsidRDefault="00C64960" w:rsidP="00FE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F4F2" w14:textId="77777777" w:rsidR="00027304" w:rsidRPr="000D4EDE" w:rsidRDefault="00027304" w:rsidP="000D4EDE">
      <w:r>
        <w:separator/>
      </w:r>
    </w:p>
  </w:footnote>
  <w:footnote w:type="continuationSeparator" w:id="0">
    <w:p w14:paraId="3CBBEE71" w14:textId="77777777" w:rsidR="00027304" w:rsidRPr="000D4EDE" w:rsidRDefault="00027304" w:rsidP="000D4EDE">
      <w:r>
        <w:continuationSeparator/>
      </w:r>
    </w:p>
  </w:footnote>
  <w:footnote w:type="continuationNotice" w:id="1">
    <w:p w14:paraId="62C62D8C" w14:textId="77777777" w:rsidR="00027304" w:rsidRDefault="00027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4D66" w14:textId="77777777" w:rsidR="00C64960" w:rsidRDefault="00C64960">
    <w:pPr>
      <w:pStyle w:val="Header"/>
    </w:pPr>
    <w:r>
      <w:rPr>
        <w:noProof/>
      </w:rPr>
      <w:drawing>
        <wp:anchor distT="0" distB="0" distL="114300" distR="114300" simplePos="0" relativeHeight="251658243" behindDoc="0" locked="0" layoutInCell="1" allowOverlap="1" wp14:anchorId="4733135E" wp14:editId="0D7ACEF9">
          <wp:simplePos x="0" y="0"/>
          <wp:positionH relativeFrom="column">
            <wp:posOffset>-233752</wp:posOffset>
          </wp:positionH>
          <wp:positionV relativeFrom="paragraph">
            <wp:posOffset>-295686</wp:posOffset>
          </wp:positionV>
          <wp:extent cx="1068947" cy="1112577"/>
          <wp:effectExtent l="0" t="0" r="0" b="508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w:drawing>
        <wp:anchor distT="0" distB="0" distL="114300" distR="114300" simplePos="0" relativeHeight="251658242" behindDoc="0" locked="0" layoutInCell="1" allowOverlap="1" wp14:anchorId="3B62E76C" wp14:editId="5C54E037">
          <wp:simplePos x="0" y="0"/>
          <wp:positionH relativeFrom="column">
            <wp:posOffset>3548380</wp:posOffset>
          </wp:positionH>
          <wp:positionV relativeFrom="paragraph">
            <wp:posOffset>-1584325</wp:posOffset>
          </wp:positionV>
          <wp:extent cx="4218305" cy="4544060"/>
          <wp:effectExtent l="14923" t="0" r="13017" b="101918"/>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2"/>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mc:AlternateContent>
        <mc:Choice Requires="wps">
          <w:drawing>
            <wp:anchor distT="0" distB="0" distL="114300" distR="114300" simplePos="0" relativeHeight="251658241" behindDoc="0" locked="0" layoutInCell="1" allowOverlap="1" wp14:anchorId="3F2A90D9" wp14:editId="5F0399C4">
              <wp:simplePos x="0" y="0"/>
              <wp:positionH relativeFrom="column">
                <wp:posOffset>-1429001</wp:posOffset>
              </wp:positionH>
              <wp:positionV relativeFrom="paragraph">
                <wp:posOffset>-570093</wp:posOffset>
              </wp:positionV>
              <wp:extent cx="9231432" cy="1648496"/>
              <wp:effectExtent l="0" t="0" r="1905" b="2540"/>
              <wp:wrapNone/>
              <wp:docPr id="18" name="Rectangle 18"/>
              <wp:cNvGraphicFramePr/>
              <a:graphic xmlns:a="http://schemas.openxmlformats.org/drawingml/2006/main">
                <a:graphicData uri="http://schemas.microsoft.com/office/word/2010/wordprocessingShape">
                  <wps:wsp>
                    <wps:cNvSpPr/>
                    <wps:spPr>
                      <a:xfrm>
                        <a:off x="0" y="0"/>
                        <a:ext cx="9231432" cy="164849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ED23D" w14:textId="77777777" w:rsidR="00C64960" w:rsidRDefault="00C64960" w:rsidP="00706ABD">
                          <w:pPr>
                            <w:jc w:val="right"/>
                          </w:pPr>
                        </w:p>
                        <w:p w14:paraId="2744466D" w14:textId="77777777" w:rsidR="00C64960" w:rsidRDefault="00C64960" w:rsidP="00706ABD">
                          <w:pPr>
                            <w:jc w:val="right"/>
                          </w:pPr>
                        </w:p>
                        <w:p w14:paraId="014E9C64" w14:textId="77777777" w:rsidR="00C64960" w:rsidRDefault="00C64960" w:rsidP="00706ABD">
                          <w:pPr>
                            <w:jc w:val="right"/>
                          </w:pPr>
                        </w:p>
                        <w:p w14:paraId="3FD2652C" w14:textId="77777777" w:rsidR="00C64960" w:rsidRDefault="00C64960" w:rsidP="00706ABD">
                          <w:pPr>
                            <w:jc w:val="right"/>
                          </w:pPr>
                        </w:p>
                        <w:p w14:paraId="05800F59" w14:textId="77777777" w:rsidR="00C64960" w:rsidRDefault="00C64960" w:rsidP="00706ABD">
                          <w:pPr>
                            <w:jc w:val="right"/>
                          </w:pPr>
                        </w:p>
                        <w:p w14:paraId="1CD9776A" w14:textId="77777777" w:rsidR="00C64960" w:rsidRDefault="00C64960" w:rsidP="00706ABD">
                          <w:pPr>
                            <w:jc w:val="right"/>
                          </w:pPr>
                        </w:p>
                        <w:p w14:paraId="5DC6EC2E" w14:textId="77777777" w:rsidR="00C64960" w:rsidRDefault="00C64960" w:rsidP="00706ABD">
                          <w:pPr>
                            <w:jc w:val="right"/>
                          </w:pPr>
                        </w:p>
                        <w:p w14:paraId="335F9646" w14:textId="77777777" w:rsidR="00C64960" w:rsidRDefault="00C64960" w:rsidP="00706ABD">
                          <w:pPr>
                            <w:jc w:val="right"/>
                          </w:pPr>
                        </w:p>
                        <w:p w14:paraId="7514D50A" w14:textId="77777777" w:rsidR="00C64960" w:rsidRDefault="00C64960" w:rsidP="00706ABD">
                          <w:pPr>
                            <w:jc w:val="right"/>
                          </w:pPr>
                        </w:p>
                        <w:p w14:paraId="3B3DEA20" w14:textId="77777777" w:rsidR="00C64960" w:rsidRDefault="00C64960" w:rsidP="00706ABD">
                          <w:pPr>
                            <w:jc w:val="right"/>
                          </w:pPr>
                        </w:p>
                        <w:p w14:paraId="514BB374" w14:textId="77777777" w:rsidR="00C64960" w:rsidRDefault="00C64960" w:rsidP="00706AB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A90D9" id="Rectangle 18" o:spid="_x0000_s1026" style="position:absolute;margin-left:-112.5pt;margin-top:-44.9pt;width:726.9pt;height:12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" fillcolor="#ffdc00" stroked="f" strokeweight="2pt">
              <v:textbox>
                <w:txbxContent>
                  <w:p w14:paraId="282ED23D" w14:textId="77777777" w:rsidR="00C64960" w:rsidRDefault="00C64960" w:rsidP="00706ABD">
                    <w:pPr>
                      <w:jc w:val="right"/>
                    </w:pPr>
                  </w:p>
                  <w:p w14:paraId="2744466D" w14:textId="77777777" w:rsidR="00C64960" w:rsidRDefault="00C64960" w:rsidP="00706ABD">
                    <w:pPr>
                      <w:jc w:val="right"/>
                    </w:pPr>
                  </w:p>
                  <w:p w14:paraId="014E9C64" w14:textId="77777777" w:rsidR="00C64960" w:rsidRDefault="00C64960" w:rsidP="00706ABD">
                    <w:pPr>
                      <w:jc w:val="right"/>
                    </w:pPr>
                  </w:p>
                  <w:p w14:paraId="3FD2652C" w14:textId="77777777" w:rsidR="00C64960" w:rsidRDefault="00C64960" w:rsidP="00706ABD">
                    <w:pPr>
                      <w:jc w:val="right"/>
                    </w:pPr>
                  </w:p>
                  <w:p w14:paraId="05800F59" w14:textId="77777777" w:rsidR="00C64960" w:rsidRDefault="00C64960" w:rsidP="00706ABD">
                    <w:pPr>
                      <w:jc w:val="right"/>
                    </w:pPr>
                  </w:p>
                  <w:p w14:paraId="1CD9776A" w14:textId="77777777" w:rsidR="00C64960" w:rsidRDefault="00C64960" w:rsidP="00706ABD">
                    <w:pPr>
                      <w:jc w:val="right"/>
                    </w:pPr>
                  </w:p>
                  <w:p w14:paraId="5DC6EC2E" w14:textId="77777777" w:rsidR="00C64960" w:rsidRDefault="00C64960" w:rsidP="00706ABD">
                    <w:pPr>
                      <w:jc w:val="right"/>
                    </w:pPr>
                  </w:p>
                  <w:p w14:paraId="335F9646" w14:textId="77777777" w:rsidR="00C64960" w:rsidRDefault="00C64960" w:rsidP="00706ABD">
                    <w:pPr>
                      <w:jc w:val="right"/>
                    </w:pPr>
                  </w:p>
                  <w:p w14:paraId="7514D50A" w14:textId="77777777" w:rsidR="00C64960" w:rsidRDefault="00C64960" w:rsidP="00706ABD">
                    <w:pPr>
                      <w:jc w:val="right"/>
                    </w:pPr>
                  </w:p>
                  <w:p w14:paraId="3B3DEA20" w14:textId="77777777" w:rsidR="00C64960" w:rsidRDefault="00C64960" w:rsidP="00706ABD">
                    <w:pPr>
                      <w:jc w:val="right"/>
                    </w:pPr>
                  </w:p>
                  <w:p w14:paraId="514BB374" w14:textId="77777777" w:rsidR="00C64960" w:rsidRDefault="00C64960" w:rsidP="00706ABD">
                    <w:pPr>
                      <w:jc w:val="right"/>
                    </w:pPr>
                  </w:p>
                </w:txbxContent>
              </v:textbox>
            </v:rect>
          </w:pict>
        </mc:Fallback>
      </mc:AlternateContent>
    </w:r>
  </w:p>
  <w:p w14:paraId="48D12B67" w14:textId="77777777" w:rsidR="00C64960" w:rsidRDefault="00C64960">
    <w:pPr>
      <w:pStyle w:val="Header"/>
    </w:pPr>
  </w:p>
  <w:p w14:paraId="1B7AF718" w14:textId="77777777" w:rsidR="00C64960" w:rsidRDefault="00C64960">
    <w:pPr>
      <w:pStyle w:val="Header"/>
    </w:pPr>
  </w:p>
  <w:p w14:paraId="5766240A" w14:textId="77777777" w:rsidR="00C64960" w:rsidRDefault="00C64960">
    <w:pPr>
      <w:pStyle w:val="Header"/>
    </w:pPr>
  </w:p>
  <w:p w14:paraId="0481890D" w14:textId="77777777" w:rsidR="00C64960" w:rsidRDefault="00C64960">
    <w:pPr>
      <w:pStyle w:val="Header"/>
    </w:pPr>
  </w:p>
  <w:p w14:paraId="78735D09" w14:textId="77777777" w:rsidR="00C64960" w:rsidRDefault="00C64960">
    <w:pPr>
      <w:pStyle w:val="Header"/>
    </w:pPr>
  </w:p>
  <w:p w14:paraId="7CC50DA3" w14:textId="77777777" w:rsidR="00C64960" w:rsidRDefault="00C64960">
    <w:pPr>
      <w:pStyle w:val="Header"/>
    </w:pPr>
  </w:p>
  <w:p w14:paraId="2EA931A8" w14:textId="77777777" w:rsidR="00C64960" w:rsidRDefault="00C64960">
    <w:pPr>
      <w:pStyle w:val="Header"/>
    </w:pPr>
  </w:p>
  <w:p w14:paraId="2BE2D538" w14:textId="77777777" w:rsidR="00C64960" w:rsidRDefault="00C64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EC2565"/>
    <w:multiLevelType w:val="hybridMultilevel"/>
    <w:tmpl w:val="B3508A1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0"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4A2A0265"/>
    <w:multiLevelType w:val="hybridMultilevel"/>
    <w:tmpl w:val="35B6089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7"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D0133E"/>
    <w:multiLevelType w:val="multilevel"/>
    <w:tmpl w:val="8D56A4CE"/>
    <w:numStyleLink w:val="Lists"/>
  </w:abstractNum>
  <w:abstractNum w:abstractNumId="29" w15:restartNumberingAfterBreak="0">
    <w:nsid w:val="5DDE4EE4"/>
    <w:multiLevelType w:val="multilevel"/>
    <w:tmpl w:val="8D56A4CE"/>
    <w:numStyleLink w:val="Lists"/>
  </w:abstractNum>
  <w:abstractNum w:abstractNumId="30"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6422DC3"/>
    <w:multiLevelType w:val="hybridMultilevel"/>
    <w:tmpl w:val="A12E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7C4F58"/>
    <w:multiLevelType w:val="hybridMultilevel"/>
    <w:tmpl w:val="5FC21288"/>
    <w:lvl w:ilvl="0" w:tplc="67825002">
      <w:start w:val="1"/>
      <w:numFmt w:val="bullet"/>
      <w:lvlText w:val="•"/>
      <w:lvlJc w:val="left"/>
      <w:pPr>
        <w:tabs>
          <w:tab w:val="num" w:pos="720"/>
        </w:tabs>
        <w:ind w:left="720" w:hanging="360"/>
      </w:pPr>
      <w:rPr>
        <w:rFonts w:ascii="Calibri" w:hAnsi="Calibri" w:cs="Times New Roman" w:hint="default"/>
      </w:rPr>
    </w:lvl>
    <w:lvl w:ilvl="1" w:tplc="CED451EC">
      <w:start w:val="1"/>
      <w:numFmt w:val="bullet"/>
      <w:lvlText w:val="•"/>
      <w:lvlJc w:val="left"/>
      <w:pPr>
        <w:tabs>
          <w:tab w:val="num" w:pos="1440"/>
        </w:tabs>
        <w:ind w:left="1440" w:hanging="360"/>
      </w:pPr>
      <w:rPr>
        <w:rFonts w:ascii="Calibri" w:hAnsi="Calibri" w:cs="Times New Roman" w:hint="default"/>
      </w:rPr>
    </w:lvl>
    <w:lvl w:ilvl="2" w:tplc="53043BEE">
      <w:start w:val="1"/>
      <w:numFmt w:val="bullet"/>
      <w:lvlText w:val="•"/>
      <w:lvlJc w:val="left"/>
      <w:pPr>
        <w:tabs>
          <w:tab w:val="num" w:pos="2160"/>
        </w:tabs>
        <w:ind w:left="2160" w:hanging="360"/>
      </w:pPr>
      <w:rPr>
        <w:rFonts w:ascii="Calibri" w:hAnsi="Calibri" w:cs="Times New Roman" w:hint="default"/>
      </w:rPr>
    </w:lvl>
    <w:lvl w:ilvl="3" w:tplc="A0AECEEE">
      <w:start w:val="1"/>
      <w:numFmt w:val="bullet"/>
      <w:lvlText w:val="•"/>
      <w:lvlJc w:val="left"/>
      <w:pPr>
        <w:tabs>
          <w:tab w:val="num" w:pos="2880"/>
        </w:tabs>
        <w:ind w:left="2880" w:hanging="360"/>
      </w:pPr>
      <w:rPr>
        <w:rFonts w:ascii="Calibri" w:hAnsi="Calibri" w:cs="Times New Roman" w:hint="default"/>
      </w:rPr>
    </w:lvl>
    <w:lvl w:ilvl="4" w:tplc="F54618B8">
      <w:start w:val="1"/>
      <w:numFmt w:val="bullet"/>
      <w:lvlText w:val="•"/>
      <w:lvlJc w:val="left"/>
      <w:pPr>
        <w:tabs>
          <w:tab w:val="num" w:pos="3600"/>
        </w:tabs>
        <w:ind w:left="3600" w:hanging="360"/>
      </w:pPr>
      <w:rPr>
        <w:rFonts w:ascii="Calibri" w:hAnsi="Calibri" w:cs="Times New Roman" w:hint="default"/>
      </w:rPr>
    </w:lvl>
    <w:lvl w:ilvl="5" w:tplc="D1149710">
      <w:start w:val="1"/>
      <w:numFmt w:val="bullet"/>
      <w:lvlText w:val="•"/>
      <w:lvlJc w:val="left"/>
      <w:pPr>
        <w:tabs>
          <w:tab w:val="num" w:pos="4320"/>
        </w:tabs>
        <w:ind w:left="4320" w:hanging="360"/>
      </w:pPr>
      <w:rPr>
        <w:rFonts w:ascii="Calibri" w:hAnsi="Calibri" w:cs="Times New Roman" w:hint="default"/>
      </w:rPr>
    </w:lvl>
    <w:lvl w:ilvl="6" w:tplc="E66EB5FC">
      <w:start w:val="1"/>
      <w:numFmt w:val="bullet"/>
      <w:lvlText w:val="•"/>
      <w:lvlJc w:val="left"/>
      <w:pPr>
        <w:tabs>
          <w:tab w:val="num" w:pos="5040"/>
        </w:tabs>
        <w:ind w:left="5040" w:hanging="360"/>
      </w:pPr>
      <w:rPr>
        <w:rFonts w:ascii="Calibri" w:hAnsi="Calibri" w:cs="Times New Roman" w:hint="default"/>
      </w:rPr>
    </w:lvl>
    <w:lvl w:ilvl="7" w:tplc="FC14285E">
      <w:start w:val="1"/>
      <w:numFmt w:val="bullet"/>
      <w:lvlText w:val="•"/>
      <w:lvlJc w:val="left"/>
      <w:pPr>
        <w:tabs>
          <w:tab w:val="num" w:pos="5760"/>
        </w:tabs>
        <w:ind w:left="5760" w:hanging="360"/>
      </w:pPr>
      <w:rPr>
        <w:rFonts w:ascii="Calibri" w:hAnsi="Calibri" w:cs="Times New Roman" w:hint="default"/>
      </w:rPr>
    </w:lvl>
    <w:lvl w:ilvl="8" w:tplc="0122BB4A">
      <w:start w:val="1"/>
      <w:numFmt w:val="bullet"/>
      <w:lvlText w:val="•"/>
      <w:lvlJc w:val="left"/>
      <w:pPr>
        <w:tabs>
          <w:tab w:val="num" w:pos="6480"/>
        </w:tabs>
        <w:ind w:left="6480" w:hanging="360"/>
      </w:pPr>
      <w:rPr>
        <w:rFonts w:ascii="Calibri" w:hAnsi="Calibri" w:cs="Times New Roman" w:hint="default"/>
      </w:rPr>
    </w:lvl>
  </w:abstractNum>
  <w:abstractNum w:abstractNumId="35"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215630508">
    <w:abstractNumId w:val="15"/>
  </w:num>
  <w:num w:numId="2" w16cid:durableId="1816990736">
    <w:abstractNumId w:val="16"/>
  </w:num>
  <w:num w:numId="3" w16cid:durableId="1697005580">
    <w:abstractNumId w:val="9"/>
  </w:num>
  <w:num w:numId="4" w16cid:durableId="1028682292">
    <w:abstractNumId w:val="7"/>
  </w:num>
  <w:num w:numId="5" w16cid:durableId="1828551291">
    <w:abstractNumId w:val="8"/>
  </w:num>
  <w:num w:numId="6" w16cid:durableId="1463233752">
    <w:abstractNumId w:val="9"/>
  </w:num>
  <w:num w:numId="7" w16cid:durableId="1486119247">
    <w:abstractNumId w:val="9"/>
  </w:num>
  <w:num w:numId="8" w16cid:durableId="585185499">
    <w:abstractNumId w:val="3"/>
  </w:num>
  <w:num w:numId="9" w16cid:durableId="2093501952">
    <w:abstractNumId w:val="2"/>
  </w:num>
  <w:num w:numId="10" w16cid:durableId="878206769">
    <w:abstractNumId w:val="25"/>
  </w:num>
  <w:num w:numId="11" w16cid:durableId="11450076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246942">
    <w:abstractNumId w:val="11"/>
  </w:num>
  <w:num w:numId="13" w16cid:durableId="20518785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8731445">
    <w:abstractNumId w:val="31"/>
  </w:num>
  <w:num w:numId="15" w16cid:durableId="1224678579">
    <w:abstractNumId w:val="33"/>
  </w:num>
  <w:num w:numId="16" w16cid:durableId="1811164000">
    <w:abstractNumId w:val="35"/>
  </w:num>
  <w:num w:numId="17" w16cid:durableId="186911688">
    <w:abstractNumId w:val="6"/>
  </w:num>
  <w:num w:numId="18" w16cid:durableId="1824346548">
    <w:abstractNumId w:val="5"/>
  </w:num>
  <w:num w:numId="19" w16cid:durableId="1875649848">
    <w:abstractNumId w:val="1"/>
  </w:num>
  <w:num w:numId="20" w16cid:durableId="18707874">
    <w:abstractNumId w:val="24"/>
  </w:num>
  <w:num w:numId="21" w16cid:durableId="599609209">
    <w:abstractNumId w:val="4"/>
  </w:num>
  <w:num w:numId="22" w16cid:durableId="680274833">
    <w:abstractNumId w:val="0"/>
  </w:num>
  <w:num w:numId="23" w16cid:durableId="1220047093">
    <w:abstractNumId w:val="12"/>
  </w:num>
  <w:num w:numId="24" w16cid:durableId="1923485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0113634">
    <w:abstractNumId w:val="23"/>
  </w:num>
  <w:num w:numId="26" w16cid:durableId="1182086611">
    <w:abstractNumId w:val="14"/>
  </w:num>
  <w:num w:numId="27" w16cid:durableId="1316647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6318312">
    <w:abstractNumId w:val="22"/>
  </w:num>
  <w:num w:numId="29" w16cid:durableId="8500700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9385286">
    <w:abstractNumId w:val="29"/>
  </w:num>
  <w:num w:numId="31" w16cid:durableId="768504620">
    <w:abstractNumId w:val="10"/>
  </w:num>
  <w:num w:numId="32" w16cid:durableId="20558853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0686027">
    <w:abstractNumId w:val="30"/>
  </w:num>
  <w:num w:numId="34" w16cid:durableId="852299643">
    <w:abstractNumId w:val="18"/>
  </w:num>
  <w:num w:numId="35" w16cid:durableId="1294169517">
    <w:abstractNumId w:val="21"/>
  </w:num>
  <w:num w:numId="36" w16cid:durableId="1727023291">
    <w:abstractNumId w:val="27"/>
  </w:num>
  <w:num w:numId="37" w16cid:durableId="161967465">
    <w:abstractNumId w:val="17"/>
  </w:num>
  <w:num w:numId="38" w16cid:durableId="2042898542">
    <w:abstractNumId w:val="20"/>
  </w:num>
  <w:num w:numId="39" w16cid:durableId="1980915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6654835">
    <w:abstractNumId w:val="28"/>
  </w:num>
  <w:num w:numId="41" w16cid:durableId="1207529722">
    <w:abstractNumId w:val="13"/>
  </w:num>
  <w:num w:numId="42" w16cid:durableId="913005640">
    <w:abstractNumId w:val="34"/>
  </w:num>
  <w:num w:numId="43" w16cid:durableId="213587255">
    <w:abstractNumId w:val="32"/>
  </w:num>
  <w:num w:numId="44" w16cid:durableId="829518066">
    <w:abstractNumId w:val="26"/>
  </w:num>
  <w:num w:numId="45" w16cid:durableId="7928680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MDK2NLEwNDExMDFV0lEKTi0uzszPAykwrgUAO3A6fSwAAAA="/>
  </w:docVars>
  <w:rsids>
    <w:rsidRoot w:val="00C64960"/>
    <w:rsid w:val="00002E8B"/>
    <w:rsid w:val="00005D98"/>
    <w:rsid w:val="00011C96"/>
    <w:rsid w:val="000141B9"/>
    <w:rsid w:val="00027304"/>
    <w:rsid w:val="00034A19"/>
    <w:rsid w:val="00036F9E"/>
    <w:rsid w:val="00037B1A"/>
    <w:rsid w:val="000413B3"/>
    <w:rsid w:val="00042545"/>
    <w:rsid w:val="000440C4"/>
    <w:rsid w:val="000518DA"/>
    <w:rsid w:val="00057B71"/>
    <w:rsid w:val="00071007"/>
    <w:rsid w:val="0007202C"/>
    <w:rsid w:val="00072B30"/>
    <w:rsid w:val="0007319C"/>
    <w:rsid w:val="000732AA"/>
    <w:rsid w:val="000767DD"/>
    <w:rsid w:val="0008334A"/>
    <w:rsid w:val="00084F8B"/>
    <w:rsid w:val="00086D07"/>
    <w:rsid w:val="00086F71"/>
    <w:rsid w:val="00087917"/>
    <w:rsid w:val="00090175"/>
    <w:rsid w:val="000927C2"/>
    <w:rsid w:val="00093915"/>
    <w:rsid w:val="00094708"/>
    <w:rsid w:val="000949AD"/>
    <w:rsid w:val="00095109"/>
    <w:rsid w:val="00096B0F"/>
    <w:rsid w:val="000A1DEB"/>
    <w:rsid w:val="000A490E"/>
    <w:rsid w:val="000B04C5"/>
    <w:rsid w:val="000B63CA"/>
    <w:rsid w:val="000B752A"/>
    <w:rsid w:val="000C14D9"/>
    <w:rsid w:val="000C15C7"/>
    <w:rsid w:val="000D210D"/>
    <w:rsid w:val="000D4EDE"/>
    <w:rsid w:val="000D7F10"/>
    <w:rsid w:val="000E2460"/>
    <w:rsid w:val="000E3EB6"/>
    <w:rsid w:val="000E43AC"/>
    <w:rsid w:val="000E4F33"/>
    <w:rsid w:val="000F6FDB"/>
    <w:rsid w:val="0010074B"/>
    <w:rsid w:val="00100CF3"/>
    <w:rsid w:val="001025E2"/>
    <w:rsid w:val="00102E07"/>
    <w:rsid w:val="00104AF7"/>
    <w:rsid w:val="00106BB8"/>
    <w:rsid w:val="00123576"/>
    <w:rsid w:val="001238D7"/>
    <w:rsid w:val="00124B21"/>
    <w:rsid w:val="0012590B"/>
    <w:rsid w:val="001268ED"/>
    <w:rsid w:val="001327B8"/>
    <w:rsid w:val="0013471B"/>
    <w:rsid w:val="001352D4"/>
    <w:rsid w:val="00135824"/>
    <w:rsid w:val="00142542"/>
    <w:rsid w:val="00151DF9"/>
    <w:rsid w:val="00157481"/>
    <w:rsid w:val="00157C98"/>
    <w:rsid w:val="001653B6"/>
    <w:rsid w:val="0017001C"/>
    <w:rsid w:val="00174384"/>
    <w:rsid w:val="00174B0F"/>
    <w:rsid w:val="00175F62"/>
    <w:rsid w:val="001768D1"/>
    <w:rsid w:val="0018235E"/>
    <w:rsid w:val="0019757A"/>
    <w:rsid w:val="001A1096"/>
    <w:rsid w:val="001A2AAC"/>
    <w:rsid w:val="001A5921"/>
    <w:rsid w:val="001A664F"/>
    <w:rsid w:val="001B2DB7"/>
    <w:rsid w:val="001B799C"/>
    <w:rsid w:val="001C1E92"/>
    <w:rsid w:val="001C419A"/>
    <w:rsid w:val="001C699C"/>
    <w:rsid w:val="001D0C02"/>
    <w:rsid w:val="001D19EB"/>
    <w:rsid w:val="001D4BBD"/>
    <w:rsid w:val="001D5D4E"/>
    <w:rsid w:val="001D7D66"/>
    <w:rsid w:val="001E0F51"/>
    <w:rsid w:val="001E43FB"/>
    <w:rsid w:val="001E55BF"/>
    <w:rsid w:val="001E73DB"/>
    <w:rsid w:val="001F1FE4"/>
    <w:rsid w:val="001F6E1A"/>
    <w:rsid w:val="001F780A"/>
    <w:rsid w:val="001F7917"/>
    <w:rsid w:val="00200613"/>
    <w:rsid w:val="002114C7"/>
    <w:rsid w:val="002132BC"/>
    <w:rsid w:val="00217867"/>
    <w:rsid w:val="00220550"/>
    <w:rsid w:val="002301A2"/>
    <w:rsid w:val="00234E2B"/>
    <w:rsid w:val="00236C2D"/>
    <w:rsid w:val="002374B7"/>
    <w:rsid w:val="00240126"/>
    <w:rsid w:val="0024304D"/>
    <w:rsid w:val="0024336B"/>
    <w:rsid w:val="00244826"/>
    <w:rsid w:val="00247ACA"/>
    <w:rsid w:val="00252E6A"/>
    <w:rsid w:val="00254FB6"/>
    <w:rsid w:val="0025782A"/>
    <w:rsid w:val="002661A6"/>
    <w:rsid w:val="00266C23"/>
    <w:rsid w:val="00286EAD"/>
    <w:rsid w:val="0029389B"/>
    <w:rsid w:val="0029554A"/>
    <w:rsid w:val="002A1894"/>
    <w:rsid w:val="002A2188"/>
    <w:rsid w:val="002A36F2"/>
    <w:rsid w:val="002A7D14"/>
    <w:rsid w:val="002B0913"/>
    <w:rsid w:val="002B1889"/>
    <w:rsid w:val="002B28E4"/>
    <w:rsid w:val="002B4AEE"/>
    <w:rsid w:val="002B7111"/>
    <w:rsid w:val="002B7504"/>
    <w:rsid w:val="002B7F6E"/>
    <w:rsid w:val="002C0D97"/>
    <w:rsid w:val="002C2F55"/>
    <w:rsid w:val="002C50AB"/>
    <w:rsid w:val="002C66D1"/>
    <w:rsid w:val="002C7065"/>
    <w:rsid w:val="002C7F4A"/>
    <w:rsid w:val="002D1202"/>
    <w:rsid w:val="002D2804"/>
    <w:rsid w:val="002D4678"/>
    <w:rsid w:val="002D4B6C"/>
    <w:rsid w:val="002D5274"/>
    <w:rsid w:val="002E10BE"/>
    <w:rsid w:val="002E137E"/>
    <w:rsid w:val="002F0C2C"/>
    <w:rsid w:val="00300655"/>
    <w:rsid w:val="003006F7"/>
    <w:rsid w:val="00302E88"/>
    <w:rsid w:val="00303D18"/>
    <w:rsid w:val="00307ADD"/>
    <w:rsid w:val="00312A66"/>
    <w:rsid w:val="003130CA"/>
    <w:rsid w:val="003162CD"/>
    <w:rsid w:val="003204A7"/>
    <w:rsid w:val="00323DC3"/>
    <w:rsid w:val="003355C7"/>
    <w:rsid w:val="003517AE"/>
    <w:rsid w:val="00371F54"/>
    <w:rsid w:val="0037684B"/>
    <w:rsid w:val="0037770C"/>
    <w:rsid w:val="00377C8B"/>
    <w:rsid w:val="00382FEB"/>
    <w:rsid w:val="00383A58"/>
    <w:rsid w:val="00383A95"/>
    <w:rsid w:val="00385CA0"/>
    <w:rsid w:val="0038678E"/>
    <w:rsid w:val="00387D7B"/>
    <w:rsid w:val="003A2733"/>
    <w:rsid w:val="003A3021"/>
    <w:rsid w:val="003A627E"/>
    <w:rsid w:val="003A79EE"/>
    <w:rsid w:val="003B65CC"/>
    <w:rsid w:val="003B6E16"/>
    <w:rsid w:val="003C180A"/>
    <w:rsid w:val="003C1E25"/>
    <w:rsid w:val="003D27CB"/>
    <w:rsid w:val="003D329D"/>
    <w:rsid w:val="003E6BF6"/>
    <w:rsid w:val="003F0837"/>
    <w:rsid w:val="003F0AA8"/>
    <w:rsid w:val="003F0F0D"/>
    <w:rsid w:val="003F4686"/>
    <w:rsid w:val="003F79E2"/>
    <w:rsid w:val="003F7C04"/>
    <w:rsid w:val="0040173E"/>
    <w:rsid w:val="004020D8"/>
    <w:rsid w:val="00411E5A"/>
    <w:rsid w:val="00414491"/>
    <w:rsid w:val="00415578"/>
    <w:rsid w:val="00422C57"/>
    <w:rsid w:val="00425BFA"/>
    <w:rsid w:val="004309B0"/>
    <w:rsid w:val="00432223"/>
    <w:rsid w:val="00435339"/>
    <w:rsid w:val="0043699C"/>
    <w:rsid w:val="0044447D"/>
    <w:rsid w:val="00445E9C"/>
    <w:rsid w:val="00446F68"/>
    <w:rsid w:val="0045049C"/>
    <w:rsid w:val="0045395D"/>
    <w:rsid w:val="00463FA8"/>
    <w:rsid w:val="00472CBC"/>
    <w:rsid w:val="00480752"/>
    <w:rsid w:val="00483D66"/>
    <w:rsid w:val="00484881"/>
    <w:rsid w:val="00484DA8"/>
    <w:rsid w:val="00486507"/>
    <w:rsid w:val="00491E1E"/>
    <w:rsid w:val="00493DAA"/>
    <w:rsid w:val="00494335"/>
    <w:rsid w:val="00495A4C"/>
    <w:rsid w:val="004967A1"/>
    <w:rsid w:val="004A51BA"/>
    <w:rsid w:val="004B3402"/>
    <w:rsid w:val="004B3B77"/>
    <w:rsid w:val="004B3DE7"/>
    <w:rsid w:val="004B584E"/>
    <w:rsid w:val="004C10FE"/>
    <w:rsid w:val="004C1106"/>
    <w:rsid w:val="004C1722"/>
    <w:rsid w:val="004C37A9"/>
    <w:rsid w:val="004C3EDF"/>
    <w:rsid w:val="004C6D4B"/>
    <w:rsid w:val="004E2269"/>
    <w:rsid w:val="004F3339"/>
    <w:rsid w:val="004F52A7"/>
    <w:rsid w:val="004F678E"/>
    <w:rsid w:val="004F6952"/>
    <w:rsid w:val="004F7001"/>
    <w:rsid w:val="004F72A2"/>
    <w:rsid w:val="00500FC7"/>
    <w:rsid w:val="00502547"/>
    <w:rsid w:val="005026D4"/>
    <w:rsid w:val="00503A51"/>
    <w:rsid w:val="00506AB7"/>
    <w:rsid w:val="00510425"/>
    <w:rsid w:val="00512309"/>
    <w:rsid w:val="00512644"/>
    <w:rsid w:val="00513BC4"/>
    <w:rsid w:val="00520BBC"/>
    <w:rsid w:val="005232CF"/>
    <w:rsid w:val="00524158"/>
    <w:rsid w:val="00525671"/>
    <w:rsid w:val="00533119"/>
    <w:rsid w:val="00542522"/>
    <w:rsid w:val="0054526E"/>
    <w:rsid w:val="005476B5"/>
    <w:rsid w:val="005562A1"/>
    <w:rsid w:val="005602DA"/>
    <w:rsid w:val="005613D3"/>
    <w:rsid w:val="00565919"/>
    <w:rsid w:val="00573327"/>
    <w:rsid w:val="00576EB8"/>
    <w:rsid w:val="00597370"/>
    <w:rsid w:val="005A3F63"/>
    <w:rsid w:val="005A59D0"/>
    <w:rsid w:val="005B073E"/>
    <w:rsid w:val="005B227F"/>
    <w:rsid w:val="005B7801"/>
    <w:rsid w:val="005B7B25"/>
    <w:rsid w:val="005C319B"/>
    <w:rsid w:val="005C5891"/>
    <w:rsid w:val="005D5FAE"/>
    <w:rsid w:val="005F29B7"/>
    <w:rsid w:val="005F60CE"/>
    <w:rsid w:val="00601859"/>
    <w:rsid w:val="00602B1A"/>
    <w:rsid w:val="006036F1"/>
    <w:rsid w:val="00606EA9"/>
    <w:rsid w:val="00606EB5"/>
    <w:rsid w:val="00617FDA"/>
    <w:rsid w:val="0062116F"/>
    <w:rsid w:val="00621260"/>
    <w:rsid w:val="00626087"/>
    <w:rsid w:val="006309FA"/>
    <w:rsid w:val="00634E4C"/>
    <w:rsid w:val="00636B8B"/>
    <w:rsid w:val="006427FE"/>
    <w:rsid w:val="006431BF"/>
    <w:rsid w:val="006453EF"/>
    <w:rsid w:val="006506C1"/>
    <w:rsid w:val="00654824"/>
    <w:rsid w:val="0065747A"/>
    <w:rsid w:val="0066674D"/>
    <w:rsid w:val="0066674E"/>
    <w:rsid w:val="00666A78"/>
    <w:rsid w:val="00671A01"/>
    <w:rsid w:val="00676C12"/>
    <w:rsid w:val="006805A2"/>
    <w:rsid w:val="00682084"/>
    <w:rsid w:val="00684509"/>
    <w:rsid w:val="0069375D"/>
    <w:rsid w:val="0069407C"/>
    <w:rsid w:val="0069574E"/>
    <w:rsid w:val="006A0274"/>
    <w:rsid w:val="006A1921"/>
    <w:rsid w:val="006A2303"/>
    <w:rsid w:val="006B0C99"/>
    <w:rsid w:val="006B291E"/>
    <w:rsid w:val="006B6F6B"/>
    <w:rsid w:val="006C4B82"/>
    <w:rsid w:val="006C4CCA"/>
    <w:rsid w:val="006C5810"/>
    <w:rsid w:val="006C795C"/>
    <w:rsid w:val="006E1CEB"/>
    <w:rsid w:val="006E3EE6"/>
    <w:rsid w:val="006E5E8B"/>
    <w:rsid w:val="006F145A"/>
    <w:rsid w:val="006F27CB"/>
    <w:rsid w:val="006F359B"/>
    <w:rsid w:val="006F5865"/>
    <w:rsid w:val="006F77CD"/>
    <w:rsid w:val="00701EC6"/>
    <w:rsid w:val="00706179"/>
    <w:rsid w:val="00706ABD"/>
    <w:rsid w:val="00714F78"/>
    <w:rsid w:val="007170F7"/>
    <w:rsid w:val="007253B8"/>
    <w:rsid w:val="007350E0"/>
    <w:rsid w:val="00736E7D"/>
    <w:rsid w:val="00746B58"/>
    <w:rsid w:val="007509A6"/>
    <w:rsid w:val="00751532"/>
    <w:rsid w:val="00753F83"/>
    <w:rsid w:val="007541B0"/>
    <w:rsid w:val="0075469B"/>
    <w:rsid w:val="00755163"/>
    <w:rsid w:val="00756AAB"/>
    <w:rsid w:val="00757F63"/>
    <w:rsid w:val="00760D5E"/>
    <w:rsid w:val="007645AE"/>
    <w:rsid w:val="00764992"/>
    <w:rsid w:val="007748CE"/>
    <w:rsid w:val="00775AA0"/>
    <w:rsid w:val="007770FA"/>
    <w:rsid w:val="007804B3"/>
    <w:rsid w:val="00781FF4"/>
    <w:rsid w:val="007846AD"/>
    <w:rsid w:val="00785654"/>
    <w:rsid w:val="00787681"/>
    <w:rsid w:val="00790539"/>
    <w:rsid w:val="00791738"/>
    <w:rsid w:val="00791780"/>
    <w:rsid w:val="00792CB7"/>
    <w:rsid w:val="007A0EB7"/>
    <w:rsid w:val="007A322D"/>
    <w:rsid w:val="007B2B49"/>
    <w:rsid w:val="007C08B1"/>
    <w:rsid w:val="007C2CC2"/>
    <w:rsid w:val="007C372A"/>
    <w:rsid w:val="007C38BD"/>
    <w:rsid w:val="007C4CB5"/>
    <w:rsid w:val="007C6850"/>
    <w:rsid w:val="007C79AA"/>
    <w:rsid w:val="007D31DA"/>
    <w:rsid w:val="007D72C5"/>
    <w:rsid w:val="007E0441"/>
    <w:rsid w:val="007E525D"/>
    <w:rsid w:val="007E7589"/>
    <w:rsid w:val="007F0323"/>
    <w:rsid w:val="007F379E"/>
    <w:rsid w:val="007F471C"/>
    <w:rsid w:val="00800C90"/>
    <w:rsid w:val="00803DA4"/>
    <w:rsid w:val="00804C6E"/>
    <w:rsid w:val="008125F8"/>
    <w:rsid w:val="00812742"/>
    <w:rsid w:val="0082435D"/>
    <w:rsid w:val="00827CCD"/>
    <w:rsid w:val="0083060F"/>
    <w:rsid w:val="008369A2"/>
    <w:rsid w:val="00844B1D"/>
    <w:rsid w:val="00844F5C"/>
    <w:rsid w:val="00845843"/>
    <w:rsid w:val="00846D34"/>
    <w:rsid w:val="00852D8C"/>
    <w:rsid w:val="008637EC"/>
    <w:rsid w:val="008659FC"/>
    <w:rsid w:val="00867E4B"/>
    <w:rsid w:val="00870BC6"/>
    <w:rsid w:val="00873EA5"/>
    <w:rsid w:val="0088036D"/>
    <w:rsid w:val="00881155"/>
    <w:rsid w:val="00882892"/>
    <w:rsid w:val="00882919"/>
    <w:rsid w:val="00883CC1"/>
    <w:rsid w:val="00885A14"/>
    <w:rsid w:val="0088689B"/>
    <w:rsid w:val="0088705F"/>
    <w:rsid w:val="00890FA0"/>
    <w:rsid w:val="008912EE"/>
    <w:rsid w:val="008947BF"/>
    <w:rsid w:val="00894D0F"/>
    <w:rsid w:val="00895C87"/>
    <w:rsid w:val="00896078"/>
    <w:rsid w:val="008A1915"/>
    <w:rsid w:val="008A214D"/>
    <w:rsid w:val="008A2478"/>
    <w:rsid w:val="008A72D2"/>
    <w:rsid w:val="008A74A3"/>
    <w:rsid w:val="008B01EE"/>
    <w:rsid w:val="008B08A8"/>
    <w:rsid w:val="008B2E30"/>
    <w:rsid w:val="008B6868"/>
    <w:rsid w:val="008B6D24"/>
    <w:rsid w:val="008C4149"/>
    <w:rsid w:val="008C6A43"/>
    <w:rsid w:val="008C6F4A"/>
    <w:rsid w:val="008D080C"/>
    <w:rsid w:val="008D2D41"/>
    <w:rsid w:val="008D6437"/>
    <w:rsid w:val="008D6EDF"/>
    <w:rsid w:val="008E2929"/>
    <w:rsid w:val="008E3EF5"/>
    <w:rsid w:val="008F33B5"/>
    <w:rsid w:val="008F6E0A"/>
    <w:rsid w:val="0090058F"/>
    <w:rsid w:val="00906799"/>
    <w:rsid w:val="00922193"/>
    <w:rsid w:val="00924152"/>
    <w:rsid w:val="0093194D"/>
    <w:rsid w:val="0093418B"/>
    <w:rsid w:val="00934C3F"/>
    <w:rsid w:val="009417AE"/>
    <w:rsid w:val="00945B3F"/>
    <w:rsid w:val="00946CAB"/>
    <w:rsid w:val="00950DCB"/>
    <w:rsid w:val="00952D4C"/>
    <w:rsid w:val="00956D6C"/>
    <w:rsid w:val="00960246"/>
    <w:rsid w:val="00961BC0"/>
    <w:rsid w:val="009632BE"/>
    <w:rsid w:val="009720E1"/>
    <w:rsid w:val="00974F0E"/>
    <w:rsid w:val="00975CD7"/>
    <w:rsid w:val="0097755B"/>
    <w:rsid w:val="009775DF"/>
    <w:rsid w:val="00981BE1"/>
    <w:rsid w:val="009822AF"/>
    <w:rsid w:val="00985E70"/>
    <w:rsid w:val="009979F4"/>
    <w:rsid w:val="009A29BB"/>
    <w:rsid w:val="009A45B2"/>
    <w:rsid w:val="009A4C6B"/>
    <w:rsid w:val="009A5585"/>
    <w:rsid w:val="009A59D5"/>
    <w:rsid w:val="009B07DC"/>
    <w:rsid w:val="009B3527"/>
    <w:rsid w:val="009B5782"/>
    <w:rsid w:val="009B64AD"/>
    <w:rsid w:val="009D20AA"/>
    <w:rsid w:val="009D2720"/>
    <w:rsid w:val="009D2DDD"/>
    <w:rsid w:val="009D6DDF"/>
    <w:rsid w:val="009E5968"/>
    <w:rsid w:val="009E74ED"/>
    <w:rsid w:val="009F5834"/>
    <w:rsid w:val="00A02F71"/>
    <w:rsid w:val="00A07926"/>
    <w:rsid w:val="00A10DA6"/>
    <w:rsid w:val="00A151E9"/>
    <w:rsid w:val="00A15DBB"/>
    <w:rsid w:val="00A2395C"/>
    <w:rsid w:val="00A250AA"/>
    <w:rsid w:val="00A252EC"/>
    <w:rsid w:val="00A259F2"/>
    <w:rsid w:val="00A264F3"/>
    <w:rsid w:val="00A33802"/>
    <w:rsid w:val="00A37162"/>
    <w:rsid w:val="00A37E51"/>
    <w:rsid w:val="00A4765B"/>
    <w:rsid w:val="00A47FE7"/>
    <w:rsid w:val="00A53690"/>
    <w:rsid w:val="00A5602B"/>
    <w:rsid w:val="00A62D31"/>
    <w:rsid w:val="00A63380"/>
    <w:rsid w:val="00A67CE7"/>
    <w:rsid w:val="00A74491"/>
    <w:rsid w:val="00A7540D"/>
    <w:rsid w:val="00A865C7"/>
    <w:rsid w:val="00A943F5"/>
    <w:rsid w:val="00A97E3B"/>
    <w:rsid w:val="00AA20A1"/>
    <w:rsid w:val="00AA41F2"/>
    <w:rsid w:val="00AB039E"/>
    <w:rsid w:val="00AB4206"/>
    <w:rsid w:val="00AB6380"/>
    <w:rsid w:val="00AC70C2"/>
    <w:rsid w:val="00AC7E54"/>
    <w:rsid w:val="00AD5828"/>
    <w:rsid w:val="00AE6A4E"/>
    <w:rsid w:val="00AE7B98"/>
    <w:rsid w:val="00AF0188"/>
    <w:rsid w:val="00AF129F"/>
    <w:rsid w:val="00B0219D"/>
    <w:rsid w:val="00B07291"/>
    <w:rsid w:val="00B07B2E"/>
    <w:rsid w:val="00B12DC9"/>
    <w:rsid w:val="00B13F84"/>
    <w:rsid w:val="00B14604"/>
    <w:rsid w:val="00B14F37"/>
    <w:rsid w:val="00B15ABA"/>
    <w:rsid w:val="00B24275"/>
    <w:rsid w:val="00B3077A"/>
    <w:rsid w:val="00B34339"/>
    <w:rsid w:val="00B42B2F"/>
    <w:rsid w:val="00B44900"/>
    <w:rsid w:val="00B472E1"/>
    <w:rsid w:val="00B52821"/>
    <w:rsid w:val="00B61D9C"/>
    <w:rsid w:val="00B70CAD"/>
    <w:rsid w:val="00B71170"/>
    <w:rsid w:val="00B74DB7"/>
    <w:rsid w:val="00B76DC4"/>
    <w:rsid w:val="00B80BCE"/>
    <w:rsid w:val="00B81524"/>
    <w:rsid w:val="00B81740"/>
    <w:rsid w:val="00B85D7B"/>
    <w:rsid w:val="00B900EA"/>
    <w:rsid w:val="00B91069"/>
    <w:rsid w:val="00B92842"/>
    <w:rsid w:val="00BA04EE"/>
    <w:rsid w:val="00BA218B"/>
    <w:rsid w:val="00BA2713"/>
    <w:rsid w:val="00BA2941"/>
    <w:rsid w:val="00BA4C61"/>
    <w:rsid w:val="00BA627A"/>
    <w:rsid w:val="00BA6FEC"/>
    <w:rsid w:val="00BA7364"/>
    <w:rsid w:val="00BB175F"/>
    <w:rsid w:val="00BB22FA"/>
    <w:rsid w:val="00BB36B1"/>
    <w:rsid w:val="00BB417C"/>
    <w:rsid w:val="00BC57F8"/>
    <w:rsid w:val="00BC7287"/>
    <w:rsid w:val="00BD12A1"/>
    <w:rsid w:val="00BD1FF0"/>
    <w:rsid w:val="00BD2B45"/>
    <w:rsid w:val="00BD4865"/>
    <w:rsid w:val="00BD7B83"/>
    <w:rsid w:val="00BF17C6"/>
    <w:rsid w:val="00C00FDA"/>
    <w:rsid w:val="00C02EB9"/>
    <w:rsid w:val="00C04E4B"/>
    <w:rsid w:val="00C05D89"/>
    <w:rsid w:val="00C11B56"/>
    <w:rsid w:val="00C15F82"/>
    <w:rsid w:val="00C16045"/>
    <w:rsid w:val="00C21E27"/>
    <w:rsid w:val="00C3521C"/>
    <w:rsid w:val="00C416EE"/>
    <w:rsid w:val="00C41CBF"/>
    <w:rsid w:val="00C4317F"/>
    <w:rsid w:val="00C46D28"/>
    <w:rsid w:val="00C502C7"/>
    <w:rsid w:val="00C53368"/>
    <w:rsid w:val="00C57421"/>
    <w:rsid w:val="00C62BF5"/>
    <w:rsid w:val="00C636DA"/>
    <w:rsid w:val="00C64960"/>
    <w:rsid w:val="00C64F92"/>
    <w:rsid w:val="00C653E2"/>
    <w:rsid w:val="00C658A2"/>
    <w:rsid w:val="00C67E22"/>
    <w:rsid w:val="00C72271"/>
    <w:rsid w:val="00C7624C"/>
    <w:rsid w:val="00C81356"/>
    <w:rsid w:val="00C81B7F"/>
    <w:rsid w:val="00C87DA0"/>
    <w:rsid w:val="00C92142"/>
    <w:rsid w:val="00C96BE1"/>
    <w:rsid w:val="00CA41A8"/>
    <w:rsid w:val="00CA6FF9"/>
    <w:rsid w:val="00CB4238"/>
    <w:rsid w:val="00CB5938"/>
    <w:rsid w:val="00CB6136"/>
    <w:rsid w:val="00CC17B0"/>
    <w:rsid w:val="00CC1A64"/>
    <w:rsid w:val="00CC333D"/>
    <w:rsid w:val="00CC34EB"/>
    <w:rsid w:val="00CC5C54"/>
    <w:rsid w:val="00CC66EA"/>
    <w:rsid w:val="00CD3C17"/>
    <w:rsid w:val="00CE1F9C"/>
    <w:rsid w:val="00CE2E48"/>
    <w:rsid w:val="00CF6672"/>
    <w:rsid w:val="00D021F7"/>
    <w:rsid w:val="00D069C7"/>
    <w:rsid w:val="00D078A2"/>
    <w:rsid w:val="00D078FF"/>
    <w:rsid w:val="00D21123"/>
    <w:rsid w:val="00D26111"/>
    <w:rsid w:val="00D26BB7"/>
    <w:rsid w:val="00D367EB"/>
    <w:rsid w:val="00D377F1"/>
    <w:rsid w:val="00D43592"/>
    <w:rsid w:val="00D45954"/>
    <w:rsid w:val="00D461C2"/>
    <w:rsid w:val="00D50E39"/>
    <w:rsid w:val="00D602EE"/>
    <w:rsid w:val="00D60A4C"/>
    <w:rsid w:val="00D61AAE"/>
    <w:rsid w:val="00D61D08"/>
    <w:rsid w:val="00D640C7"/>
    <w:rsid w:val="00D642A1"/>
    <w:rsid w:val="00D64CB8"/>
    <w:rsid w:val="00D66D21"/>
    <w:rsid w:val="00D72FD8"/>
    <w:rsid w:val="00D76AE6"/>
    <w:rsid w:val="00D775E0"/>
    <w:rsid w:val="00D83E50"/>
    <w:rsid w:val="00D85EA0"/>
    <w:rsid w:val="00D8687D"/>
    <w:rsid w:val="00D948F2"/>
    <w:rsid w:val="00D9697A"/>
    <w:rsid w:val="00DA4C48"/>
    <w:rsid w:val="00DA5DF1"/>
    <w:rsid w:val="00DA727D"/>
    <w:rsid w:val="00DB197F"/>
    <w:rsid w:val="00DB2C0A"/>
    <w:rsid w:val="00DB53A7"/>
    <w:rsid w:val="00DC1B11"/>
    <w:rsid w:val="00DC7AE7"/>
    <w:rsid w:val="00DD170F"/>
    <w:rsid w:val="00DE0A8A"/>
    <w:rsid w:val="00DE2E19"/>
    <w:rsid w:val="00DE55DC"/>
    <w:rsid w:val="00DF00ED"/>
    <w:rsid w:val="00DF5A2E"/>
    <w:rsid w:val="00DF6E54"/>
    <w:rsid w:val="00E01D7A"/>
    <w:rsid w:val="00E04228"/>
    <w:rsid w:val="00E04457"/>
    <w:rsid w:val="00E04BBC"/>
    <w:rsid w:val="00E10450"/>
    <w:rsid w:val="00E14217"/>
    <w:rsid w:val="00E1478E"/>
    <w:rsid w:val="00E159D7"/>
    <w:rsid w:val="00E21653"/>
    <w:rsid w:val="00E23444"/>
    <w:rsid w:val="00E2414E"/>
    <w:rsid w:val="00E26830"/>
    <w:rsid w:val="00E3528F"/>
    <w:rsid w:val="00E355A8"/>
    <w:rsid w:val="00E36933"/>
    <w:rsid w:val="00E40B36"/>
    <w:rsid w:val="00E41DA1"/>
    <w:rsid w:val="00E44027"/>
    <w:rsid w:val="00E470F0"/>
    <w:rsid w:val="00E51672"/>
    <w:rsid w:val="00E55DA3"/>
    <w:rsid w:val="00E55EE5"/>
    <w:rsid w:val="00E577EE"/>
    <w:rsid w:val="00E57B4C"/>
    <w:rsid w:val="00E57F82"/>
    <w:rsid w:val="00E62052"/>
    <w:rsid w:val="00E624F0"/>
    <w:rsid w:val="00E625B3"/>
    <w:rsid w:val="00E64743"/>
    <w:rsid w:val="00E70514"/>
    <w:rsid w:val="00E7257D"/>
    <w:rsid w:val="00E728CB"/>
    <w:rsid w:val="00E7336F"/>
    <w:rsid w:val="00E73D96"/>
    <w:rsid w:val="00E76262"/>
    <w:rsid w:val="00E84A6B"/>
    <w:rsid w:val="00E90048"/>
    <w:rsid w:val="00E913D0"/>
    <w:rsid w:val="00E92385"/>
    <w:rsid w:val="00E92CD7"/>
    <w:rsid w:val="00E96DEA"/>
    <w:rsid w:val="00EA1585"/>
    <w:rsid w:val="00EA48AE"/>
    <w:rsid w:val="00EB09E2"/>
    <w:rsid w:val="00EB74A5"/>
    <w:rsid w:val="00EC1412"/>
    <w:rsid w:val="00EC1862"/>
    <w:rsid w:val="00EC4C96"/>
    <w:rsid w:val="00ED2572"/>
    <w:rsid w:val="00ED2DA0"/>
    <w:rsid w:val="00EE0126"/>
    <w:rsid w:val="00EF0714"/>
    <w:rsid w:val="00EF2A15"/>
    <w:rsid w:val="00EF52C1"/>
    <w:rsid w:val="00EF5BFD"/>
    <w:rsid w:val="00EF7A91"/>
    <w:rsid w:val="00F01C6F"/>
    <w:rsid w:val="00F06EE2"/>
    <w:rsid w:val="00F074DC"/>
    <w:rsid w:val="00F07CD5"/>
    <w:rsid w:val="00F14A4A"/>
    <w:rsid w:val="00F150AD"/>
    <w:rsid w:val="00F22C6F"/>
    <w:rsid w:val="00F244A1"/>
    <w:rsid w:val="00F24F8F"/>
    <w:rsid w:val="00F264E2"/>
    <w:rsid w:val="00F267C9"/>
    <w:rsid w:val="00F307E0"/>
    <w:rsid w:val="00F34D63"/>
    <w:rsid w:val="00F411B7"/>
    <w:rsid w:val="00F51EF7"/>
    <w:rsid w:val="00F5581E"/>
    <w:rsid w:val="00F57F7A"/>
    <w:rsid w:val="00F609F6"/>
    <w:rsid w:val="00F62D33"/>
    <w:rsid w:val="00F64EA1"/>
    <w:rsid w:val="00F6570B"/>
    <w:rsid w:val="00F65D0F"/>
    <w:rsid w:val="00F67615"/>
    <w:rsid w:val="00F710A1"/>
    <w:rsid w:val="00F73970"/>
    <w:rsid w:val="00F74E7A"/>
    <w:rsid w:val="00F75286"/>
    <w:rsid w:val="00F76C98"/>
    <w:rsid w:val="00F77216"/>
    <w:rsid w:val="00F804CD"/>
    <w:rsid w:val="00F80750"/>
    <w:rsid w:val="00F837AF"/>
    <w:rsid w:val="00F85F59"/>
    <w:rsid w:val="00F86717"/>
    <w:rsid w:val="00F86DD4"/>
    <w:rsid w:val="00F903E5"/>
    <w:rsid w:val="00F91036"/>
    <w:rsid w:val="00FA38BE"/>
    <w:rsid w:val="00FA3CEC"/>
    <w:rsid w:val="00FA6F93"/>
    <w:rsid w:val="00FB4CF2"/>
    <w:rsid w:val="00FC4845"/>
    <w:rsid w:val="00FC4A0A"/>
    <w:rsid w:val="00FC6B03"/>
    <w:rsid w:val="00FD06D5"/>
    <w:rsid w:val="00FD0888"/>
    <w:rsid w:val="00FE3A6B"/>
    <w:rsid w:val="00FE419E"/>
    <w:rsid w:val="00FE464B"/>
    <w:rsid w:val="00FE71C9"/>
    <w:rsid w:val="00FF0757"/>
    <w:rsid w:val="00FF1C3E"/>
    <w:rsid w:val="00FF2484"/>
    <w:rsid w:val="00FF2AC0"/>
    <w:rsid w:val="00FF4628"/>
    <w:rsid w:val="00FF7F9C"/>
    <w:rsid w:val="077CF1AB"/>
    <w:rsid w:val="1E4E9020"/>
    <w:rsid w:val="2E84AED4"/>
    <w:rsid w:val="3BA2F929"/>
    <w:rsid w:val="4895E8CE"/>
    <w:rsid w:val="75E4A97E"/>
    <w:rsid w:val="783802EA"/>
    <w:rsid w:val="7F7798C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82E3"/>
  <w15:docId w15:val="{B1980328-424F-483C-827F-921C985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A5602B"/>
  </w:style>
  <w:style w:type="paragraph" w:styleId="Heading1">
    <w:name w:val="heading 1"/>
    <w:basedOn w:val="Normal"/>
    <w:next w:val="Normal"/>
    <w:link w:val="Heading1Char"/>
    <w:uiPriority w:val="9"/>
    <w:qFormat/>
    <w:rsid w:val="00A2395C"/>
    <w:pPr>
      <w:keepNext/>
      <w:keepLines/>
      <w:numPr>
        <w:numId w:val="37"/>
      </w:numPr>
      <w:spacing w:after="6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qFormat/>
    <w:rsid w:val="00A2395C"/>
    <w:pPr>
      <w:keepNext/>
      <w:keepLines/>
      <w:numPr>
        <w:ilvl w:val="1"/>
        <w:numId w:val="37"/>
      </w:numPr>
      <w:spacing w:after="6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qFormat/>
    <w:rsid w:val="00A2395C"/>
    <w:pPr>
      <w:keepNext/>
      <w:keepLines/>
      <w:numPr>
        <w:ilvl w:val="2"/>
        <w:numId w:val="37"/>
      </w:numPr>
      <w:spacing w:after="60"/>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qFormat/>
    <w:rsid w:val="00A2395C"/>
    <w:pPr>
      <w:keepNext/>
      <w:keepLines/>
      <w:numPr>
        <w:ilvl w:val="3"/>
        <w:numId w:val="37"/>
      </w:numPr>
      <w:spacing w:after="60"/>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contextualSpacing/>
    </w:pPr>
  </w:style>
  <w:style w:type="paragraph" w:styleId="ListBullet2">
    <w:name w:val="List Bullet 2"/>
    <w:basedOn w:val="Normal"/>
    <w:uiPriority w:val="16"/>
    <w:rsid w:val="007E0441"/>
    <w:pPr>
      <w:numPr>
        <w:ilvl w:val="1"/>
        <w:numId w:val="38"/>
      </w:numPr>
      <w:contextualSpacing/>
    </w:pPr>
  </w:style>
  <w:style w:type="paragraph" w:styleId="ListNumber">
    <w:name w:val="List Number"/>
    <w:basedOn w:val="Normal"/>
    <w:uiPriority w:val="16"/>
    <w:rsid w:val="00E57F82"/>
    <w:pPr>
      <w:tabs>
        <w:tab w:val="num" w:pos="357"/>
      </w:tabs>
      <w:ind w:left="357" w:hanging="357"/>
      <w:contextualSpacing/>
    </w:pPr>
  </w:style>
  <w:style w:type="paragraph" w:styleId="ListNumber2">
    <w:name w:val="List Number 2"/>
    <w:basedOn w:val="Normal"/>
    <w:uiPriority w:val="16"/>
    <w:rsid w:val="00E57F82"/>
    <w:pPr>
      <w:tabs>
        <w:tab w:val="num" w:pos="720"/>
      </w:tabs>
      <w:ind w:left="720" w:hanging="363"/>
      <w:contextualSpacing/>
    </w:p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tabs>
        <w:tab w:val="num" w:pos="1077"/>
      </w:tabs>
      <w:ind w:left="1077" w:hanging="357"/>
      <w:contextualSpacing/>
    </w:p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b/>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contextualSpacing/>
    </w:p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tabs>
        <w:tab w:val="num" w:pos="1435"/>
      </w:tabs>
      <w:ind w:left="1435" w:hanging="358"/>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ind w:left="1152" w:right="1152"/>
    </w:pPr>
    <w:rPr>
      <w:rFonts w:eastAsiaTheme="minorEastAsia"/>
      <w:i/>
      <w:iCs/>
      <w:color w:val="FFDC00"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line="240" w:lineRule="auto"/>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style>
  <w:style w:type="paragraph" w:styleId="Index2">
    <w:name w:val="index 2"/>
    <w:basedOn w:val="Normal"/>
    <w:next w:val="Normal"/>
    <w:autoRedefine/>
    <w:uiPriority w:val="99"/>
    <w:semiHidden/>
    <w:locked/>
    <w:rsid w:val="00F80750"/>
    <w:pPr>
      <w:spacing w:after="0" w:line="240" w:lineRule="auto"/>
      <w:ind w:left="380" w:hanging="190"/>
    </w:pPr>
  </w:style>
  <w:style w:type="paragraph" w:styleId="Index3">
    <w:name w:val="index 3"/>
    <w:basedOn w:val="Normal"/>
    <w:next w:val="Normal"/>
    <w:autoRedefine/>
    <w:uiPriority w:val="99"/>
    <w:semiHidden/>
    <w:locked/>
    <w:rsid w:val="00F80750"/>
    <w:pPr>
      <w:spacing w:after="0" w:line="240" w:lineRule="auto"/>
      <w:ind w:left="570" w:hanging="190"/>
    </w:pPr>
  </w:style>
  <w:style w:type="paragraph" w:styleId="Index4">
    <w:name w:val="index 4"/>
    <w:basedOn w:val="Normal"/>
    <w:next w:val="Normal"/>
    <w:autoRedefine/>
    <w:uiPriority w:val="99"/>
    <w:semiHidden/>
    <w:locked/>
    <w:rsid w:val="00F80750"/>
    <w:pPr>
      <w:spacing w:after="0" w:line="240" w:lineRule="auto"/>
      <w:ind w:left="760" w:hanging="190"/>
    </w:pPr>
  </w:style>
  <w:style w:type="paragraph" w:styleId="Index5">
    <w:name w:val="index 5"/>
    <w:basedOn w:val="Normal"/>
    <w:next w:val="Normal"/>
    <w:autoRedefine/>
    <w:uiPriority w:val="99"/>
    <w:semiHidden/>
    <w:locked/>
    <w:rsid w:val="00F80750"/>
    <w:pPr>
      <w:spacing w:after="0" w:line="240" w:lineRule="auto"/>
      <w:ind w:left="950" w:hanging="190"/>
    </w:pPr>
  </w:style>
  <w:style w:type="paragraph" w:styleId="Index6">
    <w:name w:val="index 6"/>
    <w:basedOn w:val="Normal"/>
    <w:next w:val="Normal"/>
    <w:autoRedefine/>
    <w:uiPriority w:val="99"/>
    <w:semiHidden/>
    <w:locked/>
    <w:rsid w:val="00F80750"/>
    <w:pPr>
      <w:spacing w:after="0" w:line="240" w:lineRule="auto"/>
      <w:ind w:left="1140" w:hanging="190"/>
    </w:pPr>
  </w:style>
  <w:style w:type="paragraph" w:styleId="Index7">
    <w:name w:val="index 7"/>
    <w:basedOn w:val="Normal"/>
    <w:next w:val="Normal"/>
    <w:autoRedefine/>
    <w:uiPriority w:val="99"/>
    <w:semiHidden/>
    <w:locked/>
    <w:rsid w:val="00F80750"/>
    <w:pPr>
      <w:spacing w:after="0" w:line="240" w:lineRule="auto"/>
      <w:ind w:left="1330" w:hanging="190"/>
    </w:pPr>
  </w:style>
  <w:style w:type="paragraph" w:styleId="Index8">
    <w:name w:val="index 8"/>
    <w:basedOn w:val="Normal"/>
    <w:next w:val="Normal"/>
    <w:autoRedefine/>
    <w:uiPriority w:val="99"/>
    <w:semiHidden/>
    <w:locked/>
    <w:rsid w:val="00F80750"/>
    <w:pPr>
      <w:spacing w:after="0" w:line="240" w:lineRule="auto"/>
      <w:ind w:left="1520" w:hanging="190"/>
    </w:pPr>
  </w:style>
  <w:style w:type="paragraph" w:styleId="Index9">
    <w:name w:val="index 9"/>
    <w:basedOn w:val="Normal"/>
    <w:next w:val="Normal"/>
    <w:autoRedefine/>
    <w:uiPriority w:val="99"/>
    <w:semiHidden/>
    <w:locked/>
    <w:rsid w:val="00F80750"/>
    <w:pPr>
      <w:spacing w:after="0" w:line="240" w:lineRule="auto"/>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C5810"/>
    <w:pPr>
      <w:tabs>
        <w:tab w:val="right" w:pos="10036"/>
      </w:tabs>
      <w:spacing w:after="0"/>
    </w:pPr>
  </w:style>
  <w:style w:type="paragraph" w:styleId="TOC3">
    <w:name w:val="toc 3"/>
    <w:basedOn w:val="Normal"/>
    <w:next w:val="Normal"/>
    <w:autoRedefine/>
    <w:uiPriority w:val="39"/>
    <w:rsid w:val="006C5810"/>
    <w:pPr>
      <w:tabs>
        <w:tab w:val="right" w:pos="10036"/>
      </w:tabs>
      <w:spacing w:after="0"/>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line="240" w:lineRule="auto"/>
    </w:pPr>
    <w:rPr>
      <w:rFonts w:asciiTheme="majorHAnsi" w:hAnsiTheme="majorHAnsi"/>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line="240" w:lineRule="auto"/>
    </w:pPr>
    <w:rPr>
      <w:rFonts w:asciiTheme="majorHAnsi" w:hAnsiTheme="majorHAnsi"/>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table" w:customStyle="1" w:styleId="TableGrid10">
    <w:name w:val="Table Grid1"/>
    <w:basedOn w:val="TableNormal"/>
    <w:next w:val="TableGrid"/>
    <w:uiPriority w:val="59"/>
    <w:rsid w:val="00C64960"/>
    <w:pPr>
      <w:spacing w:after="0" w:line="240" w:lineRule="auto"/>
    </w:pPr>
    <w:rPr>
      <w:rFonts w:ascii="Arial" w:eastAsia="Arial" w:hAnsi="Arial" w:cs="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rsid w:val="00104AF7"/>
    <w:rPr>
      <w:color w:val="605E5C"/>
      <w:shd w:val="clear" w:color="auto" w:fill="E1DFDD"/>
    </w:rPr>
  </w:style>
  <w:style w:type="character" w:customStyle="1" w:styleId="SubtleEmphasis1">
    <w:name w:val="Subtle Emphasis1"/>
    <w:uiPriority w:val="19"/>
    <w:qFormat/>
    <w:rsid w:val="00DC7AE7"/>
    <w:rPr>
      <w:i/>
      <w:iCs/>
      <w:color w:val="595959"/>
    </w:rPr>
  </w:style>
  <w:style w:type="character" w:customStyle="1" w:styleId="ui-provider">
    <w:name w:val="ui-provider"/>
    <w:basedOn w:val="DefaultParagraphFont"/>
    <w:rsid w:val="00A264F3"/>
  </w:style>
  <w:style w:type="paragraph" w:styleId="Revision">
    <w:name w:val="Revision"/>
    <w:hidden/>
    <w:uiPriority w:val="99"/>
    <w:semiHidden/>
    <w:rsid w:val="00F75286"/>
    <w:pPr>
      <w:spacing w:after="0" w:line="240" w:lineRule="auto"/>
    </w:pPr>
  </w:style>
  <w:style w:type="character" w:customStyle="1" w:styleId="normaltextrun">
    <w:name w:val="normaltextrun"/>
    <w:basedOn w:val="DefaultParagraphFont"/>
    <w:rsid w:val="000E3EB6"/>
  </w:style>
  <w:style w:type="character" w:customStyle="1" w:styleId="scxw208917484">
    <w:name w:val="scxw208917484"/>
    <w:basedOn w:val="DefaultParagraphFont"/>
    <w:rsid w:val="000E3EB6"/>
  </w:style>
  <w:style w:type="character" w:customStyle="1" w:styleId="eop">
    <w:name w:val="eop"/>
    <w:basedOn w:val="DefaultParagraphFont"/>
    <w:rsid w:val="000E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021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ndbook.unsw.edu.au/research/programs/current/1271" TargetMode="External"/><Relationship Id="rId18" Type="http://schemas.openxmlformats.org/officeDocument/2006/relationships/hyperlink" Target="https://www.handbook.unsw.edu.au/research/programs/2021/1746" TargetMode="External"/><Relationship Id="rId26" Type="http://schemas.openxmlformats.org/officeDocument/2006/relationships/hyperlink" Target="https://research.unsw.edu.au/fees-and-costs" TargetMode="External"/><Relationship Id="rId39" Type="http://schemas.openxmlformats.org/officeDocument/2006/relationships/glossaryDocument" Target="glossary/document.xml"/><Relationship Id="rId21" Type="http://schemas.openxmlformats.org/officeDocument/2006/relationships/hyperlink" Target="https://research.unsw.edu.au/new-unsw-hdr-academic-calendar" TargetMode="External"/><Relationship Id="rId34" Type="http://schemas.openxmlformats.org/officeDocument/2006/relationships/hyperlink" Target="mailto:b.bradbury@unsw.edu.au" TargetMode="External"/><Relationship Id="rId7" Type="http://schemas.openxmlformats.org/officeDocument/2006/relationships/endnotes" Target="endnotes.xml"/><Relationship Id="rId12" Type="http://schemas.openxmlformats.org/officeDocument/2006/relationships/hyperlink" Target="https://www.handbook.unsw.edu.au/research/programs/current/1970" TargetMode="External"/><Relationship Id="rId17" Type="http://schemas.openxmlformats.org/officeDocument/2006/relationships/hyperlink" Target="https://www.handbook.unsw.edu.au/research/programs/current/1120" TargetMode="External"/><Relationship Id="rId25" Type="http://schemas.openxmlformats.org/officeDocument/2006/relationships/hyperlink" Target="https://research.unsw.edu.au/graduate-research-scholarships" TargetMode="External"/><Relationship Id="rId33" Type="http://schemas.openxmlformats.org/officeDocument/2006/relationships/hyperlink" Target="mailto:sampg@unsw.edu.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ndbook.unsw.edu.au/research/programs/2021/1122" TargetMode="External"/><Relationship Id="rId20" Type="http://schemas.openxmlformats.org/officeDocument/2006/relationships/hyperlink" Target="https://www.unsw.edu.au/arts-design-architecture/study-with-us/postgraduate-research/how-to-apply" TargetMode="External"/><Relationship Id="rId29" Type="http://schemas.openxmlformats.org/officeDocument/2006/relationships/hyperlink" Target="http://www.chicagomanualofstyle.org/tools_citation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dbook.unsw.edu.au/research/programs/current/1273" TargetMode="External"/><Relationship Id="rId24" Type="http://schemas.openxmlformats.org/officeDocument/2006/relationships/hyperlink" Target="https://www.unsw.edu.au/content/dam/pdfs/governance/policy/2022-01-policies/admissionstohdrprogramsprocedure.pdf" TargetMode="External"/><Relationship Id="rId32" Type="http://schemas.openxmlformats.org/officeDocument/2006/relationships/hyperlink" Target="mailto:pgc-soss@unsw.edu.au"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andbook.unsw.edu.au/research/programs/current/1110" TargetMode="External"/><Relationship Id="rId23" Type="http://schemas.openxmlformats.org/officeDocument/2006/relationships/hyperlink" Target="https://www.unsw.edu.au/research/hdr/application" TargetMode="External"/><Relationship Id="rId28" Type="http://schemas.openxmlformats.org/officeDocument/2006/relationships/hyperlink" Target="https://www.unsw.edu.au/study/how-to-apply/english-language-requirements" TargetMode="External"/><Relationship Id="rId36" Type="http://schemas.openxmlformats.org/officeDocument/2006/relationships/header" Target="header1.xml"/><Relationship Id="rId10" Type="http://schemas.openxmlformats.org/officeDocument/2006/relationships/hyperlink" Target="https://www.handbook.unsw.edu.au/research/programs/current/2222" TargetMode="External"/><Relationship Id="rId19" Type="http://schemas.openxmlformats.org/officeDocument/2006/relationships/hyperlink" Target="https://www.handbook.unsw.edu.au/research/programs/2021/1744" TargetMode="External"/><Relationship Id="rId31" Type="http://schemas.openxmlformats.org/officeDocument/2006/relationships/hyperlink" Target="mailto:hal-pg@unsw.edu.au" TargetMode="External"/><Relationship Id="rId4" Type="http://schemas.openxmlformats.org/officeDocument/2006/relationships/settings" Target="settings.xml"/><Relationship Id="rId9" Type="http://schemas.openxmlformats.org/officeDocument/2006/relationships/hyperlink" Target="https://www.handbook.unsw.edu.au/research/programs/current/2354" TargetMode="External"/><Relationship Id="rId14" Type="http://schemas.openxmlformats.org/officeDocument/2006/relationships/hyperlink" Target="https://www.handbook.unsw.edu.au/research/programs/current/1272" TargetMode="External"/><Relationship Id="rId22" Type="http://schemas.openxmlformats.org/officeDocument/2006/relationships/hyperlink" Target="https://www.unsw.edu.au/arts-design-architecture/about-us/our-people" TargetMode="External"/><Relationship Id="rId27" Type="http://schemas.openxmlformats.org/officeDocument/2006/relationships/hyperlink" Target="https://www.unsw.edu.au/english-requirements-policy" TargetMode="External"/><Relationship Id="rId30" Type="http://schemas.openxmlformats.org/officeDocument/2006/relationships/hyperlink" Target="mailto:education@unsw.edu.au" TargetMode="External"/><Relationship Id="rId35" Type="http://schemas.openxmlformats.org/officeDocument/2006/relationships/footer" Target="footer1.xml"/><Relationship Id="rId8" Type="http://schemas.openxmlformats.org/officeDocument/2006/relationships/hyperlink" Target="https://www.handbook.unsw.edu.au/research/programs/current/2353"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159354\AppData\Local\Temp\Temp1_word%20templates.zip\Word-Template-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229D5BDE543D68EC2300824DA2F63"/>
        <w:category>
          <w:name w:val="General"/>
          <w:gallery w:val="placeholder"/>
        </w:category>
        <w:types>
          <w:type w:val="bbPlcHdr"/>
        </w:types>
        <w:behaviors>
          <w:behavior w:val="content"/>
        </w:behaviors>
        <w:guid w:val="{C2C768CF-FC9E-4C94-B937-0D0C2792407F}"/>
      </w:docPartPr>
      <w:docPartBody>
        <w:p w:rsidR="00FD63FB" w:rsidRDefault="00FD63FB" w:rsidP="00FD63FB">
          <w:pPr>
            <w:pStyle w:val="85B229D5BDE543D68EC2300824DA2F63"/>
          </w:pPr>
          <w:r w:rsidRPr="00BF158F">
            <w:rPr>
              <w:rStyle w:val="PlaceholderText"/>
            </w:rPr>
            <w:t>Click or tap here to enter text.</w:t>
          </w:r>
        </w:p>
      </w:docPartBody>
    </w:docPart>
    <w:docPart>
      <w:docPartPr>
        <w:name w:val="9F43F6999AB94F7FB4ADF6FA9D641DCF"/>
        <w:category>
          <w:name w:val="General"/>
          <w:gallery w:val="placeholder"/>
        </w:category>
        <w:types>
          <w:type w:val="bbPlcHdr"/>
        </w:types>
        <w:behaviors>
          <w:behavior w:val="content"/>
        </w:behaviors>
        <w:guid w:val="{69AE26E0-5540-4E9A-8FA6-BF89126FA5E1}"/>
      </w:docPartPr>
      <w:docPartBody>
        <w:p w:rsidR="00FD63FB" w:rsidRDefault="00FD63FB" w:rsidP="00FD63FB">
          <w:pPr>
            <w:pStyle w:val="9F43F6999AB94F7FB4ADF6FA9D641DCF"/>
          </w:pPr>
          <w:r w:rsidRPr="00BF158F">
            <w:rPr>
              <w:rStyle w:val="PlaceholderText"/>
            </w:rPr>
            <w:t>Click or tap here to enter text.</w:t>
          </w:r>
        </w:p>
      </w:docPartBody>
    </w:docPart>
    <w:docPart>
      <w:docPartPr>
        <w:name w:val="116CC09BFBED4B3E9720BE3DB6EC0048"/>
        <w:category>
          <w:name w:val="General"/>
          <w:gallery w:val="placeholder"/>
        </w:category>
        <w:types>
          <w:type w:val="bbPlcHdr"/>
        </w:types>
        <w:behaviors>
          <w:behavior w:val="content"/>
        </w:behaviors>
        <w:guid w:val="{865DA3CB-437C-4DD3-ABC4-E8782317F746}"/>
      </w:docPartPr>
      <w:docPartBody>
        <w:p w:rsidR="00FD63FB" w:rsidRDefault="00FD63FB" w:rsidP="00FD63FB">
          <w:pPr>
            <w:pStyle w:val="116CC09BFBED4B3E9720BE3DB6EC0048"/>
          </w:pPr>
          <w:r w:rsidRPr="00BF158F">
            <w:rPr>
              <w:rStyle w:val="PlaceholderText"/>
            </w:rPr>
            <w:t>Click or tap here to enter text.</w:t>
          </w:r>
        </w:p>
      </w:docPartBody>
    </w:docPart>
    <w:docPart>
      <w:docPartPr>
        <w:name w:val="1E1937B9FDE946EB8081272D95A8D791"/>
        <w:category>
          <w:name w:val="General"/>
          <w:gallery w:val="placeholder"/>
        </w:category>
        <w:types>
          <w:type w:val="bbPlcHdr"/>
        </w:types>
        <w:behaviors>
          <w:behavior w:val="content"/>
        </w:behaviors>
        <w:guid w:val="{BF03614A-0CA9-4AEB-A40D-D8C862AE8F43}"/>
      </w:docPartPr>
      <w:docPartBody>
        <w:p w:rsidR="00FD63FB" w:rsidRDefault="00FD63FB" w:rsidP="00FD63FB">
          <w:pPr>
            <w:pStyle w:val="1E1937B9FDE946EB8081272D95A8D791"/>
          </w:pPr>
          <w:r w:rsidRPr="00BF158F">
            <w:rPr>
              <w:rStyle w:val="PlaceholderText"/>
            </w:rPr>
            <w:t>Click or tap here to enter text.</w:t>
          </w:r>
        </w:p>
      </w:docPartBody>
    </w:docPart>
    <w:docPart>
      <w:docPartPr>
        <w:name w:val="31629C2B8F7F4070B2D2E645AB6F2C00"/>
        <w:category>
          <w:name w:val="General"/>
          <w:gallery w:val="placeholder"/>
        </w:category>
        <w:types>
          <w:type w:val="bbPlcHdr"/>
        </w:types>
        <w:behaviors>
          <w:behavior w:val="content"/>
        </w:behaviors>
        <w:guid w:val="{8F1C3DE2-84FB-4986-9EDA-AA5A98AD5476}"/>
      </w:docPartPr>
      <w:docPartBody>
        <w:p w:rsidR="00FD63FB" w:rsidRDefault="00FD63FB" w:rsidP="00FD63FB">
          <w:pPr>
            <w:pStyle w:val="31629C2B8F7F4070B2D2E645AB6F2C00"/>
          </w:pPr>
          <w:r w:rsidRPr="00BF158F">
            <w:rPr>
              <w:rStyle w:val="PlaceholderText"/>
            </w:rPr>
            <w:t>Click or tap here to enter text.</w:t>
          </w:r>
        </w:p>
      </w:docPartBody>
    </w:docPart>
    <w:docPart>
      <w:docPartPr>
        <w:name w:val="210ED9CFFFAF4BD5ACE2D6237ADE300E"/>
        <w:category>
          <w:name w:val="General"/>
          <w:gallery w:val="placeholder"/>
        </w:category>
        <w:types>
          <w:type w:val="bbPlcHdr"/>
        </w:types>
        <w:behaviors>
          <w:behavior w:val="content"/>
        </w:behaviors>
        <w:guid w:val="{52B44E8A-3AA0-4AF3-A0A8-311248576E1B}"/>
      </w:docPartPr>
      <w:docPartBody>
        <w:p w:rsidR="00FD63FB" w:rsidRDefault="00FD63FB" w:rsidP="00FD63FB">
          <w:pPr>
            <w:pStyle w:val="210ED9CFFFAF4BD5ACE2D6237ADE300E"/>
          </w:pPr>
          <w:r w:rsidRPr="00BF158F">
            <w:rPr>
              <w:rStyle w:val="PlaceholderText"/>
            </w:rPr>
            <w:t>Click or tap here to enter text.</w:t>
          </w:r>
        </w:p>
      </w:docPartBody>
    </w:docPart>
    <w:docPart>
      <w:docPartPr>
        <w:name w:val="814DC59F2405471587C958E02BF18280"/>
        <w:category>
          <w:name w:val="General"/>
          <w:gallery w:val="placeholder"/>
        </w:category>
        <w:types>
          <w:type w:val="bbPlcHdr"/>
        </w:types>
        <w:behaviors>
          <w:behavior w:val="content"/>
        </w:behaviors>
        <w:guid w:val="{25468250-307E-4E0A-B82B-AD980615C814}"/>
      </w:docPartPr>
      <w:docPartBody>
        <w:p w:rsidR="00FD63FB" w:rsidRDefault="00FD63FB" w:rsidP="00FD63FB">
          <w:pPr>
            <w:pStyle w:val="814DC59F2405471587C958E02BF18280"/>
          </w:pPr>
          <w:r w:rsidRPr="00BF158F">
            <w:rPr>
              <w:rStyle w:val="PlaceholderText"/>
            </w:rPr>
            <w:t>Click or tap here to enter text.</w:t>
          </w:r>
        </w:p>
      </w:docPartBody>
    </w:docPart>
    <w:docPart>
      <w:docPartPr>
        <w:name w:val="DFCDC6A32EBF4FD5AB620622D60DFE8E"/>
        <w:category>
          <w:name w:val="General"/>
          <w:gallery w:val="placeholder"/>
        </w:category>
        <w:types>
          <w:type w:val="bbPlcHdr"/>
        </w:types>
        <w:behaviors>
          <w:behavior w:val="content"/>
        </w:behaviors>
        <w:guid w:val="{4528590C-32B6-4133-AF9D-DC90E993FE42}"/>
      </w:docPartPr>
      <w:docPartBody>
        <w:p w:rsidR="00847E0C" w:rsidRDefault="0017333C" w:rsidP="0017333C">
          <w:pPr>
            <w:pStyle w:val="DFCDC6A32EBF4FD5AB620622D60DFE8E"/>
          </w:pPr>
          <w:r w:rsidRPr="003027CC">
            <w:rPr>
              <w:rStyle w:val="PlaceholderText"/>
            </w:rPr>
            <w:t>Click or tap here to enter text.</w:t>
          </w:r>
        </w:p>
      </w:docPartBody>
    </w:docPart>
    <w:docPart>
      <w:docPartPr>
        <w:name w:val="0BAE33B76D734AC5AD25331C47E88C2E"/>
        <w:category>
          <w:name w:val="General"/>
          <w:gallery w:val="placeholder"/>
        </w:category>
        <w:types>
          <w:type w:val="bbPlcHdr"/>
        </w:types>
        <w:behaviors>
          <w:behavior w:val="content"/>
        </w:behaviors>
        <w:guid w:val="{FCBA4A5E-5E78-4CF4-9EBD-2404F7845CDE}"/>
      </w:docPartPr>
      <w:docPartBody>
        <w:p w:rsidR="00847E0C" w:rsidRDefault="0017333C" w:rsidP="0017333C">
          <w:pPr>
            <w:pStyle w:val="0BAE33B76D734AC5AD25331C47E88C2E"/>
          </w:pPr>
          <w:r w:rsidRPr="003027CC">
            <w:rPr>
              <w:rStyle w:val="PlaceholderText"/>
            </w:rPr>
            <w:t>Click or tap here to enter text.</w:t>
          </w:r>
        </w:p>
      </w:docPartBody>
    </w:docPart>
    <w:docPart>
      <w:docPartPr>
        <w:name w:val="DC568F95068A45CD9598B8F9322B9AFA"/>
        <w:category>
          <w:name w:val="General"/>
          <w:gallery w:val="placeholder"/>
        </w:category>
        <w:types>
          <w:type w:val="bbPlcHdr"/>
        </w:types>
        <w:behaviors>
          <w:behavior w:val="content"/>
        </w:behaviors>
        <w:guid w:val="{EC8017C0-0996-4603-AF22-352DAD9B541A}"/>
      </w:docPartPr>
      <w:docPartBody>
        <w:p w:rsidR="00847E0C" w:rsidRDefault="0017333C" w:rsidP="0017333C">
          <w:pPr>
            <w:pStyle w:val="DC568F95068A45CD9598B8F9322B9AFA"/>
          </w:pPr>
          <w:r w:rsidRPr="003027CC">
            <w:rPr>
              <w:rStyle w:val="PlaceholderText"/>
            </w:rPr>
            <w:t>Click or tap here to enter text.</w:t>
          </w:r>
        </w:p>
      </w:docPartBody>
    </w:docPart>
    <w:docPart>
      <w:docPartPr>
        <w:name w:val="0FDE709E8F2342AAA85F9C6911BA8ACB"/>
        <w:category>
          <w:name w:val="General"/>
          <w:gallery w:val="placeholder"/>
        </w:category>
        <w:types>
          <w:type w:val="bbPlcHdr"/>
        </w:types>
        <w:behaviors>
          <w:behavior w:val="content"/>
        </w:behaviors>
        <w:guid w:val="{0C0FE141-02B0-4BA2-93B1-E06EDFFA840C}"/>
      </w:docPartPr>
      <w:docPartBody>
        <w:p w:rsidR="00847E0C" w:rsidRDefault="0017333C" w:rsidP="0017333C">
          <w:pPr>
            <w:pStyle w:val="0FDE709E8F2342AAA85F9C6911BA8ACB"/>
          </w:pPr>
          <w:r w:rsidRPr="003027CC">
            <w:rPr>
              <w:rStyle w:val="PlaceholderText"/>
            </w:rPr>
            <w:t>Click or tap here to enter text.</w:t>
          </w:r>
        </w:p>
      </w:docPartBody>
    </w:docPart>
    <w:docPart>
      <w:docPartPr>
        <w:name w:val="AF970FA477CB4B92B0DCB92BCC2831EC"/>
        <w:category>
          <w:name w:val="General"/>
          <w:gallery w:val="placeholder"/>
        </w:category>
        <w:types>
          <w:type w:val="bbPlcHdr"/>
        </w:types>
        <w:behaviors>
          <w:behavior w:val="content"/>
        </w:behaviors>
        <w:guid w:val="{1000B472-B3F4-40A4-A732-6D5D868EDD96}"/>
      </w:docPartPr>
      <w:docPartBody>
        <w:p w:rsidR="00847E0C" w:rsidRDefault="0017333C" w:rsidP="0017333C">
          <w:pPr>
            <w:pStyle w:val="AF970FA477CB4B92B0DCB92BCC2831EC"/>
          </w:pPr>
          <w:r w:rsidRPr="003027CC">
            <w:rPr>
              <w:rStyle w:val="PlaceholderText"/>
            </w:rPr>
            <w:t>Click or tap here to enter text.</w:t>
          </w:r>
        </w:p>
      </w:docPartBody>
    </w:docPart>
    <w:docPart>
      <w:docPartPr>
        <w:name w:val="A38108263BCF4E5A89C9D5F7E6FA8CD3"/>
        <w:category>
          <w:name w:val="General"/>
          <w:gallery w:val="placeholder"/>
        </w:category>
        <w:types>
          <w:type w:val="bbPlcHdr"/>
        </w:types>
        <w:behaviors>
          <w:behavior w:val="content"/>
        </w:behaviors>
        <w:guid w:val="{BB141272-FF13-4926-A440-D0CAFD50C300}"/>
      </w:docPartPr>
      <w:docPartBody>
        <w:p w:rsidR="00847E0C" w:rsidRDefault="0017333C" w:rsidP="0017333C">
          <w:pPr>
            <w:pStyle w:val="A38108263BCF4E5A89C9D5F7E6FA8CD3"/>
          </w:pPr>
          <w:r w:rsidRPr="00BF158F">
            <w:rPr>
              <w:rStyle w:val="PlaceholderText"/>
            </w:rPr>
            <w:t>Click or tap here to enter text.</w:t>
          </w:r>
        </w:p>
      </w:docPartBody>
    </w:docPart>
    <w:docPart>
      <w:docPartPr>
        <w:name w:val="1E7E04BBAC1241A584CF5D918024631A"/>
        <w:category>
          <w:name w:val="General"/>
          <w:gallery w:val="placeholder"/>
        </w:category>
        <w:types>
          <w:type w:val="bbPlcHdr"/>
        </w:types>
        <w:behaviors>
          <w:behavior w:val="content"/>
        </w:behaviors>
        <w:guid w:val="{E2C98D77-560A-4FF4-94E6-FE9D6C6CEA54}"/>
      </w:docPartPr>
      <w:docPartBody>
        <w:p w:rsidR="00847E0C" w:rsidRDefault="0017333C" w:rsidP="0017333C">
          <w:pPr>
            <w:pStyle w:val="1E7E04BBAC1241A584CF5D918024631A"/>
          </w:pPr>
          <w:r w:rsidRPr="00BF158F">
            <w:rPr>
              <w:rStyle w:val="PlaceholderText"/>
            </w:rPr>
            <w:t>Click or tap here to enter text.</w:t>
          </w:r>
        </w:p>
      </w:docPartBody>
    </w:docPart>
    <w:docPart>
      <w:docPartPr>
        <w:name w:val="E1359AFC8AFD44EEA10717B96878A95E"/>
        <w:category>
          <w:name w:val="General"/>
          <w:gallery w:val="placeholder"/>
        </w:category>
        <w:types>
          <w:type w:val="bbPlcHdr"/>
        </w:types>
        <w:behaviors>
          <w:behavior w:val="content"/>
        </w:behaviors>
        <w:guid w:val="{307E4205-13F9-4799-8357-74B43B25D4B9}"/>
      </w:docPartPr>
      <w:docPartBody>
        <w:p w:rsidR="00847E0C" w:rsidRDefault="0017333C" w:rsidP="0017333C">
          <w:pPr>
            <w:pStyle w:val="E1359AFC8AFD44EEA10717B96878A95E"/>
          </w:pPr>
          <w:r w:rsidRPr="00BF158F">
            <w:rPr>
              <w:rStyle w:val="PlaceholderText"/>
            </w:rPr>
            <w:t>Click or tap here to enter text.</w:t>
          </w:r>
        </w:p>
      </w:docPartBody>
    </w:docPart>
    <w:docPart>
      <w:docPartPr>
        <w:name w:val="E8F10C729C8D46D3B50151CC5FD9B300"/>
        <w:category>
          <w:name w:val="General"/>
          <w:gallery w:val="placeholder"/>
        </w:category>
        <w:types>
          <w:type w:val="bbPlcHdr"/>
        </w:types>
        <w:behaviors>
          <w:behavior w:val="content"/>
        </w:behaviors>
        <w:guid w:val="{2FC46AC4-32F5-4756-9AAE-5F77BBF318C5}"/>
      </w:docPartPr>
      <w:docPartBody>
        <w:p w:rsidR="005522E2" w:rsidRDefault="00936483" w:rsidP="00936483">
          <w:pPr>
            <w:pStyle w:val="E8F10C729C8D46D3B50151CC5FD9B300"/>
          </w:pPr>
          <w:r w:rsidRPr="00BF15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ngsana New">
    <w:panose1 w:val="02020603050405020304"/>
    <w:charset w:val="DE"/>
    <w:family w:val="roman"/>
    <w:pitch w:val="variable"/>
    <w:sig w:usb0="01000001" w:usb1="00000000" w:usb2="00000000" w:usb3="00000000" w:csb0="00010000" w:csb1="00000000"/>
  </w:font>
  <w:font w:name="Clancy">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FB"/>
    <w:rsid w:val="00111159"/>
    <w:rsid w:val="0017333C"/>
    <w:rsid w:val="0022410A"/>
    <w:rsid w:val="002528F3"/>
    <w:rsid w:val="005522E2"/>
    <w:rsid w:val="005741A4"/>
    <w:rsid w:val="00750109"/>
    <w:rsid w:val="00847E0C"/>
    <w:rsid w:val="00936483"/>
    <w:rsid w:val="00AC12F1"/>
    <w:rsid w:val="00DF5CC9"/>
    <w:rsid w:val="00ED4DEE"/>
    <w:rsid w:val="00FD6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36483"/>
    <w:rPr>
      <w:color w:val="808080"/>
    </w:rPr>
  </w:style>
  <w:style w:type="paragraph" w:customStyle="1" w:styleId="85B229D5BDE543D68EC2300824DA2F63">
    <w:name w:val="85B229D5BDE543D68EC2300824DA2F63"/>
    <w:rsid w:val="00FD63FB"/>
  </w:style>
  <w:style w:type="paragraph" w:customStyle="1" w:styleId="9F43F6999AB94F7FB4ADF6FA9D641DCF">
    <w:name w:val="9F43F6999AB94F7FB4ADF6FA9D641DCF"/>
    <w:rsid w:val="00FD63FB"/>
  </w:style>
  <w:style w:type="paragraph" w:customStyle="1" w:styleId="116CC09BFBED4B3E9720BE3DB6EC0048">
    <w:name w:val="116CC09BFBED4B3E9720BE3DB6EC0048"/>
    <w:rsid w:val="00FD63FB"/>
  </w:style>
  <w:style w:type="paragraph" w:customStyle="1" w:styleId="1E1937B9FDE946EB8081272D95A8D791">
    <w:name w:val="1E1937B9FDE946EB8081272D95A8D791"/>
    <w:rsid w:val="00FD63FB"/>
  </w:style>
  <w:style w:type="paragraph" w:customStyle="1" w:styleId="31629C2B8F7F4070B2D2E645AB6F2C00">
    <w:name w:val="31629C2B8F7F4070B2D2E645AB6F2C00"/>
    <w:rsid w:val="00FD63FB"/>
  </w:style>
  <w:style w:type="paragraph" w:customStyle="1" w:styleId="210ED9CFFFAF4BD5ACE2D6237ADE300E">
    <w:name w:val="210ED9CFFFAF4BD5ACE2D6237ADE300E"/>
    <w:rsid w:val="00FD63FB"/>
  </w:style>
  <w:style w:type="paragraph" w:customStyle="1" w:styleId="814DC59F2405471587C958E02BF18280">
    <w:name w:val="814DC59F2405471587C958E02BF18280"/>
    <w:rsid w:val="00FD63FB"/>
  </w:style>
  <w:style w:type="paragraph" w:customStyle="1" w:styleId="DFCDC6A32EBF4FD5AB620622D60DFE8E">
    <w:name w:val="DFCDC6A32EBF4FD5AB620622D60DFE8E"/>
    <w:rsid w:val="0017333C"/>
  </w:style>
  <w:style w:type="paragraph" w:customStyle="1" w:styleId="0BAE33B76D734AC5AD25331C47E88C2E">
    <w:name w:val="0BAE33B76D734AC5AD25331C47E88C2E"/>
    <w:rsid w:val="0017333C"/>
  </w:style>
  <w:style w:type="paragraph" w:customStyle="1" w:styleId="DC568F95068A45CD9598B8F9322B9AFA">
    <w:name w:val="DC568F95068A45CD9598B8F9322B9AFA"/>
    <w:rsid w:val="0017333C"/>
  </w:style>
  <w:style w:type="paragraph" w:customStyle="1" w:styleId="0FDE709E8F2342AAA85F9C6911BA8ACB">
    <w:name w:val="0FDE709E8F2342AAA85F9C6911BA8ACB"/>
    <w:rsid w:val="0017333C"/>
  </w:style>
  <w:style w:type="paragraph" w:customStyle="1" w:styleId="AF970FA477CB4B92B0DCB92BCC2831EC">
    <w:name w:val="AF970FA477CB4B92B0DCB92BCC2831EC"/>
    <w:rsid w:val="0017333C"/>
  </w:style>
  <w:style w:type="paragraph" w:customStyle="1" w:styleId="A38108263BCF4E5A89C9D5F7E6FA8CD3">
    <w:name w:val="A38108263BCF4E5A89C9D5F7E6FA8CD3"/>
    <w:rsid w:val="0017333C"/>
  </w:style>
  <w:style w:type="paragraph" w:customStyle="1" w:styleId="1E7E04BBAC1241A584CF5D918024631A">
    <w:name w:val="1E7E04BBAC1241A584CF5D918024631A"/>
    <w:rsid w:val="0017333C"/>
  </w:style>
  <w:style w:type="paragraph" w:customStyle="1" w:styleId="E1359AFC8AFD44EEA10717B96878A95E">
    <w:name w:val="E1359AFC8AFD44EEA10717B96878A95E"/>
    <w:rsid w:val="0017333C"/>
  </w:style>
  <w:style w:type="paragraph" w:customStyle="1" w:styleId="E8F10C729C8D46D3B50151CC5FD9B300">
    <w:name w:val="E8F10C729C8D46D3B50151CC5FD9B300"/>
    <w:rsid w:val="0093648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Word-Template-Portrait</Template>
  <TotalTime>150</TotalTime>
  <Pages>7</Pages>
  <Words>2124</Words>
  <Characters>12112</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Stansfield</dc:creator>
  <cp:lastModifiedBy>Ellen Williams</cp:lastModifiedBy>
  <cp:revision>87</cp:revision>
  <cp:lastPrinted>2014-02-02T12:10:00Z</cp:lastPrinted>
  <dcterms:created xsi:type="dcterms:W3CDTF">2023-06-28T07:07:00Z</dcterms:created>
  <dcterms:modified xsi:type="dcterms:W3CDTF">2023-07-12T05:57:00Z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GrammarlyDocumentId">
    <vt:lpwstr>f5f69e075fe7f88af1ac48d0e3c2ed88e5da2d66a398af8981a11df7ca1ae02e</vt:lpwstr>
  </property>
</Properties>
</file>